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E1262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</w:t>
      </w:r>
      <w:r w:rsidR="003A081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EB0AE2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E12621" w:rsidP="00E1262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26171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Βριλήσσια</w:t>
            </w:r>
            <w:r w:rsidR="00736675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524D4B"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  <w:r w:rsidR="00DC0453">
              <w:rPr>
                <w:rFonts w:ascii="Calibri" w:hAnsi="Calibri" w:cs="Times New Roman"/>
                <w:b/>
                <w:sz w:val="24"/>
                <w:szCs w:val="24"/>
              </w:rPr>
              <w:t>-02-2022</w:t>
            </w: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EB0AE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13C68">
              <w:rPr>
                <w:rFonts w:ascii="Calibri" w:hAnsi="Calibri" w:cs="Times New Roman"/>
                <w:b/>
                <w:sz w:val="24"/>
                <w:szCs w:val="24"/>
              </w:rPr>
              <w:t>69</w:t>
            </w:r>
          </w:p>
          <w:p w:rsidR="00832392" w:rsidRPr="00EB0AE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261714" w:rsidRPr="004B4003" w:rsidRDefault="00261714" w:rsidP="00261714">
      <w:pPr>
        <w:rPr>
          <w:rFonts w:ascii="Arial" w:hAnsi="Arial" w:cs="Arial"/>
          <w:b/>
          <w:sz w:val="22"/>
          <w:szCs w:val="22"/>
        </w:rPr>
      </w:pPr>
      <w:r w:rsidRPr="004B4003">
        <w:rPr>
          <w:rFonts w:ascii="Arial" w:hAnsi="Arial" w:cs="Arial"/>
          <w:b/>
          <w:sz w:val="22"/>
          <w:szCs w:val="22"/>
        </w:rPr>
        <w:t>1</w:t>
      </w:r>
      <w:r w:rsidRPr="004B4003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4B4003">
        <w:rPr>
          <w:rFonts w:ascii="Arial" w:hAnsi="Arial" w:cs="Arial"/>
          <w:b/>
          <w:sz w:val="22"/>
          <w:szCs w:val="22"/>
        </w:rPr>
        <w:t xml:space="preserve"> ΓΕΝΙΚΟ ΛΥΚΕΙΟ ΒΡΙΛΗΣΣΙΩΝ</w:t>
      </w:r>
    </w:p>
    <w:p w:rsidR="00261714" w:rsidRPr="00261714" w:rsidRDefault="00261714" w:rsidP="00261714">
      <w:pPr>
        <w:jc w:val="center"/>
        <w:rPr>
          <w:rFonts w:ascii="Arial" w:hAnsi="Arial" w:cs="Arial"/>
          <w:sz w:val="22"/>
          <w:szCs w:val="22"/>
        </w:rPr>
      </w:pP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proofErr w:type="spellStart"/>
      <w:r w:rsidRPr="00261714">
        <w:rPr>
          <w:rFonts w:asciiTheme="minorHAnsi" w:hAnsiTheme="minorHAnsi" w:cs="Arial"/>
          <w:sz w:val="20"/>
          <w:szCs w:val="20"/>
        </w:rPr>
        <w:t>Ταχ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 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νση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:   Θεσσαλίας 9 &amp; Μακεδονίας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Τ.Κ. – Πόλη:  152 35 – ΒΡΙΛΗΣΣΙΑ</w:t>
      </w:r>
      <w:r w:rsidRPr="00261714">
        <w:rPr>
          <w:rFonts w:asciiTheme="minorHAnsi" w:hAnsiTheme="minorHAnsi" w:cs="Arial"/>
          <w:sz w:val="20"/>
          <w:szCs w:val="20"/>
        </w:rPr>
        <w:br/>
      </w:r>
      <w:r w:rsidRPr="00261714">
        <w:rPr>
          <w:rFonts w:asciiTheme="minorHAnsi" w:hAnsiTheme="minorHAnsi" w:cs="Arial"/>
          <w:sz w:val="20"/>
          <w:szCs w:val="20"/>
          <w:lang w:val="en-US"/>
        </w:rPr>
        <w:t>email</w:t>
      </w:r>
      <w:r w:rsidRPr="00261714">
        <w:rPr>
          <w:rFonts w:asciiTheme="minorHAnsi" w:hAnsiTheme="minorHAnsi" w:cs="Arial"/>
          <w:sz w:val="20"/>
          <w:szCs w:val="20"/>
        </w:rPr>
        <w:t xml:space="preserve">: 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mail</w:t>
      </w:r>
      <w:r w:rsidRPr="00261714">
        <w:rPr>
          <w:rFonts w:asciiTheme="minorHAnsi" w:hAnsiTheme="minorHAnsi" w:cs="Arial"/>
          <w:sz w:val="20"/>
          <w:szCs w:val="20"/>
        </w:rPr>
        <w:t>@1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lyk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-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vriliss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att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sch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gr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Τηλέφωνο:    210 61 31 715 (Δ/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ντρι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α)</w:t>
      </w:r>
    </w:p>
    <w:p w:rsidR="00036389" w:rsidRPr="00261714" w:rsidRDefault="00261714" w:rsidP="0026171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261714">
        <w:rPr>
          <w:rFonts w:asciiTheme="minorHAnsi" w:hAnsiTheme="minorHAnsi"/>
          <w:sz w:val="20"/>
          <w:szCs w:val="20"/>
          <w:lang w:val="en-US"/>
        </w:rPr>
        <w:t>Fax</w:t>
      </w:r>
      <w:r w:rsidRPr="00261714">
        <w:rPr>
          <w:rFonts w:asciiTheme="minorHAnsi" w:hAnsiTheme="minorHAnsi"/>
          <w:sz w:val="20"/>
          <w:szCs w:val="20"/>
        </w:rPr>
        <w:t>: 210 61 31 713</w:t>
      </w:r>
    </w:p>
    <w:p w:rsidR="00BB5B64" w:rsidRPr="008344A2" w:rsidRDefault="00BB5B64" w:rsidP="00261714">
      <w:pPr>
        <w:rPr>
          <w:rFonts w:ascii="Tahoma" w:hAnsi="Tahoma" w:cs="Tahoma"/>
          <w:b/>
          <w:bCs/>
          <w:sz w:val="18"/>
          <w:szCs w:val="18"/>
        </w:rPr>
      </w:pP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</w:t>
      </w: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ΠΡΟΣ: ΔΔΕ Β΄ΑΘΗΝΑΣ,</w:t>
      </w:r>
    </w:p>
    <w:p w:rsidR="00BB5B64" w:rsidRPr="00261714" w:rsidRDefault="00261714" w:rsidP="00BB5B6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BB5B64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Pr="00261714">
        <w:rPr>
          <w:rFonts w:ascii="Tahoma" w:hAnsi="Tahoma" w:cs="Tahoma"/>
          <w:sz w:val="18"/>
          <w:szCs w:val="18"/>
        </w:rPr>
        <w:t xml:space="preserve">            </w:t>
      </w:r>
      <w:r w:rsidR="00BB5B64">
        <w:rPr>
          <w:rFonts w:ascii="Tahoma" w:hAnsi="Tahoma" w:cs="Tahoma"/>
          <w:sz w:val="18"/>
          <w:szCs w:val="18"/>
        </w:rPr>
        <w:t xml:space="preserve">  </w:t>
      </w:r>
      <w:r w:rsidRPr="00261714">
        <w:rPr>
          <w:rFonts w:ascii="Tahoma" w:hAnsi="Tahoma" w:cs="Tahoma"/>
          <w:sz w:val="18"/>
          <w:szCs w:val="18"/>
        </w:rPr>
        <w:t xml:space="preserve">    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261714">
        <w:rPr>
          <w:rFonts w:ascii="Tahoma" w:hAnsi="Tahoma" w:cs="Tahoma"/>
          <w:sz w:val="18"/>
          <w:szCs w:val="18"/>
        </w:rPr>
        <w:t xml:space="preserve"> </w:t>
      </w:r>
      <w:r w:rsidR="00BB5B64"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BB5B64" w:rsidRPr="0026171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B5B6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Θέμα: "Προκήρυξη εκδήλωσης ενδιαφέρ</w:t>
      </w:r>
      <w:r w:rsidR="00EB0AE2">
        <w:rPr>
          <w:rFonts w:ascii="Calibri" w:hAnsi="Calibri" w:cs="Times New Roman"/>
          <w:b/>
          <w:sz w:val="24"/>
          <w:szCs w:val="24"/>
        </w:rPr>
        <w:t>οντος</w:t>
      </w:r>
      <w:r w:rsidR="00650649">
        <w:rPr>
          <w:rFonts w:ascii="Calibri" w:hAnsi="Calibri" w:cs="Times New Roman"/>
          <w:b/>
          <w:sz w:val="24"/>
          <w:szCs w:val="24"/>
        </w:rPr>
        <w:t xml:space="preserve"> για</w:t>
      </w:r>
      <w:r w:rsidR="00DC0453">
        <w:rPr>
          <w:rFonts w:ascii="Calibri" w:hAnsi="Calibri" w:cs="Times New Roman"/>
          <w:b/>
          <w:sz w:val="24"/>
          <w:szCs w:val="24"/>
        </w:rPr>
        <w:t xml:space="preserve"> εκπαιδευτική </w:t>
      </w:r>
      <w:r w:rsidR="00DF4404">
        <w:rPr>
          <w:rFonts w:ascii="Calibri" w:hAnsi="Calibri" w:cs="Times New Roman"/>
          <w:b/>
          <w:sz w:val="24"/>
          <w:szCs w:val="24"/>
        </w:rPr>
        <w:t>επίσκεψη της Α</w:t>
      </w:r>
      <w:r w:rsidR="00EB0AE2">
        <w:rPr>
          <w:rFonts w:ascii="Calibri" w:hAnsi="Calibri" w:cs="Times New Roman"/>
          <w:b/>
          <w:sz w:val="24"/>
          <w:szCs w:val="24"/>
        </w:rPr>
        <w:t>΄</w:t>
      </w:r>
      <w:r w:rsidR="00261714">
        <w:rPr>
          <w:rFonts w:ascii="Calibri" w:hAnsi="Calibri" w:cs="Times New Roman"/>
          <w:b/>
          <w:sz w:val="24"/>
          <w:szCs w:val="24"/>
        </w:rPr>
        <w:t xml:space="preserve"> Λυκείου</w:t>
      </w:r>
      <w:r w:rsidR="00EB0AE2">
        <w:rPr>
          <w:rFonts w:ascii="Calibri" w:hAnsi="Calibri" w:cs="Times New Roman"/>
          <w:b/>
          <w:sz w:val="24"/>
          <w:szCs w:val="24"/>
        </w:rPr>
        <w:t>, στο εσωτερικό, με διανυκτερεύσεις</w:t>
      </w:r>
      <w:r>
        <w:rPr>
          <w:rFonts w:ascii="Calibri" w:hAnsi="Calibri" w:cs="Times New Roman"/>
          <w:b/>
          <w:sz w:val="24"/>
          <w:szCs w:val="24"/>
        </w:rPr>
        <w:t xml:space="preserve">" </w:t>
      </w:r>
    </w:p>
    <w:p w:rsidR="00BB5B64" w:rsidRPr="00751EEA" w:rsidRDefault="00BB5B6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261714" w:rsidTr="006F3A30">
        <w:trPr>
          <w:trHeight w:val="705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B5B64" w:rsidRPr="005852F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  <w:r w:rsidR="00BB5B64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B5B64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ΓΕΛ ΒΡΙΛΗΣΣΙΩΝ</w:t>
            </w:r>
          </w:p>
          <w:p w:rsidR="00966FF2" w:rsidRPr="00BB5B6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BB5B6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6F3A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Ι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4454AA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Βόλος</w:t>
            </w:r>
          </w:p>
          <w:p w:rsidR="004454AA" w:rsidRPr="00AE375F" w:rsidRDefault="0026171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sz w:val="20"/>
                <w:szCs w:val="20"/>
              </w:rPr>
              <w:t>Μέσο μετακίνησης Λεωφορείο</w:t>
            </w:r>
          </w:p>
          <w:p w:rsidR="00966FF2" w:rsidRPr="00AE375F" w:rsidRDefault="004454A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sz w:val="20"/>
                <w:szCs w:val="20"/>
              </w:rPr>
              <w:t xml:space="preserve">Ημερομηνία αναχώρησης 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16/03/2022, επιστροφή 18/03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/202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4454AA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105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μαθητές /</w:t>
            </w:r>
            <w:proofErr w:type="spellStart"/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966FF2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ένας αρχηγός και πέντε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συνοδοί καθηγητές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(06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συνολικά εκπαιδευτικοί)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BB5B64" w:rsidRPr="00AE375F" w:rsidRDefault="004454AA" w:rsidP="00AE375F">
            <w:pPr>
              <w:pStyle w:val="1"/>
              <w:shd w:val="clear" w:color="auto" w:fill="FFFFFF"/>
              <w:spacing w:line="408" w:lineRule="atLeast"/>
              <w:rPr>
                <w:rFonts w:asciiTheme="minorHAnsi" w:hAnsiTheme="minorHAnsi" w:cs="Arial"/>
                <w:color w:val="252525"/>
                <w:sz w:val="20"/>
                <w:szCs w:val="20"/>
              </w:rPr>
            </w:pPr>
            <w:r w:rsidRPr="00AE375F">
              <w:rPr>
                <w:rFonts w:asciiTheme="minorHAnsi" w:hAnsiTheme="minorHAnsi"/>
                <w:sz w:val="20"/>
                <w:szCs w:val="20"/>
              </w:rPr>
              <w:t xml:space="preserve">Πούλμαν με τις προδιαγραφές καταλληλότητας που ορίζονται από το </w:t>
            </w:r>
            <w:r w:rsidR="00697EA0" w:rsidRPr="00AE375F">
              <w:rPr>
                <w:rFonts w:asciiTheme="minorHAnsi" w:hAnsiTheme="minorHAnsi" w:cs="Arial"/>
                <w:color w:val="252525"/>
                <w:sz w:val="20"/>
                <w:szCs w:val="20"/>
              </w:rPr>
              <w:t>Υ.ΠΑΙ.Θ.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>,</w:t>
            </w:r>
            <w:r w:rsidR="00A134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πολυτελές, κλιματιζόμενο, εφοδιασμένο με ζώνες ασφαλείας, δελτίο καταλληλότητας, 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 xml:space="preserve">άριστα </w:t>
            </w:r>
            <w:r w:rsidR="00697EA0" w:rsidRPr="00AE375F">
              <w:rPr>
                <w:rFonts w:asciiTheme="minorHAnsi" w:hAnsiTheme="minorHAnsi"/>
                <w:sz w:val="20"/>
                <w:szCs w:val="20"/>
              </w:rPr>
              <w:t xml:space="preserve">ελαστικά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και έμπειρο οδηγό με επαγγελματική άδεια. 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Το πούλμαν των συγκεκριμένων προδιαγραφών να διατίθεται όλες τις μέρες της εκδρομής για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μετακινήσεις και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επισκέψεις που θα διαμορφώσει το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σχολείο, σύμφωνα με το πρόγ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ρ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αμμά του.</w:t>
            </w:r>
          </w:p>
          <w:p w:rsidR="00697EA0" w:rsidRPr="00AE375F" w:rsidRDefault="00697EA0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Επιπλέον, να τηρεί όλα τα προβλεπόμενα μέτρα, σύμφωνα με το υγειονομικό πρωτόκολλο  για τον 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C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Ο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VID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19.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66FF2" w:rsidRPr="00AE375F" w:rsidRDefault="00966FF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FD35DC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Ξενοδοχείο 5*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(αστέρων)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πλησίον της πόλης του Βόλου, έως 05 </w:t>
            </w:r>
            <w:proofErr w:type="spellStart"/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χλμ</w:t>
            </w:r>
            <w:proofErr w:type="spellEnd"/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μακριά από το κέντρο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>(όχι σε χωριό του Πηλ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ίου),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AE375F">
              <w:rPr>
                <w:rFonts w:asciiTheme="minorHAnsi" w:hAnsiTheme="minorHAnsi" w:cs="Times New Roman"/>
                <w:sz w:val="20"/>
                <w:szCs w:val="20"/>
              </w:rPr>
              <w:t xml:space="preserve">με 24ωρη ρεσεψιόν και προσωπικό ασφαλείας σε κάθε περίπτωση. </w:t>
            </w:r>
            <w:r w:rsidR="00DC0453">
              <w:rPr>
                <w:rFonts w:asciiTheme="minorHAnsi" w:hAnsiTheme="minorHAnsi" w:cs="Times New Roman"/>
                <w:sz w:val="20"/>
                <w:szCs w:val="20"/>
              </w:rPr>
              <w:t>Δίκλινα και τ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ρίκλινα, κυρίως, δωμάτια με κανονικά κρεβάτια (όχι ράντζα) για τη διαμονή των μαθητών/τριών </w:t>
            </w:r>
            <w:r w:rsidR="00FD35DC" w:rsidRPr="00650649">
              <w:rPr>
                <w:rFonts w:asciiTheme="minorHAnsi" w:hAnsiTheme="minorHAnsi"/>
                <w:b/>
                <w:sz w:val="20"/>
                <w:szCs w:val="20"/>
              </w:rPr>
              <w:t>(για εμβολιασμένους και μη εμβολιασμένους)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 και μονόκλινα για τους συνοδούς καθηγητές.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Ημιδιατροφή (π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ρωινό</w:t>
            </w:r>
            <w:r w:rsid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-</w:t>
            </w:r>
            <w:r w:rsid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δείπνο) </w:t>
            </w:r>
            <w:r w:rsidR="00FD35DC" w:rsidRPr="00AE375F">
              <w:rPr>
                <w:rFonts w:asciiTheme="minorHAnsi" w:hAnsiTheme="minorHAnsi"/>
                <w:b/>
                <w:sz w:val="20"/>
                <w:szCs w:val="20"/>
              </w:rPr>
              <w:t xml:space="preserve">σε μπουφέ 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εντός του ξενοδοχείου, διαμορφωμένο έτσι που </w:t>
            </w:r>
            <w:r w:rsidR="00FD35DC" w:rsidRPr="00AE375F">
              <w:rPr>
                <w:rFonts w:asciiTheme="minorHAnsi" w:hAnsiTheme="minorHAnsi"/>
                <w:b/>
                <w:sz w:val="20"/>
                <w:szCs w:val="20"/>
              </w:rPr>
              <w:t xml:space="preserve">να τηρείται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το υγειονομικό πρωτόκολλο  για τον 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C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Ο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VID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19</w:t>
            </w:r>
            <w:r w:rsidR="00FD35DC" w:rsidRPr="00AE375F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,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  με τη δυνατότητα συμμετοχής εμβολιασμένων και μη εμβολιασμένων μαθητών/ τριών και συνοδών</w:t>
            </w:r>
            <w:r w:rsidR="00650649">
              <w:rPr>
                <w:rFonts w:asciiTheme="minorHAnsi" w:hAnsiTheme="minorHAnsi"/>
                <w:sz w:val="20"/>
                <w:szCs w:val="20"/>
              </w:rPr>
              <w:t>, τόσο στο πρωινό, όσο και στο δείπνο.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Να υπάρχει γραπτή επιβεβαίωση των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ξενοδοχείων για διαθεσιμότητα δωματίων στις συγκεκριμένες ημερομηνίες.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  <w:p w:rsidR="00966FF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Δωρεάν συμμετοχή των πέντε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συνοδών καθηγητών</w:t>
            </w:r>
            <w:r w:rsidR="00E01401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του ενός αρχηγού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σε μονόκλινα δωμάτια, </w:t>
            </w:r>
            <w:r w:rsidRPr="00AE375F">
              <w:rPr>
                <w:rFonts w:asciiTheme="minorHAnsi" w:hAnsiTheme="minorHAnsi" w:cs="Times New Roman"/>
                <w:sz w:val="20"/>
                <w:szCs w:val="20"/>
              </w:rPr>
              <w:t>χωρίς επιβάρυνση των μαθητών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F3A30" w:rsidRPr="006F3A30" w:rsidRDefault="00E01401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ΠΡΟΓΡΑΜΜΑ ΘΑ ΔΙΑΜΟΡΦΩΘΕΙ ΑΠΟ ΤΟ ΣΧΟΛΕΙΟ ΣΕ ΣΥΝΕΡΓΑΣΙΑ ΜΕΤΟ ΤΟΥΡΙΣΤΙΚΟ ΓΡΑΦΕΙΟ.</w:t>
            </w:r>
          </w:p>
          <w:p w:rsidR="006F3A30" w:rsidRPr="006F3A30" w:rsidRDefault="006F3A30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ΣΥΝΟΔΟΣ ΤΟΥ ΓΡΑΦΕΙΟΥ ΚΑΘ΄ ΟΛΗ ΤΗ ΔΙΑΡΚΕΙΑ ΤΗΣ ΕΚΔΡΟΜΗΣ</w:t>
            </w:r>
          </w:p>
          <w:p w:rsidR="00966FF2" w:rsidRPr="00AE375F" w:rsidRDefault="00E01401" w:rsidP="00AE375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  <w:r w:rsidR="004F74E2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 w:rsidRPr="00AE375F">
              <w:rPr>
                <w:rFonts w:asciiTheme="minorHAnsi" w:hAnsiTheme="minorHAnsi"/>
                <w:b/>
                <w:sz w:val="20"/>
                <w:szCs w:val="20"/>
              </w:rPr>
              <w:t>(ταξιδιωτική ασφάλιση και ασφάλεια αστικής ευθύνης, ΦΠΑ)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4F74E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ΝΑΙ </w:t>
            </w:r>
          </w:p>
          <w:p w:rsidR="00966FF2" w:rsidRPr="00AE375F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</w:t>
            </w:r>
            <w:r w:rsidR="00AE375F"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σας, 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</w:rPr>
              <w:t>συμπεριλαμβανομένης και της α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σφάλισης για ιατροφαρμακευτική περίθαλψη μαθητών και καθηγητών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πρόβλεψη για </w:t>
            </w:r>
            <w:proofErr w:type="spellStart"/>
            <w:r w:rsidR="006F3A30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proofErr w:type="spellEnd"/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AE375F" w:rsidRDefault="00524D4B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Τρίτη</w:t>
            </w:r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2/2/2022</w:t>
            </w:r>
            <w:r w:rsidR="00E01401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   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ώρα 10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A13423" w:rsidRDefault="00524D4B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Τρίτη 22/2/2022,     ώρα 11</w:t>
            </w:r>
            <w:r w:rsidR="00E01401"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FD26F1" w:rsidRPr="00751EEA" w:rsidTr="00AE77A8">
        <w:trPr>
          <w:trHeight w:val="288"/>
        </w:trPr>
        <w:tc>
          <w:tcPr>
            <w:tcW w:w="542" w:type="dxa"/>
          </w:tcPr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FD26F1" w:rsidRDefault="00FD26F1" w:rsidP="00FD26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 Επιπροσθέτως επιθυμούμε:</w:t>
            </w:r>
          </w:p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4F74E2" w:rsidRPr="00A13423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 Υπεύθυνη Δήλωση ότι συντρέχουν οι νόμιμες προϋποθέσεις λειτουργίας του τουριστικού γραφείου.</w:t>
            </w:r>
          </w:p>
          <w:p w:rsidR="004F74E2" w:rsidRPr="00A13423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Επιστροφή της προκαταβολής από το ταξιδιωτικό γραφείο σε περίπτωση ακύρωσης της εκδρομής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λόγω ειδικών συνθηκών</w:t>
            </w:r>
            <w:r w:rsidR="00650649" w:rsidRP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>(</w:t>
            </w:r>
            <w:proofErr w:type="spellStart"/>
            <w:r w:rsidR="00650649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proofErr w:type="spellEnd"/>
            <w:r w:rsidR="00650649" w:rsidRP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19)</w:t>
            </w: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FD26F1" w:rsidRPr="00A13423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Σε περίπτωση απουσίας μαθητών να μη γίνει καμία αναπροσαρμογή και καμία επιπλέον επιβάρυνση </w:t>
            </w: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στην ήδη συμφωνημένη τιμή ανά μαθητή. Το κόστος να παραμείνει σταθερό ανά μαθητή.</w:t>
            </w:r>
          </w:p>
          <w:p w:rsidR="00453CE9" w:rsidRPr="00A13423" w:rsidRDefault="00453CE9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3423">
              <w:rPr>
                <w:rFonts w:asciiTheme="minorHAnsi" w:hAnsiTheme="minorHAnsi"/>
                <w:sz w:val="20"/>
                <w:szCs w:val="20"/>
              </w:rPr>
              <w:t>Στην προσφορά να αναφέρονται ονομαστικά τα προτεινόμενα ξενοδοχεία.</w:t>
            </w:r>
          </w:p>
          <w:p w:rsidR="00453CE9" w:rsidRPr="00A13423" w:rsidRDefault="00453CE9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</w:tbl>
    <w:p w:rsidR="00C842CE" w:rsidRDefault="00E01401" w:rsidP="00E0140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FD26F1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E01401" w:rsidRPr="00751EEA" w:rsidRDefault="00E01401" w:rsidP="00E0140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FD26F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E01401">
        <w:rPr>
          <w:rFonts w:ascii="Calibri" w:hAnsi="Calibri" w:cs="Times New Roman"/>
          <w:b/>
          <w:sz w:val="24"/>
          <w:szCs w:val="24"/>
        </w:rPr>
        <w:t>Κωνσταντίνου Ευρυδίκη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C190E"/>
    <w:multiLevelType w:val="hybridMultilevel"/>
    <w:tmpl w:val="DBB8C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302D"/>
    <w:rsid w:val="00085BFA"/>
    <w:rsid w:val="000A2E56"/>
    <w:rsid w:val="000D1BDE"/>
    <w:rsid w:val="00102063"/>
    <w:rsid w:val="00113C68"/>
    <w:rsid w:val="0015698C"/>
    <w:rsid w:val="001709C0"/>
    <w:rsid w:val="001D59C4"/>
    <w:rsid w:val="00206AC2"/>
    <w:rsid w:val="0021136E"/>
    <w:rsid w:val="002403C3"/>
    <w:rsid w:val="00253F31"/>
    <w:rsid w:val="002545BC"/>
    <w:rsid w:val="00261714"/>
    <w:rsid w:val="00281E1F"/>
    <w:rsid w:val="00286BBE"/>
    <w:rsid w:val="00291E3C"/>
    <w:rsid w:val="00297DD9"/>
    <w:rsid w:val="002A2042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0810"/>
    <w:rsid w:val="003A4413"/>
    <w:rsid w:val="003A4A8F"/>
    <w:rsid w:val="003A670A"/>
    <w:rsid w:val="003C09AC"/>
    <w:rsid w:val="00410BF1"/>
    <w:rsid w:val="004454AA"/>
    <w:rsid w:val="00453CE9"/>
    <w:rsid w:val="0048427B"/>
    <w:rsid w:val="00491BB9"/>
    <w:rsid w:val="00497B0E"/>
    <w:rsid w:val="004D1AFC"/>
    <w:rsid w:val="004F52E5"/>
    <w:rsid w:val="004F74E2"/>
    <w:rsid w:val="00501F82"/>
    <w:rsid w:val="005238EC"/>
    <w:rsid w:val="00524D4B"/>
    <w:rsid w:val="00540932"/>
    <w:rsid w:val="00561055"/>
    <w:rsid w:val="005D2DB1"/>
    <w:rsid w:val="005E5891"/>
    <w:rsid w:val="006239A2"/>
    <w:rsid w:val="0064423C"/>
    <w:rsid w:val="00650649"/>
    <w:rsid w:val="00686B8C"/>
    <w:rsid w:val="00697EA0"/>
    <w:rsid w:val="006A4F47"/>
    <w:rsid w:val="006E2D1E"/>
    <w:rsid w:val="006F23D2"/>
    <w:rsid w:val="006F3A30"/>
    <w:rsid w:val="006F43E3"/>
    <w:rsid w:val="007038D6"/>
    <w:rsid w:val="007064AE"/>
    <w:rsid w:val="00723B2A"/>
    <w:rsid w:val="0073519B"/>
    <w:rsid w:val="00736675"/>
    <w:rsid w:val="00750ED8"/>
    <w:rsid w:val="00751EEA"/>
    <w:rsid w:val="00762EBA"/>
    <w:rsid w:val="00780397"/>
    <w:rsid w:val="007C6F3D"/>
    <w:rsid w:val="007D72D2"/>
    <w:rsid w:val="007E7254"/>
    <w:rsid w:val="008017CB"/>
    <w:rsid w:val="00832392"/>
    <w:rsid w:val="00837A5B"/>
    <w:rsid w:val="00837BAE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C52AC"/>
    <w:rsid w:val="009E2973"/>
    <w:rsid w:val="00A13423"/>
    <w:rsid w:val="00A26D58"/>
    <w:rsid w:val="00A454B9"/>
    <w:rsid w:val="00A4776B"/>
    <w:rsid w:val="00A7628B"/>
    <w:rsid w:val="00A8685D"/>
    <w:rsid w:val="00AA488C"/>
    <w:rsid w:val="00AD6896"/>
    <w:rsid w:val="00AE375F"/>
    <w:rsid w:val="00AE564F"/>
    <w:rsid w:val="00AE77A8"/>
    <w:rsid w:val="00B154E4"/>
    <w:rsid w:val="00B278E3"/>
    <w:rsid w:val="00B27E41"/>
    <w:rsid w:val="00B41878"/>
    <w:rsid w:val="00B50710"/>
    <w:rsid w:val="00B602E9"/>
    <w:rsid w:val="00B60749"/>
    <w:rsid w:val="00B702F2"/>
    <w:rsid w:val="00B93247"/>
    <w:rsid w:val="00B95033"/>
    <w:rsid w:val="00BB5B64"/>
    <w:rsid w:val="00BC3F8F"/>
    <w:rsid w:val="00BD05B3"/>
    <w:rsid w:val="00BD523C"/>
    <w:rsid w:val="00BF0267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A4C26"/>
    <w:rsid w:val="00CB4561"/>
    <w:rsid w:val="00CD3429"/>
    <w:rsid w:val="00D03457"/>
    <w:rsid w:val="00D137C3"/>
    <w:rsid w:val="00D27CE9"/>
    <w:rsid w:val="00D3087D"/>
    <w:rsid w:val="00D3350F"/>
    <w:rsid w:val="00D43410"/>
    <w:rsid w:val="00D568D2"/>
    <w:rsid w:val="00D60EDD"/>
    <w:rsid w:val="00D7147C"/>
    <w:rsid w:val="00D76616"/>
    <w:rsid w:val="00DC0453"/>
    <w:rsid w:val="00DD5A03"/>
    <w:rsid w:val="00DD7538"/>
    <w:rsid w:val="00DF4404"/>
    <w:rsid w:val="00DF4D09"/>
    <w:rsid w:val="00E00724"/>
    <w:rsid w:val="00E01401"/>
    <w:rsid w:val="00E02843"/>
    <w:rsid w:val="00E12621"/>
    <w:rsid w:val="00E131AC"/>
    <w:rsid w:val="00E23D2F"/>
    <w:rsid w:val="00E61445"/>
    <w:rsid w:val="00E70572"/>
    <w:rsid w:val="00E768E7"/>
    <w:rsid w:val="00E90BD2"/>
    <w:rsid w:val="00EA0425"/>
    <w:rsid w:val="00EB0AE2"/>
    <w:rsid w:val="00EB4E4E"/>
    <w:rsid w:val="00EB5BF1"/>
    <w:rsid w:val="00ED1B17"/>
    <w:rsid w:val="00ED7746"/>
    <w:rsid w:val="00EF3988"/>
    <w:rsid w:val="00F01643"/>
    <w:rsid w:val="00F04FD2"/>
    <w:rsid w:val="00F51A83"/>
    <w:rsid w:val="00F53A46"/>
    <w:rsid w:val="00F62FAC"/>
    <w:rsid w:val="00F906FF"/>
    <w:rsid w:val="00FC005D"/>
    <w:rsid w:val="00FC7B2B"/>
    <w:rsid w:val="00FD26F1"/>
    <w:rsid w:val="00FD35D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</TotalTime>
  <Pages>3</Pages>
  <Words>812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4</cp:revision>
  <cp:lastPrinted>2022-02-18T09:20:00Z</cp:lastPrinted>
  <dcterms:created xsi:type="dcterms:W3CDTF">2022-02-18T09:35:00Z</dcterms:created>
  <dcterms:modified xsi:type="dcterms:W3CDTF">2022-02-18T09:38:00Z</dcterms:modified>
</cp:coreProperties>
</file>