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1F6E60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</w:t>
      </w:r>
      <w:r w:rsidR="00832392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  <w:r w:rsidR="00832392"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37065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 wp14:anchorId="04B218A4" wp14:editId="3F67FE61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392"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="00832392"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B42C3F" w:rsidRDefault="00AA488C" w:rsidP="00B42C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3562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3B3FE5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18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02/2022</w:t>
            </w:r>
          </w:p>
          <w:p w:rsidR="00832392" w:rsidRPr="00B71A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1746C0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356269" w:rsidRDefault="002738DB" w:rsidP="00B60749">
      <w:pPr>
        <w:pStyle w:val="20"/>
        <w:tabs>
          <w:tab w:val="left" w:pos="0"/>
          <w:tab w:val="left" w:pos="180"/>
        </w:tabs>
        <w:jc w:val="both"/>
        <w:rPr>
          <w:b/>
        </w:rPr>
      </w:pPr>
      <w:r w:rsidRPr="00167111"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</w:t>
      </w:r>
      <w:proofErr w:type="spellStart"/>
      <w:r w:rsidR="00167111" w:rsidRPr="00167111">
        <w:rPr>
          <w:b/>
        </w:rPr>
        <w:t>Αριθμ</w:t>
      </w:r>
      <w:proofErr w:type="spellEnd"/>
      <w:r w:rsidR="00167111" w:rsidRPr="00167111">
        <w:rPr>
          <w:b/>
        </w:rPr>
        <w:t xml:space="preserve">. 20883 / ΓΔ4 / ΦΕΚ 456 / 13-2-2020 </w:t>
      </w:r>
    </w:p>
    <w:p w:rsidR="00167111" w:rsidRPr="00167111" w:rsidRDefault="0016711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A7FAE" w:rsidRDefault="00DE68B4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Σαντορίνη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12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866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AA7F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Πλοίο (Πειραιάς – Σαντορίνη – Πειραιάς)</w:t>
            </w:r>
          </w:p>
          <w:p w:rsidR="00DE68B4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μετακίνηση από το σχολείο στον Πειραιά κατά την αναχώρηση και από τ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ον Πειραιά προς 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 με πλήρη διάθεση στη Σαντορίνη και για βραδινές εξόδους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37065F" w:rsidRDefault="005F5D06" w:rsidP="0037065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37065F" w:rsidRPr="0037065F">
              <w:rPr>
                <w:rFonts w:ascii="Calibri" w:hAnsi="Calibri" w:cs="Calibri"/>
                <w:b/>
                <w:color w:val="000000"/>
              </w:rPr>
              <w:t>3 διανυκτερεύσεις σε</w:t>
            </w:r>
            <w:r w:rsidR="00B7469C" w:rsidRPr="0037065F">
              <w:rPr>
                <w:rFonts w:ascii="Calibri" w:hAnsi="Calibri" w:cs="Calibri"/>
                <w:b/>
                <w:color w:val="000000"/>
              </w:rPr>
              <w:t> </w:t>
            </w:r>
            <w:r w:rsidR="00352C3D" w:rsidRPr="0037065F">
              <w:rPr>
                <w:rFonts w:ascii="Calibri" w:hAnsi="Calibri"/>
                <w:b/>
                <w:color w:val="000000"/>
              </w:rPr>
              <w:t>Ξ</w:t>
            </w:r>
            <w:r w:rsidR="00352C3D" w:rsidRPr="00B71A69">
              <w:rPr>
                <w:rFonts w:ascii="Calibri" w:hAnsi="Calibri"/>
                <w:b/>
                <w:color w:val="000000"/>
              </w:rPr>
              <w:t>ενοδοχεί</w:t>
            </w:r>
            <w:r w:rsidR="00B7469C">
              <w:rPr>
                <w:rFonts w:ascii="Calibri" w:hAnsi="Calibri"/>
                <w:b/>
                <w:color w:val="000000"/>
              </w:rPr>
              <w:t>ο</w:t>
            </w:r>
            <w:r w:rsidR="00DE68B4" w:rsidRP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AA7FAE">
              <w:rPr>
                <w:rFonts w:ascii="Calibri" w:hAnsi="Calibri"/>
                <w:b/>
                <w:color w:val="000000"/>
              </w:rPr>
              <w:t>5</w:t>
            </w:r>
            <w:r w:rsidR="0076704F" w:rsidRPr="00B71A69">
              <w:rPr>
                <w:rFonts w:ascii="Calibri" w:hAnsi="Calibri"/>
                <w:b/>
                <w:color w:val="000000"/>
              </w:rPr>
              <w:t>*</w:t>
            </w:r>
            <w:r w:rsidR="00B71A69" w:rsidRP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B7469C">
              <w:rPr>
                <w:rFonts w:ascii="Calibri" w:hAnsi="Calibri"/>
                <w:b/>
                <w:color w:val="000000"/>
              </w:rPr>
              <w:t>σ</w:t>
            </w:r>
            <w:r w:rsidR="00B7469C" w:rsidRPr="00B7469C">
              <w:rPr>
                <w:rFonts w:ascii="Calibri" w:hAnsi="Calibri"/>
                <w:b/>
                <w:color w:val="000000"/>
              </w:rPr>
              <w:t>ε απόσταση έως 3 χι</w:t>
            </w:r>
            <w:r w:rsidR="00B7469C">
              <w:rPr>
                <w:rFonts w:ascii="Calibri" w:hAnsi="Calibri"/>
                <w:b/>
                <w:color w:val="000000"/>
              </w:rPr>
              <w:t>λιόμετρα από το κέντρο των Φηρών</w:t>
            </w:r>
            <w:r w:rsidR="00B7469C" w:rsidRPr="00B7469C">
              <w:rPr>
                <w:rFonts w:ascii="Calibri" w:hAnsi="Calibri"/>
                <w:b/>
                <w:color w:val="000000"/>
              </w:rPr>
              <w:t xml:space="preserve"> </w:t>
            </w:r>
            <w:r w:rsidR="003C75CF" w:rsidRPr="00B7469C">
              <w:rPr>
                <w:rFonts w:ascii="Calibri" w:hAnsi="Calibri"/>
                <w:b/>
                <w:color w:val="000000"/>
              </w:rPr>
              <w:t xml:space="preserve">σε 3κλινα / 4κλινα δωμάτια για τους μαθητές και μονόκλινα για τους συνοδούς καθηγητές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Ξενάγηση στο Ακρωτήρι από επαγγελματία ξεναγό 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Επίσκεψη-ξενάγηση σε οινοποιείο του νησιού</w:t>
            </w:r>
          </w:p>
          <w:p w:rsidR="00B71A69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Εκδρομή στο ηφαίστειο </w:t>
            </w:r>
            <w:r w:rsidRPr="0037065F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να αναφερθεί προαιρετικά το κόστος)</w:t>
            </w:r>
          </w:p>
          <w:p w:rsidR="0037065F" w:rsidRPr="00B71A69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Έμπειρος συνοδός του Γραφείου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ΑΣΦΑΛΙΣΗ ΠΟΥ ΝΑ ΠΡΟΒΛΕΠΕΙ ΠΕΡΙΠΤΩΣΕΙΣ COVID</w:t>
            </w:r>
          </w:p>
          <w:p w:rsidR="0037065F" w:rsidRPr="001F6E60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ΙΑΤΡΙΚΗ ΥΠΟΣΤΗΡΙΞΗ ΟΛΟ ΤΟ 24ΩΡΟ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 w:rsidR="00AA7FAE"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 w:rsidR="00B42C3F" w:rsidRPr="00B42C3F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E43B10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01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03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E43B10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01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716BA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sectPr w:rsidR="007E7254" w:rsidRPr="001F6E60" w:rsidSect="0037065F">
      <w:pgSz w:w="12240" w:h="15840"/>
      <w:pgMar w:top="993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56A0F"/>
    <w:rsid w:val="0006302D"/>
    <w:rsid w:val="000A2E56"/>
    <w:rsid w:val="000D1BDE"/>
    <w:rsid w:val="000F0288"/>
    <w:rsid w:val="00102063"/>
    <w:rsid w:val="0015698C"/>
    <w:rsid w:val="00167111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64B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65F"/>
    <w:rsid w:val="00370764"/>
    <w:rsid w:val="003A4413"/>
    <w:rsid w:val="003A670A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34B13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16BA5"/>
    <w:rsid w:val="007238A7"/>
    <w:rsid w:val="00723B2A"/>
    <w:rsid w:val="0073519B"/>
    <w:rsid w:val="00750ED8"/>
    <w:rsid w:val="00751EEA"/>
    <w:rsid w:val="00762EBA"/>
    <w:rsid w:val="0076704F"/>
    <w:rsid w:val="007C6F3D"/>
    <w:rsid w:val="007D72D2"/>
    <w:rsid w:val="007E7254"/>
    <w:rsid w:val="007F6CDA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A7FAE"/>
    <w:rsid w:val="00AD6896"/>
    <w:rsid w:val="00AE564F"/>
    <w:rsid w:val="00AE77A8"/>
    <w:rsid w:val="00B154E4"/>
    <w:rsid w:val="00B278E3"/>
    <w:rsid w:val="00B27E41"/>
    <w:rsid w:val="00B333CF"/>
    <w:rsid w:val="00B42C3F"/>
    <w:rsid w:val="00B50710"/>
    <w:rsid w:val="00B60749"/>
    <w:rsid w:val="00B62D2C"/>
    <w:rsid w:val="00B702F2"/>
    <w:rsid w:val="00B71A69"/>
    <w:rsid w:val="00B7469C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62D4"/>
    <w:rsid w:val="00DD7538"/>
    <w:rsid w:val="00DE68B4"/>
    <w:rsid w:val="00DF4D09"/>
    <w:rsid w:val="00E00724"/>
    <w:rsid w:val="00E131AC"/>
    <w:rsid w:val="00E23D2F"/>
    <w:rsid w:val="00E43B10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408"/>
    <w:rsid w:val="00F822B2"/>
    <w:rsid w:val="00F8369A"/>
    <w:rsid w:val="00FD11B4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1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8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13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49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18</cp:revision>
  <cp:lastPrinted>2022-02-18T07:31:00Z</cp:lastPrinted>
  <dcterms:created xsi:type="dcterms:W3CDTF">2019-11-20T11:16:00Z</dcterms:created>
  <dcterms:modified xsi:type="dcterms:W3CDTF">2022-02-21T10:16:00Z</dcterms:modified>
</cp:coreProperties>
</file>