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C2" w:rsidRDefault="00762FC2" w:rsidP="00762FC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           </w:t>
      </w:r>
      <w:bookmarkStart w:id="0" w:name="_GoBack"/>
      <w:bookmarkEnd w:id="0"/>
      <w:r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                            </w:t>
      </w:r>
      <w:r>
        <w:rPr>
          <w:rFonts w:ascii="Calibri" w:hAnsi="Calibri" w:cs="Times New Roman"/>
          <w:b/>
          <w:noProof/>
          <w:color w:val="000000"/>
          <w:sz w:val="24"/>
          <w:szCs w:val="24"/>
        </w:rPr>
        <w:drawing>
          <wp:inline distT="0" distB="0" distL="0" distR="0" wp14:anchorId="08DAEE6C" wp14:editId="51F951E4">
            <wp:extent cx="414655" cy="414655"/>
            <wp:effectExtent l="0" t="0" r="0" b="0"/>
            <wp:docPr id="2" name="Εικόνα 2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762FC2" w:rsidTr="00762FC2">
        <w:tc>
          <w:tcPr>
            <w:tcW w:w="4810" w:type="dxa"/>
            <w:hideMark/>
          </w:tcPr>
          <w:p w:rsidR="00762FC2" w:rsidRDefault="00762FC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ΕΛΛΗΝΙΚΗ ΔΗΜΟΚΡΑΤΙΑ</w:t>
            </w:r>
          </w:p>
          <w:p w:rsidR="00762FC2" w:rsidRDefault="00762FC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ΥΠΟΥΡΓΕΙΟ  ΠΑΙΔΕΙΑΣ ΚΑΙ ΘΡΗΣΚΕΥΜΑΤΩΝ</w:t>
            </w:r>
          </w:p>
          <w:p w:rsidR="00762FC2" w:rsidRDefault="00762FC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ΠΕΡΙΦΕΡΕΙΑΚΗ Δ/ΝΣΗ Π.Ε. ΚΑΙ Δ.Ε. ΑΤΤΙΚΗΣ</w:t>
            </w:r>
          </w:p>
          <w:p w:rsidR="00762FC2" w:rsidRDefault="00762FC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ΔΙΕΥΘΥΝΣΗ ΔΕΥΤΕΡΟΒΑΘΜΙΑΣ ΕΚΠΑΙΔΕΥΣΗΣ</w:t>
            </w:r>
          </w:p>
          <w:p w:rsidR="00762FC2" w:rsidRDefault="00762FC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Β΄ ΑΘΗΝΑΣ</w:t>
            </w:r>
            <w:r>
              <w:rPr>
                <w:color w:val="000000"/>
              </w:rPr>
              <w:t xml:space="preserve">                                                   </w:t>
            </w:r>
          </w:p>
          <w:p w:rsidR="00762FC2" w:rsidRDefault="00762FC2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ascii="Calibri" w:hAnsi="Calibri"/>
                <w:color w:val="000000"/>
              </w:rPr>
              <w:t>3ο ΓΕΛ ΑΜΑΡΟΥΣΙΟΥ</w:t>
            </w:r>
            <w:r>
              <w:rPr>
                <w:b/>
                <w:color w:val="000000"/>
              </w:rPr>
              <w:t xml:space="preserve">            </w:t>
            </w:r>
          </w:p>
          <w:p w:rsidR="00762FC2" w:rsidRDefault="00762FC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Πέλικα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&amp; Κυρίλλου   ΤΚ 151 22 ΜΑΡΟΥΣΙ                      </w:t>
            </w:r>
          </w:p>
          <w:p w:rsidR="00762FC2" w:rsidRDefault="00762FC2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Τηλέφωνο 2106141103 - </w:t>
            </w:r>
            <w:proofErr w:type="spellStart"/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fax</w:t>
            </w:r>
            <w:proofErr w:type="spellEnd"/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: 2106126084</w:t>
            </w:r>
          </w:p>
        </w:tc>
        <w:tc>
          <w:tcPr>
            <w:tcW w:w="4810" w:type="dxa"/>
          </w:tcPr>
          <w:p w:rsidR="00762FC2" w:rsidRDefault="00762FC2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  <w:p w:rsidR="00762FC2" w:rsidRDefault="00762FC2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Μαρούσι,  </w:t>
            </w:r>
            <w:r w:rsidRPr="00762FC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18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r w:rsidRPr="00762FC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02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</w:t>
            </w:r>
            <w:r w:rsidRPr="00762FC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22</w:t>
            </w:r>
          </w:p>
          <w:p w:rsidR="00762FC2" w:rsidRPr="00762FC2" w:rsidRDefault="00762FC2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.: </w:t>
            </w:r>
            <w:r w:rsidRPr="00762FC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30</w:t>
            </w:r>
          </w:p>
          <w:p w:rsidR="00762FC2" w:rsidRDefault="00762FC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                    </w:t>
            </w:r>
          </w:p>
          <w:p w:rsidR="00762FC2" w:rsidRDefault="00762FC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                    Προς:  </w:t>
            </w:r>
            <w:r>
              <w:rPr>
                <w:color w:val="000000"/>
                <w:sz w:val="20"/>
                <w:szCs w:val="20"/>
              </w:rPr>
              <w:t>ΔΔΕ Β΄ΑΘΗΝΑΣ</w:t>
            </w:r>
          </w:p>
        </w:tc>
      </w:tr>
    </w:tbl>
    <w:p w:rsidR="00036389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C512D2" w:rsidRPr="00B71A69" w:rsidRDefault="00C512D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356269" w:rsidRDefault="002738DB" w:rsidP="00B60749">
      <w:pPr>
        <w:pStyle w:val="20"/>
        <w:tabs>
          <w:tab w:val="left" w:pos="0"/>
          <w:tab w:val="left" w:pos="180"/>
        </w:tabs>
        <w:jc w:val="both"/>
        <w:rPr>
          <w:b/>
        </w:rPr>
      </w:pPr>
      <w:r w:rsidRPr="00167111">
        <w:rPr>
          <w:rFonts w:ascii="Calibri" w:hAnsi="Calibri" w:cs="Times New Roman"/>
          <w:b/>
          <w:color w:val="000000"/>
          <w:sz w:val="24"/>
          <w:szCs w:val="24"/>
        </w:rPr>
        <w:t xml:space="preserve">Υπουργική Απόφαση </w:t>
      </w:r>
      <w:proofErr w:type="spellStart"/>
      <w:r w:rsidR="00167111" w:rsidRPr="00167111">
        <w:rPr>
          <w:b/>
        </w:rPr>
        <w:t>Αριθμ</w:t>
      </w:r>
      <w:proofErr w:type="spellEnd"/>
      <w:r w:rsidR="00167111" w:rsidRPr="00167111">
        <w:rPr>
          <w:b/>
        </w:rPr>
        <w:t xml:space="preserve">. 20883 / ΓΔ4 / ΦΕΚ 456 / 13-2-2020 </w:t>
      </w:r>
    </w:p>
    <w:p w:rsidR="00167111" w:rsidRPr="00167111" w:rsidRDefault="00167111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1F6E60" w:rsidTr="00AE77A8">
        <w:trPr>
          <w:trHeight w:val="271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1F6E60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1F6E60" w:rsidRPr="001F6E60" w:rsidRDefault="00276443" w:rsidP="001F6E6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  <w:vertAlign w:val="superscript"/>
              </w:rPr>
              <w:t>ο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ΓΕΛ ΑΜΑΡΟΥΣΙΟΥ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AA7FAE" w:rsidRDefault="00DE68B4" w:rsidP="0027644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Σαντορίνη</w:t>
            </w:r>
            <w:r w:rsidR="00276443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</w:t>
            </w:r>
            <w:r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  <w:r w:rsidR="0049537A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276443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–</w:t>
            </w:r>
            <w:r w:rsidR="0049537A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12</w:t>
            </w:r>
            <w:r w:rsidR="00276443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/ </w:t>
            </w:r>
            <w:r w:rsidR="0028664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04 /20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  <w:p w:rsidR="00491F05" w:rsidRDefault="00491F05" w:rsidP="00DE68B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  <w:p w:rsidR="00DE68B4" w:rsidRPr="001F6E60" w:rsidRDefault="00DE68B4" w:rsidP="00DE68B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ΠΡΟΒΛΕΠΟΜΕΝΟΣ ΑΡΙΘΜΟΣ ΣΥΜΜΕΤΕΧΟΝΤΩΝ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1F6E60" w:rsidRDefault="00AA7FA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72</w:t>
            </w:r>
            <w:r w:rsidR="0049537A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276443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μαθητές +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5</w:t>
            </w:r>
            <w:r w:rsidR="0049537A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276443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συνοδοί καθηγητές</w:t>
            </w:r>
            <w:r w:rsidR="00276443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91F05" w:rsidRPr="001F6E60" w:rsidRDefault="00491F0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ΜΕΤΑΦΟΡΙΚΟ ΜΕΣΟ/Α-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Default="00E57E0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="00DE68B4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E68B4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Πλοίο (Πειραιάς – Σαντορίνη – Πειραιάς)</w:t>
            </w:r>
          </w:p>
          <w:p w:rsidR="00DE68B4" w:rsidRPr="001F6E60" w:rsidRDefault="00DE68B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  <w:p w:rsidR="00DE68B4" w:rsidRDefault="00491F0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E68B4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Πούλμαν με τις προδιαγραφές που ορίζονται από το ΥΠΠΕΘ</w:t>
            </w:r>
            <w:r w:rsidR="00DE68B4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E68B4" w:rsidRDefault="00DE68B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α) για τη μετακίνηση από το σχολείο στον Πειραιά κατά την αναχώρηση και από τ</w:t>
            </w:r>
            <w:r w:rsidR="0049537A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ον Πειραιά προς το σχολείο κατά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την επιστροφή</w:t>
            </w:r>
          </w:p>
          <w:p w:rsidR="00E57E08" w:rsidRPr="001F6E60" w:rsidRDefault="00DE68B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β) με πλήρη διάθεση στη Σαντορίνη και για βραδινές εξόδους</w:t>
            </w:r>
          </w:p>
          <w:p w:rsidR="00E57E08" w:rsidRPr="001F6E60" w:rsidRDefault="00E57E0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7CFA" w:rsidRPr="001F6E60" w:rsidTr="00AE77A8">
        <w:trPr>
          <w:trHeight w:val="933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ΚΑΤΗΓΟΡΙΑ ΚΑΤΑΛΥΜΑΤΟΣ-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  <w:p w:rsidR="002A7CFA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(ΜΟΝΟΚΛΙΝΑ/ΔΙΚΛΙΝΑ/ΤΡΙΚΛΙΝΑ-</w:t>
            </w:r>
          </w:p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ΠΡΩΙΝΟ Ή ΗΜΙΔΙΑΤΡΟΦΗ)</w:t>
            </w:r>
            <w:r w:rsidR="00966FF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5F5D06" w:rsidRPr="0037065F" w:rsidRDefault="005F5D06" w:rsidP="0037065F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1F6E60">
              <w:rPr>
                <w:rFonts w:ascii="Calibri" w:hAnsi="Calibri"/>
                <w:b/>
                <w:color w:val="000000"/>
              </w:rPr>
              <w:sym w:font="Symbol" w:char="F0B7"/>
            </w:r>
            <w:r w:rsidR="00B71A69">
              <w:rPr>
                <w:rFonts w:ascii="Calibri" w:hAnsi="Calibri"/>
                <w:b/>
                <w:color w:val="000000"/>
              </w:rPr>
              <w:t xml:space="preserve"> </w:t>
            </w:r>
            <w:r w:rsidR="0037065F" w:rsidRPr="0037065F">
              <w:rPr>
                <w:rFonts w:ascii="Calibri" w:hAnsi="Calibri" w:cs="Calibri"/>
                <w:b/>
                <w:color w:val="000000"/>
              </w:rPr>
              <w:t>3 διανυκτερεύσεις σε</w:t>
            </w:r>
            <w:r w:rsidR="00B7469C" w:rsidRPr="0037065F">
              <w:rPr>
                <w:rFonts w:ascii="Calibri" w:hAnsi="Calibri" w:cs="Calibri"/>
                <w:b/>
                <w:color w:val="000000"/>
              </w:rPr>
              <w:t> </w:t>
            </w:r>
            <w:r w:rsidR="00352C3D" w:rsidRPr="0037065F">
              <w:rPr>
                <w:rFonts w:ascii="Calibri" w:hAnsi="Calibri"/>
                <w:b/>
                <w:color w:val="000000"/>
              </w:rPr>
              <w:t>Ξ</w:t>
            </w:r>
            <w:r w:rsidR="00352C3D" w:rsidRPr="00B71A69">
              <w:rPr>
                <w:rFonts w:ascii="Calibri" w:hAnsi="Calibri"/>
                <w:b/>
                <w:color w:val="000000"/>
              </w:rPr>
              <w:t>ενοδοχεί</w:t>
            </w:r>
            <w:r w:rsidR="00B7469C">
              <w:rPr>
                <w:rFonts w:ascii="Calibri" w:hAnsi="Calibri"/>
                <w:b/>
                <w:color w:val="000000"/>
              </w:rPr>
              <w:t>ο</w:t>
            </w:r>
            <w:r w:rsidR="00DE68B4" w:rsidRPr="00B71A69">
              <w:rPr>
                <w:rFonts w:ascii="Calibri" w:hAnsi="Calibri"/>
                <w:b/>
                <w:color w:val="000000"/>
              </w:rPr>
              <w:t xml:space="preserve"> </w:t>
            </w:r>
            <w:r w:rsidR="00AA7FAE">
              <w:rPr>
                <w:rFonts w:ascii="Calibri" w:hAnsi="Calibri"/>
                <w:b/>
                <w:color w:val="000000"/>
              </w:rPr>
              <w:t>5</w:t>
            </w:r>
            <w:r w:rsidR="0076704F" w:rsidRPr="00B71A69">
              <w:rPr>
                <w:rFonts w:ascii="Calibri" w:hAnsi="Calibri"/>
                <w:b/>
                <w:color w:val="000000"/>
              </w:rPr>
              <w:t>*</w:t>
            </w:r>
            <w:r w:rsidR="00B71A69" w:rsidRPr="00B71A69">
              <w:rPr>
                <w:rFonts w:ascii="Calibri" w:hAnsi="Calibri"/>
                <w:b/>
                <w:color w:val="000000"/>
              </w:rPr>
              <w:t xml:space="preserve"> </w:t>
            </w:r>
            <w:r w:rsidR="00B7469C">
              <w:rPr>
                <w:rFonts w:ascii="Calibri" w:hAnsi="Calibri"/>
                <w:b/>
                <w:color w:val="000000"/>
              </w:rPr>
              <w:t>σ</w:t>
            </w:r>
            <w:r w:rsidR="00B7469C" w:rsidRPr="00B7469C">
              <w:rPr>
                <w:rFonts w:ascii="Calibri" w:hAnsi="Calibri"/>
                <w:b/>
                <w:color w:val="000000"/>
              </w:rPr>
              <w:t>ε απόσταση έως 3 χι</w:t>
            </w:r>
            <w:r w:rsidR="00B7469C">
              <w:rPr>
                <w:rFonts w:ascii="Calibri" w:hAnsi="Calibri"/>
                <w:b/>
                <w:color w:val="000000"/>
              </w:rPr>
              <w:t>λιόμετρα από το κέντρο των Φηρών</w:t>
            </w:r>
            <w:r w:rsidR="00B7469C" w:rsidRPr="00B7469C">
              <w:rPr>
                <w:rFonts w:ascii="Calibri" w:hAnsi="Calibri"/>
                <w:b/>
                <w:color w:val="000000"/>
              </w:rPr>
              <w:t xml:space="preserve"> </w:t>
            </w:r>
            <w:r w:rsidR="003C75CF" w:rsidRPr="00B7469C">
              <w:rPr>
                <w:rFonts w:ascii="Calibri" w:hAnsi="Calibri"/>
                <w:b/>
                <w:color w:val="000000"/>
              </w:rPr>
              <w:t xml:space="preserve">σε 3κλινα / 4κλινα δωμάτια για τους μαθητές και μονόκλινα για τους συνοδούς καθηγητές </w:t>
            </w:r>
          </w:p>
          <w:p w:rsidR="005F5D06" w:rsidRPr="001F6E60" w:rsidRDefault="005F5D06" w:rsidP="005F5D06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:rsidR="005F5D06" w:rsidRPr="001F6E60" w:rsidRDefault="005F5D06" w:rsidP="005F5D06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1F6E60">
              <w:rPr>
                <w:rFonts w:ascii="Calibri" w:hAnsi="Calibri"/>
                <w:b/>
                <w:color w:val="000000"/>
              </w:rPr>
              <w:sym w:font="Symbol" w:char="F0B7"/>
            </w:r>
            <w:r w:rsidRPr="001F6E60">
              <w:rPr>
                <w:rFonts w:ascii="Calibri" w:hAnsi="Calibri"/>
                <w:b/>
                <w:color w:val="000000"/>
              </w:rPr>
              <w:t xml:space="preserve"> </w:t>
            </w:r>
            <w:r w:rsidR="00E57E08" w:rsidRPr="001F6E60">
              <w:rPr>
                <w:rFonts w:ascii="Calibri" w:hAnsi="Calibri"/>
                <w:b/>
                <w:color w:val="000000"/>
              </w:rPr>
              <w:t xml:space="preserve">  </w:t>
            </w:r>
            <w:proofErr w:type="spellStart"/>
            <w:r w:rsidRPr="001F6E60">
              <w:rPr>
                <w:rFonts w:ascii="Calibri" w:hAnsi="Calibri"/>
                <w:b/>
                <w:color w:val="000000"/>
              </w:rPr>
              <w:t>Πρωϊνό</w:t>
            </w:r>
            <w:proofErr w:type="spellEnd"/>
            <w:r w:rsidRPr="001F6E60">
              <w:rPr>
                <w:rFonts w:ascii="Calibri" w:hAnsi="Calibri"/>
                <w:b/>
                <w:color w:val="000000"/>
              </w:rPr>
              <w:t xml:space="preserve"> και δείπνο σε μπουφέ εντός τ</w:t>
            </w:r>
            <w:r w:rsidR="003C75CF">
              <w:rPr>
                <w:rFonts w:ascii="Calibri" w:hAnsi="Calibri"/>
                <w:b/>
                <w:color w:val="000000"/>
              </w:rPr>
              <w:t>ου ξενοδοχείου</w:t>
            </w:r>
          </w:p>
          <w:p w:rsidR="00491F05" w:rsidRPr="001F6E60" w:rsidRDefault="00491F05" w:rsidP="005F5D06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37065F" w:rsidRDefault="0037065F" w:rsidP="003706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Ξενάγηση στο Ακρωτήρι από επαγγελματία ξεναγό </w:t>
            </w:r>
          </w:p>
          <w:p w:rsidR="0037065F" w:rsidRPr="0037065F" w:rsidRDefault="0037065F" w:rsidP="003706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Επίσκεψη-ξενάγηση σε οινοποιείο του νησιού</w:t>
            </w:r>
          </w:p>
          <w:p w:rsidR="00B71A69" w:rsidRDefault="0037065F" w:rsidP="003706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Εκδρομή στο ηφαίστειο </w:t>
            </w:r>
            <w:r w:rsidRPr="0037065F">
              <w:rPr>
                <w:rFonts w:ascii="Calibri" w:hAnsi="Calibri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να αναφερθεί προαιρετικά το κόστος)</w:t>
            </w:r>
          </w:p>
          <w:p w:rsidR="0037065F" w:rsidRPr="00B71A69" w:rsidRDefault="0037065F" w:rsidP="003706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lastRenderedPageBreak/>
              <w:t>Έμπειρος συνοδός του Γραφείου</w:t>
            </w: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592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</w:tcPr>
          <w:p w:rsidR="00491F05" w:rsidRPr="009B1BA5" w:rsidRDefault="002A7CFA" w:rsidP="009B1BA5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  <w:r w:rsidR="00491F05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B1BA5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491F05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(Ασφαλιστική κάλυψη, </w:t>
            </w:r>
            <w:r w:rsidR="008D0820">
              <w:rPr>
                <w:rFonts w:ascii="Calibri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91F05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ΦΠΑ)</w:t>
            </w: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ΠΡΟΣΘΕΤΗ ΠΡΟΑΙΡΕΤΙΚΗ ΑΣΦΑΛΙΣΗ ΚΑΛΥΨΗΣ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Default="00BE0131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  <w:p w:rsidR="0037065F" w:rsidRPr="0037065F" w:rsidRDefault="0037065F" w:rsidP="0037065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37065F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ΑΣΦΑΛΙΣΗ ΠΟΥ ΝΑ ΠΡΟΒΛΕΠΕΙ ΠΕΡΙΠΤΩΣΕΙΣ COVID</w:t>
            </w:r>
          </w:p>
          <w:p w:rsidR="0037065F" w:rsidRPr="001F6E60" w:rsidRDefault="0037065F" w:rsidP="0037065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37065F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ΙΑΤΡΙΚΗ ΥΠΟΣΤΗΡΙΞΗ ΟΛΟ ΤΟ 24ΩΡΟ</w:t>
            </w:r>
          </w:p>
        </w:tc>
      </w:tr>
      <w:tr w:rsidR="00B97797" w:rsidRPr="001F6E60" w:rsidTr="00AE77A8">
        <w:trPr>
          <w:trHeight w:val="288"/>
        </w:trPr>
        <w:tc>
          <w:tcPr>
            <w:tcW w:w="542" w:type="dxa"/>
          </w:tcPr>
          <w:p w:rsidR="00B97797" w:rsidRPr="001F6E60" w:rsidRDefault="00C512D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ΤΕΛΙΚΗ ΣΥΝΟΛΙΚΗ ΤΙΜΗ ΟΡΓΑΝΩΜΕΝΟΥ ΤΑΞΙΔΙΟΥ</w:t>
            </w:r>
          </w:p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</w:tc>
      </w:tr>
      <w:tr w:rsidR="00B97797" w:rsidRPr="001F6E60" w:rsidTr="00B97797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7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ΕΠΙΒΑΡΥΝΣΗ ΑΝΑ ΜΑΘΗΤΗ </w:t>
            </w:r>
          </w:p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  <w:p w:rsidR="008177CD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8177CD" w:rsidRPr="001F6E60" w:rsidTr="008177CD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ΠΡΟΣΘΕΤΑ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</w:rPr>
              <w:t xml:space="preserve">  </w:t>
            </w:r>
            <w:r w:rsidR="00AA7FAE">
              <w:rPr>
                <w:rFonts w:ascii="Calibri" w:hAnsi="Calibri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δωρεάν συμμετοχές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για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οικονομικά αδύνατους μαθητές. </w:t>
            </w:r>
          </w:p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Υπεύθυνος του πρακτορείου να συμμετέχει στην εκδρομή.</w:t>
            </w:r>
          </w:p>
          <w:p w:rsidR="003B3FE5" w:rsidRP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Με την προσφορά να αποσταλεί η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βεβαίωση διαθεσιμότητας εισιτηρίων από την ακτοπλοϊκή εταιρεία </w:t>
            </w:r>
          </w:p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 w:rsidR="00B42C3F" w:rsidRPr="00B42C3F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Στην προσφορά να αναφέρονται ονομαστικά τα προτεινόμενα ξενοδοχεία με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βεβαίωση διαθεσιμότητας των απαιτούμενων δωματίων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Το πρακτορείο που θα επιλεγεί θα πρέπει μετά τη διαδικασία επιλογής να προσκομίσει στο σχολείο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βεβαίωση ότι έχει προβεί σε κράτηση των εισιτηρίων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από την ακτοπλοϊκή εταιρεία στο όνομα του σχολείου και των δωματίων του ξενοδοχείου.</w:t>
            </w:r>
          </w:p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pacing w:val="3"/>
                <w:sz w:val="24"/>
                <w:szCs w:val="24"/>
              </w:rPr>
              <w:t>Η επιτροπή πέραν της τιμής, θα συνεκτιμήσει και την ποιότητα των προσφερόμενων παροχών.</w:t>
            </w:r>
          </w:p>
          <w:p w:rsidR="008A4D52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</w:p>
        </w:tc>
      </w:tr>
      <w:tr w:rsidR="008177CD" w:rsidRPr="001F6E60" w:rsidTr="008177CD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ΚΑΤΑΛΗΚΤΙΚΗ ΗΜΕΡΟΜΗΝΙΑ ΚΑΙ ΩΡΑ ΥΠΟΒΟΛΗΣ ΠΡΟΣΦΟΡΑΣ</w:t>
            </w:r>
          </w:p>
          <w:p w:rsidR="008177CD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E43B10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01</w:t>
            </w:r>
            <w:r w:rsidR="000F0288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8A4D5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r w:rsidR="000F0288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03</w:t>
            </w:r>
            <w:r w:rsid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/2022</w:t>
            </w:r>
            <w:r w:rsidR="008A4D5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 1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  <w:r w:rsidR="008A4D5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: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  <w:r w:rsidR="008A4D5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  <w:p w:rsidR="008177CD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8A4D52" w:rsidRPr="001F6E60" w:rsidTr="008A4D5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C512D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3C75CF" w:rsidRDefault="00E43B10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01</w:t>
            </w:r>
            <w:r w:rsidR="003C75CF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F0288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="003C75CF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="003C75CF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/2022</w:t>
            </w:r>
            <w:r w:rsidR="008A4D52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 1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="008A4D52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: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  <w:r w:rsidR="008A4D52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  <w:p w:rsidR="008A4D52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966FF2" w:rsidRPr="001F6E60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B97797" w:rsidRPr="001F6E60" w:rsidRDefault="00B97797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540932" w:rsidRPr="001F6E60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>Σας υ</w:t>
      </w:r>
      <w:r w:rsidR="00E23D2F" w:rsidRPr="001F6E60">
        <w:rPr>
          <w:rFonts w:ascii="Calibri" w:hAnsi="Calibri" w:cs="Times New Roman"/>
          <w:color w:val="000000"/>
          <w:sz w:val="24"/>
          <w:szCs w:val="24"/>
        </w:rPr>
        <w:t>πενθυμίζουμε ότι:</w:t>
      </w:r>
    </w:p>
    <w:p w:rsidR="00540932" w:rsidRPr="001F6E60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>α)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 xml:space="preserve">η προσφορά κατατίθεται </w:t>
      </w:r>
      <w:r w:rsidR="00540932" w:rsidRPr="001F6E60">
        <w:rPr>
          <w:rFonts w:ascii="Calibri" w:hAnsi="Calibri" w:cs="Times New Roman"/>
          <w:b/>
          <w:color w:val="000000"/>
          <w:sz w:val="24"/>
          <w:szCs w:val="24"/>
        </w:rPr>
        <w:t>κλειστή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E61445" w:rsidRPr="001F6E60">
        <w:rPr>
          <w:rFonts w:ascii="Calibri" w:hAnsi="Calibri" w:cs="Times New Roman"/>
          <w:b/>
          <w:color w:val="000000"/>
          <w:sz w:val="24"/>
          <w:szCs w:val="24"/>
        </w:rPr>
        <w:t>σε έντυπη μορφή</w:t>
      </w:r>
      <w:r w:rsidR="00C2340F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(όχι με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>email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ή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>fax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>)</w:t>
      </w:r>
      <w:r w:rsidR="00E61445"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>στο σχολείο και</w:t>
      </w:r>
    </w:p>
    <w:p w:rsidR="00540932" w:rsidRPr="001F6E60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β)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με κάθε προσφορά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ότι διαθέτει </w:t>
      </w:r>
      <w:r w:rsidR="007E7254" w:rsidRPr="001F6E60">
        <w:rPr>
          <w:rFonts w:ascii="Calibri" w:hAnsi="Calibri" w:cs="Times New Roman"/>
          <w:color w:val="000000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οποί</w:t>
      </w:r>
      <w:r w:rsidR="007E7254" w:rsidRPr="001F6E60">
        <w:rPr>
          <w:rFonts w:ascii="Calibri" w:hAnsi="Calibri" w:cs="Times New Roman"/>
          <w:color w:val="000000"/>
          <w:sz w:val="24"/>
          <w:szCs w:val="24"/>
        </w:rPr>
        <w:t>α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βρίσκεται σε ισχύ.</w:t>
      </w:r>
    </w:p>
    <w:p w:rsidR="00C512D2" w:rsidRDefault="00C512D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</w:p>
    <w:p w:rsidR="00C512D2" w:rsidRDefault="00C512D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352C3D">
        <w:rPr>
          <w:rFonts w:ascii="Calibri" w:hAnsi="Calibri" w:cs="Times New Roman"/>
          <w:b/>
          <w:color w:val="000000"/>
          <w:sz w:val="24"/>
          <w:szCs w:val="24"/>
        </w:rPr>
        <w:t xml:space="preserve">                Η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>Δ/</w:t>
      </w:r>
      <w:proofErr w:type="spellStart"/>
      <w:r w:rsidRPr="001F6E60">
        <w:rPr>
          <w:rFonts w:ascii="Calibri" w:hAnsi="Calibri" w:cs="Times New Roman"/>
          <w:b/>
          <w:color w:val="000000"/>
          <w:sz w:val="24"/>
          <w:szCs w:val="24"/>
        </w:rPr>
        <w:t>ντρια</w:t>
      </w:r>
      <w:proofErr w:type="spellEnd"/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7E7254" w:rsidRPr="001F6E60" w:rsidRDefault="00C512D2" w:rsidP="00716BA5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>Δρ. Μαρία Φωτεινή Αναστασίου</w:t>
      </w:r>
    </w:p>
    <w:sectPr w:rsidR="007E7254" w:rsidRPr="001F6E60" w:rsidSect="0037065F">
      <w:pgSz w:w="12240" w:h="15840"/>
      <w:pgMar w:top="993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137C3"/>
    <w:rsid w:val="000022A2"/>
    <w:rsid w:val="00005E16"/>
    <w:rsid w:val="000159F6"/>
    <w:rsid w:val="00036389"/>
    <w:rsid w:val="000506AE"/>
    <w:rsid w:val="00056A0F"/>
    <w:rsid w:val="0006302D"/>
    <w:rsid w:val="000A2E56"/>
    <w:rsid w:val="000D1BDE"/>
    <w:rsid w:val="000F0288"/>
    <w:rsid w:val="00102063"/>
    <w:rsid w:val="0015698C"/>
    <w:rsid w:val="00167111"/>
    <w:rsid w:val="001709C0"/>
    <w:rsid w:val="001746C0"/>
    <w:rsid w:val="001D59C4"/>
    <w:rsid w:val="001F6E60"/>
    <w:rsid w:val="0021136E"/>
    <w:rsid w:val="002403C3"/>
    <w:rsid w:val="00253F31"/>
    <w:rsid w:val="002545BC"/>
    <w:rsid w:val="002738DB"/>
    <w:rsid w:val="00276443"/>
    <w:rsid w:val="00281E1F"/>
    <w:rsid w:val="0028664B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52C3D"/>
    <w:rsid w:val="00356269"/>
    <w:rsid w:val="003602B3"/>
    <w:rsid w:val="00362278"/>
    <w:rsid w:val="0037065F"/>
    <w:rsid w:val="00370764"/>
    <w:rsid w:val="003A4413"/>
    <w:rsid w:val="003A670A"/>
    <w:rsid w:val="003B3FE5"/>
    <w:rsid w:val="003C09AC"/>
    <w:rsid w:val="003C75CF"/>
    <w:rsid w:val="00410BF1"/>
    <w:rsid w:val="004252C5"/>
    <w:rsid w:val="0048427B"/>
    <w:rsid w:val="00491BB9"/>
    <w:rsid w:val="00491F05"/>
    <w:rsid w:val="0049312E"/>
    <w:rsid w:val="0049537A"/>
    <w:rsid w:val="00497B0E"/>
    <w:rsid w:val="004F52E5"/>
    <w:rsid w:val="005238EC"/>
    <w:rsid w:val="00540932"/>
    <w:rsid w:val="00561055"/>
    <w:rsid w:val="005D2DB1"/>
    <w:rsid w:val="005E5891"/>
    <w:rsid w:val="005F5D06"/>
    <w:rsid w:val="006239A2"/>
    <w:rsid w:val="00634B13"/>
    <w:rsid w:val="0064423C"/>
    <w:rsid w:val="00686B8C"/>
    <w:rsid w:val="00692D2B"/>
    <w:rsid w:val="006A4F47"/>
    <w:rsid w:val="006E2D1E"/>
    <w:rsid w:val="006F23D2"/>
    <w:rsid w:val="006F43E3"/>
    <w:rsid w:val="007038D6"/>
    <w:rsid w:val="007064AE"/>
    <w:rsid w:val="00716BA5"/>
    <w:rsid w:val="007238A7"/>
    <w:rsid w:val="00723B2A"/>
    <w:rsid w:val="0073519B"/>
    <w:rsid w:val="00750ED8"/>
    <w:rsid w:val="00751EEA"/>
    <w:rsid w:val="00762EBA"/>
    <w:rsid w:val="00762FC2"/>
    <w:rsid w:val="0076704F"/>
    <w:rsid w:val="007C6F3D"/>
    <w:rsid w:val="007D72D2"/>
    <w:rsid w:val="007E7254"/>
    <w:rsid w:val="007F6CDA"/>
    <w:rsid w:val="008017CB"/>
    <w:rsid w:val="008177CD"/>
    <w:rsid w:val="00832392"/>
    <w:rsid w:val="00837A5B"/>
    <w:rsid w:val="00853123"/>
    <w:rsid w:val="00862905"/>
    <w:rsid w:val="008716D6"/>
    <w:rsid w:val="00882E7B"/>
    <w:rsid w:val="0088467D"/>
    <w:rsid w:val="008A46E0"/>
    <w:rsid w:val="008A4D52"/>
    <w:rsid w:val="008B04E2"/>
    <w:rsid w:val="008B116B"/>
    <w:rsid w:val="008D0820"/>
    <w:rsid w:val="008D0873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B1BA5"/>
    <w:rsid w:val="009D1FF5"/>
    <w:rsid w:val="009E2973"/>
    <w:rsid w:val="00A26D58"/>
    <w:rsid w:val="00A454B9"/>
    <w:rsid w:val="00A4776B"/>
    <w:rsid w:val="00A7628B"/>
    <w:rsid w:val="00A8685D"/>
    <w:rsid w:val="00AA488C"/>
    <w:rsid w:val="00AA7FAE"/>
    <w:rsid w:val="00AD6896"/>
    <w:rsid w:val="00AE564F"/>
    <w:rsid w:val="00AE77A8"/>
    <w:rsid w:val="00B154E4"/>
    <w:rsid w:val="00B278E3"/>
    <w:rsid w:val="00B27E41"/>
    <w:rsid w:val="00B333CF"/>
    <w:rsid w:val="00B42C3F"/>
    <w:rsid w:val="00B50710"/>
    <w:rsid w:val="00B60749"/>
    <w:rsid w:val="00B62D2C"/>
    <w:rsid w:val="00B702F2"/>
    <w:rsid w:val="00B71A69"/>
    <w:rsid w:val="00B7469C"/>
    <w:rsid w:val="00B93247"/>
    <w:rsid w:val="00B95033"/>
    <w:rsid w:val="00B97797"/>
    <w:rsid w:val="00BC3F8F"/>
    <w:rsid w:val="00BD523C"/>
    <w:rsid w:val="00BE0131"/>
    <w:rsid w:val="00C17D8C"/>
    <w:rsid w:val="00C2340F"/>
    <w:rsid w:val="00C240F6"/>
    <w:rsid w:val="00C3288B"/>
    <w:rsid w:val="00C512D2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62D4"/>
    <w:rsid w:val="00DD7538"/>
    <w:rsid w:val="00DE68B4"/>
    <w:rsid w:val="00DF4D09"/>
    <w:rsid w:val="00E00724"/>
    <w:rsid w:val="00E131AC"/>
    <w:rsid w:val="00E23D2F"/>
    <w:rsid w:val="00E43B10"/>
    <w:rsid w:val="00E57E08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77408"/>
    <w:rsid w:val="00F822B2"/>
    <w:rsid w:val="00F8369A"/>
    <w:rsid w:val="00FD11B4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rsid w:val="00C2340F"/>
    <w:pPr>
      <w:ind w:left="283" w:hanging="283"/>
    </w:pPr>
  </w:style>
  <w:style w:type="character" w:customStyle="1" w:styleId="2Char">
    <w:name w:val="Σώμα κείμενου 2 Char"/>
    <w:basedOn w:val="a0"/>
    <w:link w:val="20"/>
    <w:rsid w:val="002738DB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6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56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3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5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1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38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4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29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285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381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138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52</TotalTime>
  <Pages>1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Καμία ε.π.ε.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Kathigites2</cp:lastModifiedBy>
  <cp:revision>20</cp:revision>
  <cp:lastPrinted>2022-02-21T10:47:00Z</cp:lastPrinted>
  <dcterms:created xsi:type="dcterms:W3CDTF">2019-11-20T11:16:00Z</dcterms:created>
  <dcterms:modified xsi:type="dcterms:W3CDTF">2022-02-21T10:48:00Z</dcterms:modified>
</cp:coreProperties>
</file>