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020FB6">
        <w:rPr>
          <w:rFonts w:ascii="Arial" w:hAnsi="Arial"/>
          <w:lang w:val="el-GR"/>
        </w:rPr>
      </w:r>
      <w:r w:rsidR="00020FB6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020FB6">
        <w:rPr>
          <w:rFonts w:ascii="Arial" w:hAnsi="Arial"/>
          <w:lang w:val="el-GR"/>
        </w:rPr>
      </w:r>
      <w:r w:rsidR="00020FB6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9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EB0541" w:rsidRPr="0006758D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8327C9">
        <w:rPr>
          <w:rFonts w:ascii="Arial" w:hAnsi="Arial"/>
          <w:sz w:val="22"/>
          <w:lang w:val="el-GR"/>
        </w:rPr>
        <w:t>3</w:t>
      </w:r>
      <w:r w:rsidR="00EB0541">
        <w:rPr>
          <w:rFonts w:ascii="Arial" w:hAnsi="Arial"/>
          <w:sz w:val="22"/>
          <w:lang w:val="el-GR"/>
        </w:rPr>
        <w:t xml:space="preserve"> </w:t>
      </w:r>
      <w:r w:rsidR="008327C9">
        <w:rPr>
          <w:rFonts w:ascii="Arial" w:hAnsi="Arial"/>
          <w:sz w:val="22"/>
          <w:lang w:val="el-GR"/>
        </w:rPr>
        <w:t>Μαρτίου</w:t>
      </w:r>
      <w:r w:rsidR="00464B40" w:rsidRPr="002B5454">
        <w:rPr>
          <w:rFonts w:ascii="Arial" w:hAnsi="Arial"/>
          <w:sz w:val="22"/>
          <w:lang w:val="el-GR"/>
        </w:rPr>
        <w:t xml:space="preserve"> 20</w:t>
      </w:r>
      <w:r w:rsidR="00EE6C52" w:rsidRPr="0006758D">
        <w:rPr>
          <w:rFonts w:ascii="Arial" w:hAnsi="Arial"/>
          <w:sz w:val="22"/>
          <w:lang w:val="el-GR"/>
        </w:rPr>
        <w:t>2</w:t>
      </w:r>
      <w:r w:rsidR="008327C9">
        <w:rPr>
          <w:rFonts w:ascii="Arial" w:hAnsi="Arial"/>
          <w:sz w:val="22"/>
          <w:lang w:val="el-GR"/>
        </w:rPr>
        <w:t>2</w:t>
      </w:r>
    </w:p>
    <w:p w:rsidR="00EB0541" w:rsidRPr="00E637EE" w:rsidRDefault="00EB0541" w:rsidP="00EB0541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020FB6">
        <w:rPr>
          <w:rFonts w:ascii="Arial" w:hAnsi="Arial"/>
          <w:sz w:val="22"/>
          <w:lang w:val="el-GR"/>
        </w:rPr>
        <w:t>12</w:t>
      </w:r>
    </w:p>
    <w:p w:rsidR="00EB0541" w:rsidRDefault="00EB0541" w:rsidP="00EB0541">
      <w:pPr>
        <w:ind w:right="282"/>
        <w:rPr>
          <w:rFonts w:ascii="Arial" w:hAnsi="Arial"/>
          <w:sz w:val="22"/>
          <w:lang w:val="el-GR"/>
        </w:rPr>
      </w:pPr>
    </w:p>
    <w:p w:rsidR="00464B40" w:rsidRDefault="00EB0541" w:rsidP="00EB0541">
      <w:pPr>
        <w:ind w:left="284" w:right="282"/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ΠΡΟΚΗΡΥΞΗ ΠΡΟΣΚΛΗΣΗΣ ΕΚΔΗΛΩΣΗΣ ΕΝΔΙΑΦΕΡΟΝΤΟΣ</w:t>
      </w:r>
    </w:p>
    <w:p w:rsidR="00EB0541" w:rsidRDefault="00EB0541" w:rsidP="00EB0541">
      <w:pPr>
        <w:ind w:left="284" w:right="282"/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>(άρθρο 14, ΥΑ 20883/ΓΔ4/2020</w:t>
      </w:r>
    </w:p>
    <w:p w:rsidR="00EB0541" w:rsidRDefault="00EB0541" w:rsidP="0063768E">
      <w:pPr>
        <w:spacing w:line="100" w:lineRule="exact"/>
        <w:ind w:left="284" w:right="284"/>
        <w:jc w:val="center"/>
        <w:rPr>
          <w:rFonts w:ascii="Arial" w:hAnsi="Arial"/>
          <w:sz w:val="22"/>
          <w:lang w:val="el-GR"/>
        </w:rPr>
      </w:pPr>
    </w:p>
    <w:p w:rsidR="00EB0541" w:rsidRPr="00EB0541" w:rsidRDefault="00EB0541" w:rsidP="00EB0541">
      <w:pPr>
        <w:ind w:left="284" w:right="282"/>
        <w:jc w:val="center"/>
        <w:rPr>
          <w:rFonts w:ascii="Arial" w:hAnsi="Arial"/>
          <w:b/>
          <w:sz w:val="22"/>
          <w:lang w:val="el-GR"/>
        </w:rPr>
      </w:pPr>
      <w:r w:rsidRPr="00EB0541">
        <w:rPr>
          <w:rFonts w:ascii="Arial" w:hAnsi="Arial"/>
          <w:b/>
          <w:sz w:val="22"/>
          <w:lang w:val="el-GR"/>
        </w:rPr>
        <w:t>ΕΚΡΟΜΗ Σ</w:t>
      </w:r>
      <w:r w:rsidR="00C10C1B">
        <w:rPr>
          <w:rFonts w:ascii="Arial" w:hAnsi="Arial"/>
          <w:b/>
          <w:sz w:val="22"/>
          <w:lang w:val="el-GR"/>
        </w:rPr>
        <w:t>ΤΟ ΚΑΡΠΕΝΗΣΙ</w:t>
      </w:r>
    </w:p>
    <w:p w:rsidR="00464B40" w:rsidRPr="00EB0541" w:rsidRDefault="00464B40" w:rsidP="00464B40">
      <w:pPr>
        <w:ind w:left="284" w:right="282"/>
        <w:rPr>
          <w:rFonts w:ascii="Arial" w:hAnsi="Arial"/>
          <w:b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8327C9">
        <w:trPr>
          <w:trHeight w:val="550"/>
        </w:trPr>
        <w:tc>
          <w:tcPr>
            <w:tcW w:w="542" w:type="dxa"/>
            <w:vAlign w:val="center"/>
          </w:tcPr>
          <w:p w:rsidR="00464B40" w:rsidRPr="002B5454" w:rsidRDefault="00464B40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  <w:vAlign w:val="center"/>
          </w:tcPr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  <w:vAlign w:val="center"/>
          </w:tcPr>
          <w:p w:rsidR="00464B40" w:rsidRPr="002B5454" w:rsidRDefault="008327C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Ιδιωτικό Λύκειο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64B40" w:rsidRPr="00C10C1B" w:rsidTr="008327C9">
        <w:trPr>
          <w:trHeight w:val="458"/>
        </w:trPr>
        <w:tc>
          <w:tcPr>
            <w:tcW w:w="542" w:type="dxa"/>
            <w:vAlign w:val="center"/>
          </w:tcPr>
          <w:p w:rsidR="00464B40" w:rsidRPr="002B5454" w:rsidRDefault="00C10C1B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  <w:vAlign w:val="center"/>
          </w:tcPr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  <w:vAlign w:val="center"/>
          </w:tcPr>
          <w:p w:rsidR="00464B40" w:rsidRPr="002B5454" w:rsidRDefault="00C10C1B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Εκδρομή στο Καρπενήσι </w:t>
            </w:r>
          </w:p>
          <w:p w:rsidR="00464B40" w:rsidRPr="002B5454" w:rsidRDefault="00C10C1B" w:rsidP="00A23FBF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16-18/03/2022</w:t>
            </w:r>
            <w:r w:rsidR="007850E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464B40" w:rsidRPr="002B5454" w:rsidTr="008327C9">
        <w:trPr>
          <w:trHeight w:val="458"/>
        </w:trPr>
        <w:tc>
          <w:tcPr>
            <w:tcW w:w="542" w:type="dxa"/>
            <w:vAlign w:val="center"/>
          </w:tcPr>
          <w:p w:rsidR="00464B40" w:rsidRPr="002B5454" w:rsidRDefault="00C10C1B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  <w:vAlign w:val="center"/>
          </w:tcPr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  <w:vAlign w:val="center"/>
          </w:tcPr>
          <w:p w:rsidR="00464B40" w:rsidRPr="002B5454" w:rsidRDefault="00C10C1B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70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αθητές και 7 Καθηγητές</w:t>
            </w:r>
          </w:p>
        </w:tc>
      </w:tr>
      <w:tr w:rsidR="00464B40" w:rsidRPr="002B5454" w:rsidTr="008327C9">
        <w:trPr>
          <w:trHeight w:val="375"/>
        </w:trPr>
        <w:tc>
          <w:tcPr>
            <w:tcW w:w="542" w:type="dxa"/>
            <w:vAlign w:val="center"/>
          </w:tcPr>
          <w:p w:rsidR="00464B40" w:rsidRPr="002B5454" w:rsidRDefault="00464B40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  <w:vAlign w:val="center"/>
          </w:tcPr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  <w:r w:rsidR="008327C9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  <w:vAlign w:val="center"/>
          </w:tcPr>
          <w:p w:rsidR="00464B40" w:rsidRPr="002B5454" w:rsidRDefault="00C10C1B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Πούλμαν με κλιματισμό</w:t>
            </w:r>
          </w:p>
        </w:tc>
      </w:tr>
      <w:tr w:rsidR="00C10C1B" w:rsidRPr="00C10C1B" w:rsidTr="008327C9">
        <w:trPr>
          <w:trHeight w:val="458"/>
        </w:trPr>
        <w:tc>
          <w:tcPr>
            <w:tcW w:w="542" w:type="dxa"/>
            <w:vAlign w:val="center"/>
          </w:tcPr>
          <w:p w:rsidR="00C10C1B" w:rsidRPr="002B5454" w:rsidRDefault="00C10C1B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  <w:vAlign w:val="center"/>
          </w:tcPr>
          <w:p w:rsidR="00C10C1B" w:rsidRPr="002B5454" w:rsidRDefault="00C10C1B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C10C1B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 ΠΡΟΣΘΕΤΕΣ ΠΡΟΔΙΑΓΡΑΦΕΣ (ΜΟΝΟΚΛΙΝΑ/ΔΙΚΛΙΝΑ/ΤΡΙΚΛΙΝΑ- ΠΡΩΙΝΟ Ή ΗΜΙΔΙΑΤΡΟΦΗ)</w:t>
            </w:r>
          </w:p>
        </w:tc>
        <w:tc>
          <w:tcPr>
            <w:tcW w:w="4355" w:type="dxa"/>
            <w:vAlign w:val="center"/>
          </w:tcPr>
          <w:p w:rsidR="00C10C1B" w:rsidRDefault="00C10C1B" w:rsidP="00EB0541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Ξενοδοχείο 5 αστέρων</w:t>
            </w:r>
          </w:p>
          <w:p w:rsidR="00C10C1B" w:rsidRDefault="00C10C1B" w:rsidP="00EB0541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Πρωινό &amp; Ημιδιατροφή (Μπουφές)</w:t>
            </w:r>
          </w:p>
          <w:p w:rsidR="00C10C1B" w:rsidRDefault="00C10C1B" w:rsidP="00EB0541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Τρίκλινα δωμάτια για μαθητές &amp; μονόκλινα για καθηγητές/συνοδούς</w:t>
            </w:r>
          </w:p>
        </w:tc>
      </w:tr>
      <w:tr w:rsidR="00464B40" w:rsidRPr="00C10C1B" w:rsidTr="008327C9">
        <w:trPr>
          <w:trHeight w:val="1477"/>
        </w:trPr>
        <w:tc>
          <w:tcPr>
            <w:tcW w:w="542" w:type="dxa"/>
            <w:vAlign w:val="center"/>
          </w:tcPr>
          <w:p w:rsidR="00464B40" w:rsidRPr="002B5454" w:rsidRDefault="00464B40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  <w:vAlign w:val="center"/>
          </w:tcPr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</w:t>
            </w:r>
            <w:bookmarkStart w:id="2" w:name="_GoBack"/>
            <w:bookmarkEnd w:id="2"/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 (ΠΡΟΓΡΑΜΜΑ, ΠΑΡΑΚΟΛΟΥΘΗΣΗ ΕΚΔΗΛΩΣΕΩΝ,  ΕΠΙΣΚΕΨΗ ΧΩΡΩΝ, ΓΕΥΜΑΤΑ κ.τ.λ.)</w:t>
            </w:r>
          </w:p>
        </w:tc>
        <w:tc>
          <w:tcPr>
            <w:tcW w:w="4355" w:type="dxa"/>
            <w:vAlign w:val="center"/>
          </w:tcPr>
          <w:p w:rsidR="00C10C1B" w:rsidRDefault="00C10C1B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Επίσκεψη </w:t>
            </w:r>
            <w:r w:rsidR="008327C9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τη 2η ημέρα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στην Παναγία του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Προυσού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, στο Μεγάλο Χωριό και το Λαογραφικό Μουσείο</w:t>
            </w:r>
            <w:r w:rsidR="008327C9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πιθανό γεύμα εκεί και επιστροφή στο ξενοδοχείο</w:t>
            </w:r>
          </w:p>
          <w:p w:rsidR="00464B40" w:rsidRPr="002B5454" w:rsidRDefault="008327C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Επίσκεψη την 3η ημέρα στο χωριό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Κορυσχάδες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και επιστροφή στην Αθήνα</w:t>
            </w:r>
          </w:p>
        </w:tc>
      </w:tr>
      <w:tr w:rsidR="00464B40" w:rsidRPr="002B5454" w:rsidTr="008327C9">
        <w:trPr>
          <w:trHeight w:val="458"/>
        </w:trPr>
        <w:tc>
          <w:tcPr>
            <w:tcW w:w="542" w:type="dxa"/>
            <w:vAlign w:val="center"/>
          </w:tcPr>
          <w:p w:rsidR="00464B40" w:rsidRPr="002B5454" w:rsidRDefault="00464B40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  <w:vAlign w:val="center"/>
          </w:tcPr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</w:t>
            </w:r>
            <w:r w:rsidR="00EB0541">
              <w:rPr>
                <w:rFonts w:ascii="Arial Narrow" w:hAnsi="Arial Narrow"/>
                <w:sz w:val="22"/>
                <w:szCs w:val="22"/>
                <w:lang w:val="el-GR"/>
              </w:rPr>
              <w:t xml:space="preserve"> ΕΠΑΓΓΕΛΜΑΤΙΚΗΣ &amp; ΑΣΤΙΚΗΣ</w:t>
            </w: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 ΕΥΘΥΝΗΣ ΔΙΟΡΓΑΝΩΤΗ</w:t>
            </w:r>
          </w:p>
        </w:tc>
        <w:tc>
          <w:tcPr>
            <w:tcW w:w="4355" w:type="dxa"/>
            <w:vAlign w:val="center"/>
          </w:tcPr>
          <w:p w:rsidR="00C10C1B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</w:t>
            </w:r>
            <w:r w:rsidR="00C10C1B">
              <w:rPr>
                <w:rFonts w:ascii="Arial Narrow" w:hAnsi="Arial Narrow"/>
                <w:b/>
                <w:sz w:val="22"/>
                <w:szCs w:val="22"/>
                <w:lang w:val="el-GR"/>
              </w:rPr>
              <w:t>αι</w:t>
            </w:r>
          </w:p>
        </w:tc>
      </w:tr>
      <w:tr w:rsidR="00464B40" w:rsidRPr="002B5454" w:rsidTr="008327C9">
        <w:trPr>
          <w:trHeight w:val="458"/>
        </w:trPr>
        <w:tc>
          <w:tcPr>
            <w:tcW w:w="542" w:type="dxa"/>
            <w:vAlign w:val="center"/>
          </w:tcPr>
          <w:p w:rsidR="00464B40" w:rsidRPr="002B5454" w:rsidRDefault="00464B40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  <w:vAlign w:val="center"/>
          </w:tcPr>
          <w:p w:rsidR="00EB0541" w:rsidRPr="00EB0541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ΠΡΟΣΘΕΤΗ ΠΡΟΑΙΡΕΤΙΚΗ ΑΣΦΑΛΙΣΗ ΚΑΛΥΨΗΣ ΕΞΟΔΩΝ ΣΕ ΠΕΡΙΠΤΩΣΗ ΑΤΥΧΗΜΑΤΟΣ Ή ΑΣΘΕΝΕΙΑΣ</w:t>
            </w:r>
            <w:r w:rsidR="00EB0541">
              <w:rPr>
                <w:rFonts w:ascii="Arial Narrow" w:hAnsi="Arial Narrow"/>
                <w:sz w:val="22"/>
                <w:szCs w:val="22"/>
                <w:lang w:val="el-GR"/>
              </w:rPr>
              <w:t>.</w:t>
            </w:r>
            <w:r w:rsidR="008327C9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="00EB0541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ΑΣΦΑΛΙΣΗ ΓΙΑ ΚΡΟΥΣΜΑ </w:t>
            </w:r>
            <w:r w:rsidR="00EB0541">
              <w:rPr>
                <w:rFonts w:ascii="Arial Narrow" w:hAnsi="Arial Narrow"/>
                <w:sz w:val="22"/>
                <w:szCs w:val="22"/>
              </w:rPr>
              <w:t>COVID</w:t>
            </w:r>
            <w:r w:rsidR="00EB0541" w:rsidRPr="00EB0541">
              <w:rPr>
                <w:rFonts w:ascii="Arial Narrow" w:hAnsi="Arial Narrow"/>
                <w:sz w:val="22"/>
                <w:szCs w:val="22"/>
                <w:lang w:val="el-GR"/>
              </w:rPr>
              <w:t>-19</w:t>
            </w:r>
            <w:r w:rsidR="00EB0541">
              <w:rPr>
                <w:rFonts w:ascii="Arial Narrow" w:hAnsi="Arial Narrow"/>
                <w:sz w:val="22"/>
                <w:szCs w:val="22"/>
                <w:lang w:val="el-GR"/>
              </w:rPr>
              <w:t>, ΤΟ ΟΠΟΙΟ ΘΑ ΕΠΙΒΕΒΑΙΩΘΕΙ ΚΑΤΑ ΤΗ ΔΙΑΡΚΕΙΑ ΤΗΣ ΕΚΔΡΟΜΗΣ (ΜΑΘΗΤΗ ή ΚΑΘΗΓΗΤΗ)</w:t>
            </w:r>
          </w:p>
        </w:tc>
        <w:tc>
          <w:tcPr>
            <w:tcW w:w="4355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</w:t>
            </w:r>
            <w:r w:rsidR="00C10C1B">
              <w:rPr>
                <w:rFonts w:ascii="Arial Narrow" w:hAnsi="Arial Narrow"/>
                <w:b/>
                <w:sz w:val="22"/>
                <w:szCs w:val="22"/>
                <w:lang w:val="el-GR"/>
              </w:rPr>
              <w:t>αι</w:t>
            </w:r>
          </w:p>
        </w:tc>
      </w:tr>
      <w:tr w:rsidR="00464B40" w:rsidRPr="00C10C1B" w:rsidTr="008327C9">
        <w:trPr>
          <w:trHeight w:val="458"/>
        </w:trPr>
        <w:tc>
          <w:tcPr>
            <w:tcW w:w="542" w:type="dxa"/>
            <w:vAlign w:val="center"/>
          </w:tcPr>
          <w:p w:rsidR="00464B40" w:rsidRPr="002B5454" w:rsidRDefault="00464B40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  <w:vAlign w:val="center"/>
          </w:tcPr>
          <w:p w:rsidR="00464B40" w:rsidRPr="008327C9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  <w:r w:rsidR="008327C9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  <w:vAlign w:val="center"/>
          </w:tcPr>
          <w:p w:rsidR="00464B40" w:rsidRPr="00C10C1B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C10C1B">
              <w:rPr>
                <w:rFonts w:ascii="Arial Narrow" w:hAnsi="Arial Narrow"/>
                <w:b/>
                <w:sz w:val="22"/>
                <w:szCs w:val="22"/>
                <w:lang w:val="el-GR"/>
              </w:rPr>
              <w:t>αι</w:t>
            </w:r>
          </w:p>
        </w:tc>
      </w:tr>
      <w:tr w:rsidR="00464B40" w:rsidRPr="002B5454" w:rsidTr="008327C9">
        <w:trPr>
          <w:trHeight w:val="458"/>
        </w:trPr>
        <w:tc>
          <w:tcPr>
            <w:tcW w:w="542" w:type="dxa"/>
            <w:vAlign w:val="center"/>
          </w:tcPr>
          <w:p w:rsidR="00464B40" w:rsidRPr="002B5454" w:rsidRDefault="00464B40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  <w:vAlign w:val="center"/>
          </w:tcPr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  <w:vAlign w:val="center"/>
          </w:tcPr>
          <w:p w:rsidR="00464B40" w:rsidRPr="00C10C1B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C10C1B">
              <w:rPr>
                <w:rFonts w:ascii="Arial Narrow" w:hAnsi="Arial Narrow"/>
                <w:b/>
                <w:sz w:val="22"/>
                <w:szCs w:val="22"/>
                <w:lang w:val="el-GR"/>
              </w:rPr>
              <w:t>αι</w:t>
            </w:r>
          </w:p>
        </w:tc>
      </w:tr>
      <w:tr w:rsidR="00464B40" w:rsidRPr="002B5454" w:rsidTr="008327C9">
        <w:trPr>
          <w:trHeight w:val="518"/>
        </w:trPr>
        <w:tc>
          <w:tcPr>
            <w:tcW w:w="542" w:type="dxa"/>
            <w:vAlign w:val="center"/>
          </w:tcPr>
          <w:p w:rsidR="00464B40" w:rsidRPr="002B5454" w:rsidRDefault="00464B40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  <w:vAlign w:val="center"/>
          </w:tcPr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  <w:vAlign w:val="center"/>
          </w:tcPr>
          <w:p w:rsidR="00464B40" w:rsidRPr="002B5454" w:rsidRDefault="008327C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Τρίτη 8 Μαρτίου 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20</w:t>
            </w:r>
            <w:r w:rsidR="007A6F8C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 στις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15:00</w:t>
            </w:r>
          </w:p>
        </w:tc>
      </w:tr>
      <w:tr w:rsidR="00464B40" w:rsidRPr="00C10C1B" w:rsidTr="008327C9">
        <w:trPr>
          <w:trHeight w:val="728"/>
        </w:trPr>
        <w:tc>
          <w:tcPr>
            <w:tcW w:w="542" w:type="dxa"/>
            <w:vAlign w:val="center"/>
          </w:tcPr>
          <w:p w:rsidR="00464B40" w:rsidRPr="002B5454" w:rsidRDefault="00464B40" w:rsidP="00C10C1B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  <w:vAlign w:val="center"/>
          </w:tcPr>
          <w:p w:rsidR="00464B40" w:rsidRPr="002B5454" w:rsidRDefault="00464B40" w:rsidP="008327C9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  <w:vAlign w:val="center"/>
          </w:tcPr>
          <w:p w:rsidR="008327C9" w:rsidRDefault="008327C9" w:rsidP="007A6F8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8327C9"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Τρίτη 8 Μαρτίου 2022 στις 15: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 w:rsidRPr="008327C9">
              <w:rPr>
                <w:rFonts w:ascii="Arial Narrow" w:hAnsi="Arial Narrow"/>
                <w:b/>
                <w:sz w:val="22"/>
                <w:szCs w:val="22"/>
                <w:lang w:val="el-GR"/>
              </w:rPr>
              <w:t>0</w:t>
            </w:r>
          </w:p>
          <w:p w:rsidR="00C114D7" w:rsidRPr="002B5454" w:rsidRDefault="00C114D7" w:rsidP="007A6F8C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Η αξιολόγηση των προσφορών θα γίνει από αρμόδι</w:t>
            </w:r>
            <w:r w:rsidR="0063768E">
              <w:rPr>
                <w:rFonts w:ascii="Arial Narrow" w:hAnsi="Arial Narrow"/>
                <w:b/>
                <w:sz w:val="22"/>
                <w:szCs w:val="22"/>
                <w:lang w:val="el-GR"/>
              </w:rPr>
              <w:t>α Επιτροπή σύμφωνα με το αρ.14,                ΥΑ 20883/ΓΔ4/2020</w:t>
            </w:r>
          </w:p>
        </w:tc>
      </w:tr>
    </w:tbl>
    <w:p w:rsidR="001E1E74" w:rsidRDefault="001E1E74" w:rsidP="0063768E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D52199" w:rsidRPr="00D52199" w:rsidRDefault="00327C0F" w:rsidP="008A1445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 w:rsidR="00D52199">
        <w:rPr>
          <w:rFonts w:ascii="Arial Narrow" w:hAnsi="Arial Narrow"/>
          <w:sz w:val="22"/>
          <w:szCs w:val="22"/>
          <w:lang w:val="el-GR"/>
        </w:rPr>
        <w:t xml:space="preserve">κλειστή σε έντυπη μορφή ή με </w:t>
      </w:r>
      <w:r w:rsidR="00D52199">
        <w:rPr>
          <w:rFonts w:ascii="Arial Narrow" w:hAnsi="Arial Narrow"/>
          <w:sz w:val="22"/>
          <w:szCs w:val="22"/>
        </w:rPr>
        <w:t>e</w:t>
      </w:r>
      <w:r w:rsidR="00D52199" w:rsidRPr="00D52199">
        <w:rPr>
          <w:rFonts w:ascii="Arial Narrow" w:hAnsi="Arial Narrow"/>
          <w:sz w:val="22"/>
          <w:szCs w:val="22"/>
          <w:lang w:val="el-GR"/>
        </w:rPr>
        <w:t>-</w:t>
      </w:r>
      <w:r w:rsidR="00D52199">
        <w:rPr>
          <w:rFonts w:ascii="Arial Narrow" w:hAnsi="Arial Narrow"/>
          <w:sz w:val="22"/>
          <w:szCs w:val="22"/>
        </w:rPr>
        <w:t>mail</w:t>
      </w:r>
      <w:r w:rsidR="00D52199">
        <w:rPr>
          <w:rFonts w:ascii="Arial Narrow" w:hAnsi="Arial Narrow"/>
          <w:sz w:val="22"/>
          <w:szCs w:val="22"/>
          <w:lang w:val="el-GR"/>
        </w:rPr>
        <w:t xml:space="preserve"> (κλειστή με κωδικό) στο σχολείο</w:t>
      </w:r>
      <w:r w:rsidR="008A1445">
        <w:rPr>
          <w:rFonts w:ascii="Arial Narrow" w:hAnsi="Arial Narrow"/>
          <w:sz w:val="22"/>
          <w:szCs w:val="22"/>
          <w:lang w:val="el-GR"/>
        </w:rPr>
        <w:t>.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>με κάθε προσφορά</w:t>
      </w:r>
      <w:r w:rsidR="00D52199">
        <w:rPr>
          <w:rFonts w:ascii="Arial Narrow" w:hAnsi="Arial Narrow"/>
          <w:sz w:val="22"/>
          <w:szCs w:val="22"/>
          <w:lang w:val="el-GR"/>
        </w:rPr>
        <w:t xml:space="preserve"> να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 w:rsidRPr="002B5454">
        <w:rPr>
          <w:rFonts w:ascii="Arial Narrow" w:hAnsi="Arial Narrow"/>
          <w:b/>
          <w:sz w:val="22"/>
          <w:szCs w:val="22"/>
          <w:lang w:val="el-GR"/>
        </w:rPr>
        <w:t>κατατίθεται από το ταξιδιωτικό γραφείο απαραιτήτως και Υπεύθυνη Δήλωση</w:t>
      </w:r>
      <w:r w:rsidR="00D52199">
        <w:rPr>
          <w:rFonts w:ascii="Arial Narrow" w:hAnsi="Arial Narrow"/>
          <w:b/>
          <w:sz w:val="22"/>
          <w:szCs w:val="22"/>
          <w:lang w:val="el-GR"/>
        </w:rPr>
        <w:t xml:space="preserve">,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D52199">
        <w:rPr>
          <w:rFonts w:ascii="Arial Narrow" w:hAnsi="Arial Narrow"/>
          <w:sz w:val="22"/>
          <w:szCs w:val="22"/>
          <w:lang w:val="el-GR"/>
        </w:rPr>
        <w:t>«</w:t>
      </w:r>
      <w:r w:rsidR="00E46EF2">
        <w:rPr>
          <w:rFonts w:ascii="Arial Narrow" w:hAnsi="Arial Narrow"/>
          <w:sz w:val="22"/>
          <w:szCs w:val="22"/>
          <w:lang w:val="el-GR"/>
        </w:rPr>
        <w:t>Ειδικό Σήμα Λειτουργίας»</w:t>
      </w:r>
      <w:r>
        <w:rPr>
          <w:rFonts w:ascii="Arial Narrow" w:hAnsi="Arial Narrow"/>
          <w:sz w:val="22"/>
          <w:szCs w:val="22"/>
          <w:lang w:val="el-GR"/>
        </w:rPr>
        <w:t xml:space="preserve">, </w:t>
      </w:r>
      <w:r w:rsidR="00E46EF2">
        <w:rPr>
          <w:rFonts w:ascii="Arial Narrow" w:hAnsi="Arial Narrow"/>
          <w:sz w:val="22"/>
          <w:szCs w:val="22"/>
          <w:lang w:val="el-GR"/>
        </w:rPr>
        <w:t>το</w:t>
      </w:r>
      <w:r>
        <w:rPr>
          <w:rFonts w:ascii="Arial Narrow" w:hAnsi="Arial Narrow"/>
          <w:sz w:val="22"/>
          <w:szCs w:val="22"/>
          <w:lang w:val="el-GR"/>
        </w:rPr>
        <w:t xml:space="preserve"> οποί</w:t>
      </w:r>
      <w:r w:rsidR="00E46EF2">
        <w:rPr>
          <w:rFonts w:ascii="Arial Narrow" w:hAnsi="Arial Narrow"/>
          <w:sz w:val="22"/>
          <w:szCs w:val="22"/>
          <w:lang w:val="el-GR"/>
        </w:rPr>
        <w:t>ο</w:t>
      </w:r>
      <w:r>
        <w:rPr>
          <w:rFonts w:ascii="Arial Narrow" w:hAnsi="Arial Narrow"/>
          <w:sz w:val="22"/>
          <w:szCs w:val="22"/>
          <w:lang w:val="el-GR"/>
        </w:rPr>
        <w:t xml:space="preserve"> βρίσκεται σε ισχύ.</w:t>
      </w:r>
    </w:p>
    <w:p w:rsidR="00327C0F" w:rsidRPr="002B5454" w:rsidRDefault="00327C0F" w:rsidP="0063768E">
      <w:pPr>
        <w:tabs>
          <w:tab w:val="left" w:pos="-709"/>
          <w:tab w:val="left" w:pos="284"/>
        </w:tabs>
        <w:spacing w:line="6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63768E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40"/>
    <w:rsid w:val="00020FB6"/>
    <w:rsid w:val="0006758D"/>
    <w:rsid w:val="00073750"/>
    <w:rsid w:val="000750FF"/>
    <w:rsid w:val="000A4026"/>
    <w:rsid w:val="0011316A"/>
    <w:rsid w:val="00195A9B"/>
    <w:rsid w:val="001E1E74"/>
    <w:rsid w:val="00281EB5"/>
    <w:rsid w:val="00327C0F"/>
    <w:rsid w:val="003A63CE"/>
    <w:rsid w:val="003C53B2"/>
    <w:rsid w:val="00400C6B"/>
    <w:rsid w:val="00443A1A"/>
    <w:rsid w:val="00464B40"/>
    <w:rsid w:val="00476947"/>
    <w:rsid w:val="005F6D9D"/>
    <w:rsid w:val="00605C11"/>
    <w:rsid w:val="00610087"/>
    <w:rsid w:val="0063768E"/>
    <w:rsid w:val="00657094"/>
    <w:rsid w:val="006E11D8"/>
    <w:rsid w:val="007119B4"/>
    <w:rsid w:val="007850EB"/>
    <w:rsid w:val="00797F28"/>
    <w:rsid w:val="007A48E5"/>
    <w:rsid w:val="007A6F8C"/>
    <w:rsid w:val="00805E4B"/>
    <w:rsid w:val="008327C9"/>
    <w:rsid w:val="008A1445"/>
    <w:rsid w:val="008E29D0"/>
    <w:rsid w:val="009B2E29"/>
    <w:rsid w:val="00A23FBF"/>
    <w:rsid w:val="00AF5873"/>
    <w:rsid w:val="00B1727C"/>
    <w:rsid w:val="00C07090"/>
    <w:rsid w:val="00C10C1B"/>
    <w:rsid w:val="00C114D7"/>
    <w:rsid w:val="00C15FE7"/>
    <w:rsid w:val="00C25D32"/>
    <w:rsid w:val="00C916F4"/>
    <w:rsid w:val="00CA40D4"/>
    <w:rsid w:val="00CE009D"/>
    <w:rsid w:val="00D30417"/>
    <w:rsid w:val="00D52199"/>
    <w:rsid w:val="00E46EF2"/>
    <w:rsid w:val="00E637EE"/>
    <w:rsid w:val="00EB0541"/>
    <w:rsid w:val="00EB7B42"/>
    <w:rsid w:val="00ED0BFE"/>
    <w:rsid w:val="00EE6C52"/>
    <w:rsid w:val="00EF4F20"/>
    <w:rsid w:val="00EF55D3"/>
    <w:rsid w:val="00EF5A21"/>
    <w:rsid w:val="00F11E15"/>
    <w:rsid w:val="00F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FB188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F593-A7F8-4AC5-B723-E66C517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0</TotalTime>
  <Pages>1</Pages>
  <Words>263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Konidari Marina</cp:lastModifiedBy>
  <cp:revision>10</cp:revision>
  <cp:lastPrinted>2021-12-13T11:35:00Z</cp:lastPrinted>
  <dcterms:created xsi:type="dcterms:W3CDTF">2021-11-22T11:31:00Z</dcterms:created>
  <dcterms:modified xsi:type="dcterms:W3CDTF">2022-03-02T11:24:00Z</dcterms:modified>
</cp:coreProperties>
</file>