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5C00E2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bookmarkStart w:id="0" w:name="_GoBack"/>
            <w:bookmarkEnd w:id="0"/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C1EEC">
              <w:rPr>
                <w:rFonts w:ascii="Calibri" w:hAnsi="Calibri" w:cs="Times New Roman"/>
                <w:b/>
                <w:sz w:val="24"/>
                <w:szCs w:val="24"/>
              </w:rPr>
              <w:t>14-03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63016">
              <w:rPr>
                <w:rFonts w:ascii="Calibri" w:hAnsi="Calibri" w:cs="Times New Roman"/>
                <w:b/>
                <w:sz w:val="24"/>
                <w:szCs w:val="24"/>
              </w:rPr>
              <w:t>117</w:t>
            </w:r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26171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ΠΡΟΣ: ΔΔΕ Β΄ΑΘΗΝΑΣ,</w:t>
      </w:r>
    </w:p>
    <w:p w:rsidR="00BB5B64" w:rsidRPr="0026171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261714">
        <w:rPr>
          <w:rFonts w:ascii="Tahoma" w:hAnsi="Tahoma" w:cs="Tahoma"/>
          <w:sz w:val="18"/>
          <w:szCs w:val="18"/>
        </w:rPr>
        <w:t xml:space="preserve"> </w:t>
      </w:r>
      <w:r w:rsidR="00BB5B64"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463016">
        <w:rPr>
          <w:rFonts w:ascii="Calibri" w:hAnsi="Calibri" w:cs="Times New Roman"/>
          <w:b/>
          <w:sz w:val="24"/>
          <w:szCs w:val="24"/>
        </w:rPr>
        <w:t xml:space="preserve"> εκπαιδευτική  επίσκεψη της Β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454AA" w:rsidRPr="00AE375F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Σύρος</w:t>
            </w:r>
          </w:p>
          <w:p w:rsidR="004454AA" w:rsidRPr="00AE375F" w:rsidRDefault="0026171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>Μέσο μετακίνησης Λεωφορείο</w:t>
            </w:r>
            <w:r w:rsidR="00AC1EEC">
              <w:rPr>
                <w:rFonts w:asciiTheme="minorHAnsi" w:hAnsiTheme="minorHAnsi"/>
                <w:b/>
                <w:sz w:val="20"/>
                <w:szCs w:val="20"/>
              </w:rPr>
              <w:t xml:space="preserve"> και πλοίο</w:t>
            </w:r>
          </w:p>
          <w:p w:rsidR="00966FF2" w:rsidRPr="00AE375F" w:rsidRDefault="004454A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Ημερομηνία αναχώρησης 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</w:rPr>
              <w:t>13/04/2022, επιστροφή 15/04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/202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105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</w:t>
            </w:r>
            <w:proofErr w:type="spellStart"/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AE375F" w:rsidRDefault="004454A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="Arial"/>
                <w:color w:val="252525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( από την αναχώρηση, μέχρι και την επιστροφή),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Το πούλμαν αυτό θα ακολουθήσει και στο πλοίο. </w:t>
            </w:r>
          </w:p>
          <w:p w:rsidR="00697EA0" w:rsidRPr="00AE375F" w:rsidRDefault="00697EA0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Επιπλέον, να τηρεί όλα τα προβλεπόμενα μέτρα, σύμφωνα με 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lastRenderedPageBreak/>
              <w:t xml:space="preserve">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FD35DC" w:rsidRPr="00AE375F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4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  <w:r w:rsidR="00DC0453">
              <w:rPr>
                <w:rFonts w:asciiTheme="minorHAnsi" w:hAnsiTheme="minorHAnsi" w:cs="Times New Roman"/>
                <w:sz w:val="20"/>
                <w:szCs w:val="20"/>
              </w:rPr>
              <w:t>Δίκλινα και τ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ρίκλινα, κυρίως, δωμάτια με κανονικά κρεβάτια (όχι ράντζα) για τη διαμονή των μαθητών/τριών </w:t>
            </w:r>
            <w:r w:rsidR="00FD35DC" w:rsidRPr="00650649">
              <w:rPr>
                <w:rFonts w:asciiTheme="minorHAnsi" w:hAnsiTheme="minorHAnsi"/>
                <w:b/>
                <w:sz w:val="20"/>
                <w:szCs w:val="20"/>
              </w:rPr>
              <w:t>(για εμβολιασμένους και μη εμβολιασμένους)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και μονόκλινα για τους συνοδούς καθηγητές.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C1290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ΌΧΙ ΠΑΝΓΚΑΛΟΟΥ.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Ημιδιατροφή (π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ρωινό</w:t>
            </w:r>
            <w:r w:rsidR="00AE375F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-</w:t>
            </w:r>
            <w:r w:rsidR="00AE375F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δείπνο) </w:t>
            </w:r>
            <w:r w:rsidR="00FD35DC" w:rsidRPr="00C1290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σε μπουφέ </w:t>
            </w:r>
            <w:r w:rsidR="00C12901" w:rsidRPr="00C12901">
              <w:rPr>
                <w:rFonts w:asciiTheme="minorHAnsi" w:hAnsiTheme="minorHAnsi"/>
                <w:b/>
                <w:i/>
                <w:u w:val="single"/>
              </w:rPr>
              <w:t xml:space="preserve">ΑΠΟΚΛΕΙΣΤΙΚΑ </w:t>
            </w:r>
            <w:r w:rsidR="00FD35DC" w:rsidRPr="00C12901">
              <w:rPr>
                <w:rFonts w:asciiTheme="minorHAnsi" w:hAnsiTheme="minorHAnsi"/>
                <w:sz w:val="20"/>
                <w:szCs w:val="20"/>
                <w:u w:val="single"/>
              </w:rPr>
              <w:t>εντός του ξενοδοχείου,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διαμορφωμένο έτσι που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να τηρείται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</w:t>
            </w:r>
            <w:r w:rsidR="00FD35DC" w:rsidRPr="00AE375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 με τη δυνατότητα συμμετοχής εμβολιασμένων και μη εμβολιασμένων μαθητών/ τριών και συνοδών</w:t>
            </w:r>
            <w:r w:rsidR="00650649">
              <w:rPr>
                <w:rFonts w:asciiTheme="minorHAnsi" w:hAnsiTheme="minorHAnsi"/>
                <w:sz w:val="20"/>
                <w:szCs w:val="20"/>
              </w:rPr>
              <w:t>, τόσο στο πρωινό, όσο και στο δείπνο.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966FF2" w:rsidRPr="00AE375F" w:rsidRDefault="00966FF2" w:rsidP="000C17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</w:t>
            </w:r>
            <w:r w:rsidR="000C17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proofErr w:type="spellStart"/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46301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>1/3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46301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21/3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/2022,     ώρα 11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E35361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από το ταξιδιωτικό γραφείο σε περίπτωση ακύρωσης της εκδρομής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</w:t>
            </w:r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proofErr w:type="spellStart"/>
            <w:r w:rsidR="00650649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4F74E2" w:rsidRPr="00E35361" w:rsidRDefault="00E92DA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Επιστροφή όλου του ποσού σε μαθητές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που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κατά τον προγραμματισμένο έλεγχο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πριν από την αναχώρηση 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rapid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test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διαγνωσθούν θετικοί στον </w:t>
            </w:r>
            <w:proofErr w:type="spellStart"/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κορονοϊό</w:t>
            </w:r>
            <w:proofErr w:type="spellEnd"/>
            <w:r w:rsidR="008C75C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στους </w:t>
            </w:r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>μαθητές/</w:t>
            </w:r>
            <w:proofErr w:type="spellStart"/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που με ιατρική βεβαίωση αδυνατούν να ακολουθήσουν στην εκδρομή.</w:t>
            </w:r>
          </w:p>
          <w:p w:rsidR="00FD26F1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t>Στην προσφορά να αναφέρονται 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D26F1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E01401" w:rsidRPr="00751EEA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D26F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01401">
        <w:rPr>
          <w:rFonts w:ascii="Calibri" w:hAnsi="Calibri" w:cs="Times New Roman"/>
          <w:b/>
          <w:sz w:val="24"/>
          <w:szCs w:val="24"/>
        </w:rPr>
        <w:t>Κωνσταντίνου Ευρυδίκη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C1739"/>
    <w:rsid w:val="000D1BDE"/>
    <w:rsid w:val="00102063"/>
    <w:rsid w:val="0015698C"/>
    <w:rsid w:val="001709C0"/>
    <w:rsid w:val="001D59C4"/>
    <w:rsid w:val="0021136E"/>
    <w:rsid w:val="002163CE"/>
    <w:rsid w:val="002403C3"/>
    <w:rsid w:val="00253F31"/>
    <w:rsid w:val="002545BC"/>
    <w:rsid w:val="00261714"/>
    <w:rsid w:val="00281E1F"/>
    <w:rsid w:val="00286040"/>
    <w:rsid w:val="00286BBE"/>
    <w:rsid w:val="00291E3C"/>
    <w:rsid w:val="00297DD9"/>
    <w:rsid w:val="002A2042"/>
    <w:rsid w:val="002A7CFA"/>
    <w:rsid w:val="002B5551"/>
    <w:rsid w:val="002E24A9"/>
    <w:rsid w:val="002F23F4"/>
    <w:rsid w:val="002F2F28"/>
    <w:rsid w:val="00302309"/>
    <w:rsid w:val="003425FC"/>
    <w:rsid w:val="003466D5"/>
    <w:rsid w:val="003602B3"/>
    <w:rsid w:val="00362278"/>
    <w:rsid w:val="00370764"/>
    <w:rsid w:val="003A0810"/>
    <w:rsid w:val="003A27DA"/>
    <w:rsid w:val="003A4413"/>
    <w:rsid w:val="003A4A8F"/>
    <w:rsid w:val="003A670A"/>
    <w:rsid w:val="003C09AC"/>
    <w:rsid w:val="00410BF1"/>
    <w:rsid w:val="004454AA"/>
    <w:rsid w:val="00453CE9"/>
    <w:rsid w:val="00463016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C00E2"/>
    <w:rsid w:val="005D2DB1"/>
    <w:rsid w:val="005E5891"/>
    <w:rsid w:val="006239A2"/>
    <w:rsid w:val="0064423C"/>
    <w:rsid w:val="00650649"/>
    <w:rsid w:val="00664313"/>
    <w:rsid w:val="00686B8C"/>
    <w:rsid w:val="00697EA0"/>
    <w:rsid w:val="006A4F47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05312"/>
    <w:rsid w:val="00824A8C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8C75C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C1EEC"/>
    <w:rsid w:val="00AD6896"/>
    <w:rsid w:val="00AE375F"/>
    <w:rsid w:val="00AE564F"/>
    <w:rsid w:val="00AE77A8"/>
    <w:rsid w:val="00B154E4"/>
    <w:rsid w:val="00B278E3"/>
    <w:rsid w:val="00B27E41"/>
    <w:rsid w:val="00B41878"/>
    <w:rsid w:val="00B50710"/>
    <w:rsid w:val="00B602E9"/>
    <w:rsid w:val="00B60749"/>
    <w:rsid w:val="00B702F2"/>
    <w:rsid w:val="00B73AB8"/>
    <w:rsid w:val="00B93247"/>
    <w:rsid w:val="00B95033"/>
    <w:rsid w:val="00BB5B64"/>
    <w:rsid w:val="00BC3F8F"/>
    <w:rsid w:val="00BD05B3"/>
    <w:rsid w:val="00BD523C"/>
    <w:rsid w:val="00BF0267"/>
    <w:rsid w:val="00C12901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D5A03"/>
    <w:rsid w:val="00DD7538"/>
    <w:rsid w:val="00DF4D09"/>
    <w:rsid w:val="00E00724"/>
    <w:rsid w:val="00E01401"/>
    <w:rsid w:val="00E02843"/>
    <w:rsid w:val="00E12621"/>
    <w:rsid w:val="00E131AC"/>
    <w:rsid w:val="00E23D2F"/>
    <w:rsid w:val="00E35361"/>
    <w:rsid w:val="00E61445"/>
    <w:rsid w:val="00E70572"/>
    <w:rsid w:val="00E768E7"/>
    <w:rsid w:val="00E90BD2"/>
    <w:rsid w:val="00E92DA6"/>
    <w:rsid w:val="00EA0425"/>
    <w:rsid w:val="00EB0AE2"/>
    <w:rsid w:val="00EB4E4E"/>
    <w:rsid w:val="00EB5BF1"/>
    <w:rsid w:val="00ED1B17"/>
    <w:rsid w:val="00ED7746"/>
    <w:rsid w:val="00EF3988"/>
    <w:rsid w:val="00F01643"/>
    <w:rsid w:val="00F04FD2"/>
    <w:rsid w:val="00F51A83"/>
    <w:rsid w:val="00F53A46"/>
    <w:rsid w:val="00F62FAC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2022-03-14T10:24:00Z</dcterms:created>
  <dcterms:modified xsi:type="dcterms:W3CDTF">2022-03-14T11:22:00Z</dcterms:modified>
</cp:coreProperties>
</file>