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B6811" w:rsidRPr="00FB6811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1pt;height:31pt;visibility:visible">
            <v:imagedata r:id="rId5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000F4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17/10/2022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A1E5F">
              <w:rPr>
                <w:rFonts w:ascii="Calibri" w:hAnsi="Calibri" w:cs="Times New Roman"/>
                <w:b/>
                <w:sz w:val="24"/>
                <w:szCs w:val="24"/>
              </w:rPr>
              <w:t>415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D1B1C"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D1B1C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 </w:t>
            </w:r>
          </w:p>
          <w:p w:rsidR="00000F4E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(ΠΕΙΡΑΙΑΣ – ΗΡΑΚΛΕΙΟΥ)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4-12-2022 ΕΠΙΣΤΡΟΦΗ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(ΧΑΝΙΑ – ΠΕΙΡΑΙΑΣ)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8-12-2022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75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ΚΑΙ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  <w:p w:rsidR="007A1E5F" w:rsidRPr="00751EEA" w:rsidRDefault="007A1E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100% ΚΑΛΥΨΗ ΣΕ ΚΑΜΠΙΝΕΣ ΜΕ ΕΓΓΡΑΦΗ ΔΙΑΒΕΒΑΙΩΣΗ ΠΡΟΣ ΤΟ ΣΧΟΛΕΙΟ ΜΑΣ ΑΠΟ ΤΗΝ ΝΑΥΤΙΛΙΑΚΗ ΕΤΑΙΡΕΙΑ.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ΣΕ ΑΚΤΙΝΑ 8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0B493F" w:rsidRPr="000907A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ΑΠΟ ΤΟ ΚΕΝΤΡΟ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ΤΩΝ ΧΑΝΙΩΝ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ΕΝΤΟΣ ΤΟΥ ΞΕΝΟΔΟΧΕΙΟΥ.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ΣΤΟ ΑΡΧΑΙΟΛΟΓΙΚΟ ΜΟΥΣΕΙΟ ΗΡΑΚΛΕΙΟΥ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ΣΤΟ ΕΝΥΔΡΕΙΟ.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ΣΤΗΝ ΚΝΩΣΟ.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ΣΤΟ ΑΡΚΑΔΙ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ΣΤΟΝ ΟΜΑΛΟ.</w:t>
            </w:r>
          </w:p>
          <w:p w:rsidR="007A1E5F" w:rsidRPr="00751EEA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ΣΤΟΥΣ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ΤΑΦΟΥΣ ΒΕΝΙΖΕΛΩΝ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A1E5F" w:rsidP="007A1E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24 ΟΚΤΩΒΡΙΟΥ ΚΑΙ ΩΡΑ 12.0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220CD6" w:rsidP="007A1E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4370A"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</w:t>
            </w:r>
            <w:r w:rsidR="007A1E5F">
              <w:rPr>
                <w:rFonts w:ascii="Calibri" w:hAnsi="Calibri" w:cs="Times New Roman"/>
                <w:b/>
                <w:sz w:val="20"/>
                <w:szCs w:val="20"/>
              </w:rPr>
              <w:t xml:space="preserve">25 ΟΚΤΩΒΡΙΟΥ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ΚΑΙ ΩΡΑ 1</w:t>
            </w:r>
            <w:r w:rsidR="007A1E5F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36CDE" w:rsidRDefault="00F36CDE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D2986" w:rsidRPr="00751EEA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ΗΛΙΑΣ ΚΟΥΤΣΙΚΟΣ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0F4E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F3EE0"/>
    <w:rsid w:val="00102063"/>
    <w:rsid w:val="001259D5"/>
    <w:rsid w:val="0015698C"/>
    <w:rsid w:val="001709C0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B450B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08F9"/>
    <w:rsid w:val="005D2DB1"/>
    <w:rsid w:val="005E5891"/>
    <w:rsid w:val="00620449"/>
    <w:rsid w:val="006239A2"/>
    <w:rsid w:val="0064423C"/>
    <w:rsid w:val="00686B8C"/>
    <w:rsid w:val="0069187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1E5F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6CDE"/>
    <w:rsid w:val="00F51A83"/>
    <w:rsid w:val="00F53A46"/>
    <w:rsid w:val="00F62FAC"/>
    <w:rsid w:val="00F906FF"/>
    <w:rsid w:val="00FB6811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2022-10-17T09:23:00Z</dcterms:created>
  <dcterms:modified xsi:type="dcterms:W3CDTF">2022-10-17T09:26:00Z</dcterms:modified>
</cp:coreProperties>
</file>