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92" w:rsidRPr="001F6E60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color w:val="000000"/>
          <w:sz w:val="24"/>
          <w:szCs w:val="24"/>
          <w:lang w:val="en-US"/>
        </w:rPr>
      </w:pPr>
      <w:r w:rsidRPr="001F6E60">
        <w:rPr>
          <w:rFonts w:ascii="Calibri" w:hAnsi="Calibri" w:cs="Times New Roman"/>
          <w:b/>
          <w:noProof/>
          <w:color w:val="000000"/>
          <w:sz w:val="24"/>
          <w:szCs w:val="24"/>
          <w:lang w:val="en-US"/>
        </w:rPr>
        <w:t xml:space="preserve">                       </w:t>
      </w:r>
      <w:r w:rsidR="009B1BA5">
        <w:rPr>
          <w:rFonts w:ascii="Calibri" w:hAnsi="Calibri" w:cs="Times New Roman"/>
          <w:b/>
          <w:noProof/>
          <w:color w:val="000000"/>
          <w:sz w:val="24"/>
          <w:szCs w:val="24"/>
        </w:rPr>
        <w:t xml:space="preserve">       </w:t>
      </w:r>
      <w:r w:rsidRPr="001F6E60">
        <w:rPr>
          <w:rFonts w:ascii="Calibri" w:hAnsi="Calibri" w:cs="Times New Roman"/>
          <w:b/>
          <w:noProof/>
          <w:color w:val="000000"/>
          <w:sz w:val="24"/>
          <w:szCs w:val="24"/>
          <w:lang w:val="en-US"/>
        </w:rPr>
        <w:t xml:space="preserve">   </w:t>
      </w:r>
      <w:r w:rsidR="00C6109F">
        <w:rPr>
          <w:rFonts w:ascii="Calibri" w:hAnsi="Calibri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409575" cy="409575"/>
            <wp:effectExtent l="19050" t="0" r="952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810"/>
        <w:gridCol w:w="4810"/>
      </w:tblGrid>
      <w:tr w:rsidR="00832392" w:rsidRPr="001F6E60" w:rsidTr="00751EEA">
        <w:tc>
          <w:tcPr>
            <w:tcW w:w="4810" w:type="dxa"/>
          </w:tcPr>
          <w:p w:rsidR="00832392" w:rsidRPr="001F6E60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ΕΛΛΗΝΙΚΗ ΔΗΜΟΚΡΑΤΙΑ</w:t>
            </w:r>
          </w:p>
          <w:p w:rsidR="00832392" w:rsidRPr="005202C3" w:rsidRDefault="005202C3" w:rsidP="005202C3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341D9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           </w:t>
            </w:r>
            <w:r w:rsidR="00AA488C"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ΥΠΟΥΡΓΕΙΟ </w:t>
            </w:r>
            <w:r w:rsidR="00832392"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ΠΑΙΔΕΙΑΣ</w:t>
            </w:r>
            <w:r w:rsidRPr="005202C3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 </w:t>
            </w:r>
            <w:r w:rsidR="00832392"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ΚΑΙ ΘΡΗΣΚΕΥΜΑΤΩΝ</w:t>
            </w:r>
          </w:p>
          <w:p w:rsidR="00832392" w:rsidRPr="001F6E60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ΠΕΡΙΦΕΡΕΙΑΚΗ Δ/ΝΣΗ Π.Ε. ΚΑΙ Δ.Ε. ΑΤΤΙΚΗΣ</w:t>
            </w:r>
          </w:p>
          <w:p w:rsidR="00832392" w:rsidRPr="001F6E60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ΔΙΕΥΘΥΝΣΗ ΔΕΥΤΕΡΟΒΑΘΜΙΑΣ ΕΚΠΑΙΔΕΥΣΗΣ</w:t>
            </w:r>
          </w:p>
          <w:p w:rsidR="00C2340F" w:rsidRPr="001F6E60" w:rsidRDefault="00832392" w:rsidP="00C2340F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color w:val="000000"/>
              </w:rPr>
            </w:pPr>
            <w:r w:rsidRPr="001F6E60">
              <w:rPr>
                <w:rFonts w:ascii="Calibri" w:hAnsi="Calibri" w:cs="Times New Roman"/>
                <w:color w:val="000000"/>
              </w:rPr>
              <w:t>Β΄ ΑΘΗΝΑΣ</w:t>
            </w:r>
            <w:r w:rsidR="00C2340F" w:rsidRPr="001F6E60">
              <w:rPr>
                <w:color w:val="000000"/>
              </w:rPr>
              <w:t xml:space="preserve">                         </w:t>
            </w:r>
            <w:r w:rsidR="001F6E60" w:rsidRPr="001F6E60">
              <w:rPr>
                <w:color w:val="000000"/>
              </w:rPr>
              <w:t xml:space="preserve">                      </w:t>
            </w:r>
            <w:r w:rsidR="00C2340F" w:rsidRPr="001F6E60">
              <w:rPr>
                <w:color w:val="000000"/>
              </w:rPr>
              <w:t xml:space="preserve">    </w:t>
            </w:r>
          </w:p>
          <w:p w:rsidR="00C2340F" w:rsidRPr="001F6E60" w:rsidRDefault="00C2340F" w:rsidP="00C2340F">
            <w:pPr>
              <w:rPr>
                <w:b/>
                <w:color w:val="000000"/>
              </w:rPr>
            </w:pPr>
            <w:r w:rsidRPr="001F6E60">
              <w:rPr>
                <w:b/>
                <w:color w:val="000000"/>
                <w:sz w:val="28"/>
                <w:szCs w:val="28"/>
              </w:rPr>
              <w:t xml:space="preserve">                 </w:t>
            </w:r>
            <w:r w:rsidRPr="001F6E60">
              <w:rPr>
                <w:rFonts w:ascii="Calibri" w:hAnsi="Calibri"/>
                <w:color w:val="000000"/>
              </w:rPr>
              <w:t>3ο ΓΕΛ ΑΜΑΡΟΥΣΙΟΥ</w:t>
            </w:r>
            <w:r w:rsidRPr="001F6E60">
              <w:rPr>
                <w:b/>
                <w:color w:val="000000"/>
              </w:rPr>
              <w:t xml:space="preserve">            </w:t>
            </w:r>
          </w:p>
          <w:p w:rsidR="00C2340F" w:rsidRPr="001F6E60" w:rsidRDefault="00C2340F" w:rsidP="00C234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/>
                <w:color w:val="000000"/>
                <w:sz w:val="20"/>
                <w:szCs w:val="20"/>
              </w:rPr>
              <w:t xml:space="preserve">         </w:t>
            </w:r>
            <w:proofErr w:type="spellStart"/>
            <w:r w:rsidRPr="001F6E60">
              <w:rPr>
                <w:rFonts w:ascii="Calibri" w:hAnsi="Calibri"/>
                <w:color w:val="000000"/>
                <w:sz w:val="20"/>
                <w:szCs w:val="20"/>
              </w:rPr>
              <w:t>Πέλικα</w:t>
            </w:r>
            <w:proofErr w:type="spellEnd"/>
            <w:r w:rsidRPr="001F6E60">
              <w:rPr>
                <w:rFonts w:ascii="Calibri" w:hAnsi="Calibri"/>
                <w:color w:val="000000"/>
                <w:sz w:val="20"/>
                <w:szCs w:val="20"/>
              </w:rPr>
              <w:t xml:space="preserve"> &amp; Κυρίλλου   ΤΚ 151 22 ΜΑΡΟΥΣΙ                      </w:t>
            </w:r>
          </w:p>
          <w:p w:rsidR="00832392" w:rsidRDefault="00C2340F" w:rsidP="00C2340F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        Τηλέφωνο 2106141103 - </w:t>
            </w:r>
            <w:proofErr w:type="spellStart"/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fax</w:t>
            </w:r>
            <w:proofErr w:type="spellEnd"/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: 2106126084</w:t>
            </w:r>
          </w:p>
          <w:p w:rsidR="00734B51" w:rsidRPr="001F6E60" w:rsidRDefault="00734B51" w:rsidP="00C2340F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561A0A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</w:p>
          <w:p w:rsidR="00832392" w:rsidRPr="005202C3" w:rsidRDefault="001F6E60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Μαρούσι,  </w:t>
            </w:r>
            <w:r w:rsidR="00E50851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3</w:t>
            </w:r>
            <w:r w:rsidRPr="00EF5DEF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61A0A" w:rsidRPr="00EF5DEF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</w:t>
            </w:r>
            <w:r w:rsidR="00FC327F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50851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11</w:t>
            </w:r>
            <w:r w:rsidR="006F5A53" w:rsidRPr="005202C3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34B51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</w:t>
            </w:r>
            <w:r w:rsidR="000E0C3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34B51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2022</w:t>
            </w:r>
          </w:p>
          <w:p w:rsidR="00832392" w:rsidRPr="00834CF1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Αρ. </w:t>
            </w:r>
            <w:proofErr w:type="spellStart"/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Πρ</w:t>
            </w:r>
            <w:r w:rsidR="001F6E60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ωτ</w:t>
            </w:r>
            <w:proofErr w:type="spellEnd"/>
            <w:r w:rsidR="001F6E60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.: </w:t>
            </w:r>
            <w:r w:rsidR="00001AF8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14E3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594</w:t>
            </w:r>
          </w:p>
          <w:p w:rsidR="001F6E60" w:rsidRPr="001F6E60" w:rsidRDefault="001F6E60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                          </w:t>
            </w:r>
          </w:p>
          <w:p w:rsidR="00832392" w:rsidRPr="001F6E60" w:rsidRDefault="001F6E60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                          Προς:  </w:t>
            </w:r>
            <w:r w:rsidRPr="001F6E60">
              <w:rPr>
                <w:color w:val="000000"/>
                <w:sz w:val="20"/>
                <w:szCs w:val="20"/>
              </w:rPr>
              <w:t>ΔΔΕ Β΄ΑΘΗΝΑΣ</w:t>
            </w:r>
          </w:p>
        </w:tc>
        <w:bookmarkStart w:id="0" w:name="_GoBack"/>
        <w:bookmarkEnd w:id="0"/>
      </w:tr>
    </w:tbl>
    <w:p w:rsidR="00036389" w:rsidRPr="00150DFB" w:rsidRDefault="00ED019E" w:rsidP="00150DFB">
      <w:pPr>
        <w:tabs>
          <w:tab w:val="left" w:pos="0"/>
          <w:tab w:val="left" w:pos="18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Calibri" w:hAnsi="Calibri"/>
          <w:b/>
          <w:color w:val="000000"/>
        </w:rPr>
        <w:t>ΥΑ</w:t>
      </w:r>
      <w:r w:rsidR="00734B51" w:rsidRPr="00734B51">
        <w:rPr>
          <w:rFonts w:ascii="Calibri" w:hAnsi="Calibri"/>
          <w:b/>
          <w:color w:val="000000"/>
        </w:rPr>
        <w:t xml:space="preserve"> </w:t>
      </w:r>
      <w:r>
        <w:rPr>
          <w:rFonts w:ascii="Calibri" w:hAnsi="Calibri"/>
          <w:b/>
          <w:color w:val="000000"/>
        </w:rPr>
        <w:t>με α</w:t>
      </w:r>
      <w:r>
        <w:rPr>
          <w:rFonts w:ascii="Arial" w:hAnsi="Arial" w:cs="Arial"/>
          <w:b/>
          <w:sz w:val="22"/>
          <w:szCs w:val="22"/>
        </w:rPr>
        <w:t>ριθμό</w:t>
      </w:r>
      <w:r w:rsidR="00734B51" w:rsidRPr="00734B51">
        <w:rPr>
          <w:rFonts w:ascii="Arial" w:hAnsi="Arial" w:cs="Arial"/>
          <w:b/>
          <w:sz w:val="22"/>
          <w:szCs w:val="22"/>
        </w:rPr>
        <w:t xml:space="preserve"> 20883 / ΓΔ4 / ΦΕΚ 456 / 13-2-2020 </w:t>
      </w:r>
      <w:r w:rsidR="006F5A2A">
        <w:rPr>
          <w:rFonts w:ascii="Calibri" w:hAnsi="Calibri"/>
          <w:b/>
          <w:color w:val="000000"/>
        </w:rPr>
        <w:t xml:space="preserve">Άρθρο 5 </w:t>
      </w:r>
      <w:r w:rsidR="006F5A2A" w:rsidRPr="006F5A2A">
        <w:rPr>
          <w:rFonts w:ascii="Calibri" w:hAnsi="Calibri"/>
          <w:b/>
          <w:color w:val="000000"/>
        </w:rPr>
        <w:t>§</w:t>
      </w:r>
      <w:r>
        <w:rPr>
          <w:rFonts w:ascii="Calibri" w:hAnsi="Calibri"/>
          <w:b/>
          <w:color w:val="000000"/>
        </w:rPr>
        <w:t>1.</w:t>
      </w:r>
      <w:r w:rsidR="00E50851">
        <w:rPr>
          <w:rFonts w:ascii="Calibri" w:hAnsi="Calibri"/>
          <w:b/>
          <w:color w:val="000000"/>
        </w:rPr>
        <w:t>ζ</w:t>
      </w:r>
    </w:p>
    <w:p w:rsidR="00734B51" w:rsidRDefault="00734B51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858"/>
        <w:gridCol w:w="5424"/>
      </w:tblGrid>
      <w:tr w:rsidR="002A7CFA" w:rsidRPr="001F6E60" w:rsidTr="00A32A21">
        <w:trPr>
          <w:trHeight w:val="271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858" w:type="dxa"/>
          </w:tcPr>
          <w:p w:rsidR="001F6E60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  <w:t>ΣΧΟΛΕΙΟ</w:t>
            </w:r>
          </w:p>
        </w:tc>
        <w:tc>
          <w:tcPr>
            <w:tcW w:w="5424" w:type="dxa"/>
          </w:tcPr>
          <w:p w:rsidR="00E70000" w:rsidRPr="00ED019E" w:rsidRDefault="00276443" w:rsidP="00E70000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3</w:t>
            </w: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  <w:vertAlign w:val="superscript"/>
              </w:rPr>
              <w:t>ο</w:t>
            </w: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ΓΕΛ ΑΜΑΡΟΥΣΙΟΥ</w:t>
            </w:r>
            <w:r w:rsidR="00966FF2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66FF2" w:rsidRPr="00ED019E" w:rsidRDefault="00966FF2" w:rsidP="00E70000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color w:val="000000"/>
                <w:sz w:val="12"/>
                <w:szCs w:val="12"/>
              </w:rPr>
            </w:pPr>
            <w:r w:rsidRPr="00E70000">
              <w:rPr>
                <w:rFonts w:ascii="Calibri" w:hAnsi="Calibri" w:cs="Times New Roman"/>
                <w:b/>
                <w:color w:val="000000"/>
                <w:sz w:val="12"/>
                <w:szCs w:val="12"/>
              </w:rPr>
              <w:t xml:space="preserve">     </w:t>
            </w:r>
          </w:p>
        </w:tc>
      </w:tr>
      <w:tr w:rsidR="002A7CFA" w:rsidRPr="001F6E60" w:rsidTr="00A32A21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858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ΚΑΙ ΕΠΙΣΤΡΟΦΗΣ</w:t>
            </w:r>
          </w:p>
        </w:tc>
        <w:tc>
          <w:tcPr>
            <w:tcW w:w="5424" w:type="dxa"/>
          </w:tcPr>
          <w:p w:rsidR="0067129F" w:rsidRPr="00146320" w:rsidRDefault="00E50851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ΛΟΝΔΙΝΟ</w:t>
            </w:r>
            <w:r w:rsidR="008A4875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F5A53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Μ. ΒΡΕΤΑΝΙΑ</w:t>
            </w:r>
            <w:r w:rsidR="0067129F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)</w:t>
            </w:r>
            <w:r w:rsidR="005410A0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76443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50DF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25</w:t>
            </w:r>
            <w:r w:rsidR="005202C3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</w:t>
            </w:r>
            <w:r w:rsidR="005202C3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/20</w:t>
            </w:r>
            <w:r w:rsidR="00150DF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</w:t>
            </w:r>
            <w:r w:rsidR="00ED1C3F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3</w:t>
            </w:r>
            <w:r w:rsidR="00561A0A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– </w:t>
            </w:r>
            <w:r w:rsidR="00150DF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28</w:t>
            </w:r>
            <w:r w:rsidR="006F5A53">
              <w:rPr>
                <w:rFonts w:ascii="Calibri" w:hAnsi="Calibri"/>
                <w:b/>
                <w:bCs/>
                <w:sz w:val="24"/>
                <w:szCs w:val="24"/>
              </w:rPr>
              <w:t>/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2</w:t>
            </w:r>
            <w:r w:rsidR="0067129F" w:rsidRPr="00146320">
              <w:rPr>
                <w:rFonts w:ascii="Calibri" w:hAnsi="Calibri"/>
                <w:b/>
                <w:bCs/>
                <w:sz w:val="24"/>
                <w:szCs w:val="24"/>
              </w:rPr>
              <w:t>/20</w:t>
            </w:r>
            <w:r w:rsidR="008A4875">
              <w:rPr>
                <w:rFonts w:ascii="Calibri" w:hAnsi="Calibri"/>
                <w:b/>
                <w:bCs/>
                <w:sz w:val="24"/>
                <w:szCs w:val="24"/>
              </w:rPr>
              <w:t>2</w:t>
            </w:r>
            <w:r w:rsidR="00ED1C3F">
              <w:rPr>
                <w:rFonts w:ascii="Calibri" w:hAnsi="Calibri"/>
                <w:b/>
                <w:bCs/>
                <w:sz w:val="24"/>
                <w:szCs w:val="24"/>
              </w:rPr>
              <w:t>3</w:t>
            </w:r>
            <w:r w:rsidR="0067129F" w:rsidRPr="00146320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491F05" w:rsidRPr="00E70000" w:rsidRDefault="00276443" w:rsidP="00E5085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146320">
              <w:rPr>
                <w:rFonts w:ascii="Calibri" w:hAnsi="Calibri" w:cs="Times New Roman"/>
                <w:color w:val="000000"/>
                <w:sz w:val="24"/>
                <w:szCs w:val="24"/>
              </w:rPr>
              <w:t>[</w:t>
            </w:r>
            <w:r w:rsidR="00E945F6">
              <w:rPr>
                <w:rFonts w:ascii="Calibri" w:hAnsi="Calibri"/>
                <w:sz w:val="24"/>
                <w:szCs w:val="24"/>
              </w:rPr>
              <w:t>Τ</w:t>
            </w:r>
            <w:r w:rsidR="007741B1">
              <w:rPr>
                <w:rFonts w:ascii="Calibri" w:hAnsi="Calibri"/>
                <w:sz w:val="24"/>
                <w:szCs w:val="24"/>
              </w:rPr>
              <w:t>ρ</w:t>
            </w:r>
            <w:r w:rsidR="00E945F6">
              <w:rPr>
                <w:rFonts w:ascii="Calibri" w:hAnsi="Calibri"/>
                <w:sz w:val="24"/>
                <w:szCs w:val="24"/>
              </w:rPr>
              <w:t>εις</w:t>
            </w:r>
            <w:r w:rsidR="00146320">
              <w:rPr>
                <w:rFonts w:ascii="Calibri" w:hAnsi="Calibri"/>
                <w:sz w:val="24"/>
                <w:szCs w:val="24"/>
              </w:rPr>
              <w:t xml:space="preserve"> (</w:t>
            </w:r>
            <w:r w:rsidR="007741B1">
              <w:rPr>
                <w:rFonts w:ascii="Calibri" w:hAnsi="Calibri"/>
                <w:sz w:val="24"/>
                <w:szCs w:val="24"/>
              </w:rPr>
              <w:t>3</w:t>
            </w:r>
            <w:r w:rsidR="005202C3">
              <w:rPr>
                <w:rFonts w:ascii="Calibri" w:hAnsi="Calibri"/>
                <w:sz w:val="24"/>
                <w:szCs w:val="24"/>
              </w:rPr>
              <w:t>) διανυκτερεύσεις</w:t>
            </w:r>
            <w:r w:rsidR="00E50851">
              <w:rPr>
                <w:rFonts w:ascii="Calibri" w:hAnsi="Calibri"/>
                <w:sz w:val="24"/>
                <w:szCs w:val="24"/>
              </w:rPr>
              <w:t xml:space="preserve"> σε ξενοδοχείο </w:t>
            </w:r>
            <w:r w:rsidR="000E0C39">
              <w:rPr>
                <w:rFonts w:ascii="Calibri" w:hAnsi="Calibri"/>
                <w:sz w:val="24"/>
                <w:szCs w:val="24"/>
              </w:rPr>
              <w:t xml:space="preserve">κεντρικά </w:t>
            </w:r>
            <w:r w:rsidR="00E50851" w:rsidRPr="000E0C39">
              <w:rPr>
                <w:rFonts w:ascii="Calibri" w:hAnsi="Calibri"/>
                <w:sz w:val="24"/>
                <w:szCs w:val="24"/>
              </w:rPr>
              <w:t>στην πόλη του Λονδίνου</w:t>
            </w:r>
            <w:r w:rsidRPr="000E0C39">
              <w:rPr>
                <w:rFonts w:ascii="Calibri" w:hAnsi="Calibri" w:cs="Times New Roman"/>
                <w:color w:val="000000"/>
                <w:sz w:val="24"/>
                <w:szCs w:val="24"/>
              </w:rPr>
              <w:t>]</w:t>
            </w:r>
            <w:r w:rsidR="00B57D1E" w:rsidRPr="00146320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A7CFA" w:rsidRPr="001F6E60" w:rsidTr="00A32A21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858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ΠΡΟΒΛΕΠΟΜΕΝΟΣ ΑΡΙΘΜΟΣ ΣΥΜΜΕΤΕΧΟΝΤΩΝ</w:t>
            </w:r>
          </w:p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(ΜΑΘΗΤΕΣ-ΚΑΘΗΓΗΤΕΣ)</w:t>
            </w:r>
          </w:p>
        </w:tc>
        <w:tc>
          <w:tcPr>
            <w:tcW w:w="5424" w:type="dxa"/>
          </w:tcPr>
          <w:p w:rsidR="00966FF2" w:rsidRPr="00914E39" w:rsidRDefault="00150DFB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0E0C3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3</w:t>
            </w:r>
            <w:r w:rsidR="000E0C39" w:rsidRPr="000E0C3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</w:t>
            </w:r>
            <w:r w:rsidR="005202C3" w:rsidRPr="000E0C3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76443" w:rsidRPr="000E0C3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μαθητές + </w:t>
            </w:r>
            <w:r w:rsidR="00E50851" w:rsidRPr="000E0C3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4</w:t>
            </w:r>
            <w:r w:rsidR="00276443" w:rsidRPr="000E0C3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συνοδοί καθηγητές</w:t>
            </w:r>
            <w:r w:rsidR="00276443" w:rsidRPr="00914E3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91F05" w:rsidRPr="00146320" w:rsidRDefault="00491F05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2A7CFA" w:rsidRPr="001F6E60" w:rsidTr="00A32A21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858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ΜΕΤΑΦΟΡΙΚΟ ΜΕΣΟ/Α-</w:t>
            </w:r>
          </w:p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ΠΡΟΣΘΕΤΕΣ ΠΡΟΔΙΑΓΡΑΦΕΣ</w:t>
            </w:r>
          </w:p>
        </w:tc>
        <w:tc>
          <w:tcPr>
            <w:tcW w:w="5424" w:type="dxa"/>
          </w:tcPr>
          <w:p w:rsidR="00E50851" w:rsidRDefault="00561A0A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sym w:font="Symbol" w:char="F0B7"/>
            </w:r>
            <w:r w:rsidR="0002607D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7129F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Αεροπορικά εισιτήρια </w:t>
            </w:r>
            <w:r w:rsidR="00CA64DB" w:rsidRPr="00CA64D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με απευθείας πτήση</w:t>
            </w:r>
            <w:r w:rsidR="00CA64D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Αθήνα</w:t>
            </w:r>
            <w:r w:rsidR="005202C3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A64D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- </w:t>
            </w:r>
            <w:r w:rsidR="00E50851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Λονδίνο</w:t>
            </w:r>
            <w:r w:rsidR="00CA64D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και </w:t>
            </w:r>
            <w:r w:rsidR="00E50851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Λονδίνο</w:t>
            </w:r>
            <w:r w:rsidR="005202C3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50851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–</w:t>
            </w:r>
            <w:r w:rsidR="005202C3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A64D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Αθήνα</w:t>
            </w:r>
            <w:r w:rsidR="00E50851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  <w:p w:rsidR="00E50851" w:rsidRDefault="00E50851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Η πτήση να είναι </w:t>
            </w:r>
            <w:proofErr w:type="spellStart"/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πρωϊνή</w:t>
            </w:r>
            <w:proofErr w:type="spellEnd"/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κατά την αναχώρηση και βραδινή κατά την επιστροφή</w:t>
            </w:r>
            <w:r w:rsidR="00914E39">
              <w:rPr>
                <w:rFonts w:ascii="Calibri" w:hAnsi="Calibri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561A0A" w:rsidRPr="00146320" w:rsidRDefault="00914E39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0E0C39">
              <w:rPr>
                <w:rFonts w:ascii="Calibri" w:hAnsi="Calibri" w:cs="Times New Roman"/>
                <w:color w:val="000000"/>
                <w:sz w:val="24"/>
                <w:szCs w:val="24"/>
              </w:rPr>
              <w:t>Αποκλείονται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 w:rsidR="00E50851" w:rsidRPr="00E50851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 w:rsidR="00E50851" w:rsidRPr="00E50851">
              <w:rPr>
                <w:rFonts w:ascii="Calibri" w:hAnsi="Calibri" w:cs="Times New Roman"/>
                <w:color w:val="000000"/>
                <w:sz w:val="24"/>
                <w:szCs w:val="24"/>
                <w:lang w:val="en-US"/>
              </w:rPr>
              <w:t>low</w:t>
            </w:r>
            <w:r w:rsidR="00E50851" w:rsidRPr="00E50851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 w:rsidR="00E50851" w:rsidRPr="00E50851">
              <w:rPr>
                <w:rFonts w:ascii="Calibri" w:hAnsi="Calibri" w:cs="Times New Roman"/>
                <w:color w:val="000000"/>
                <w:sz w:val="24"/>
                <w:szCs w:val="24"/>
                <w:lang w:val="en-US"/>
              </w:rPr>
              <w:t>cost</w:t>
            </w:r>
            <w:r w:rsidR="00E50851" w:rsidRPr="00E50851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αεροπορικές εταιρίες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.</w:t>
            </w:r>
          </w:p>
          <w:p w:rsidR="00740C4B" w:rsidRPr="00146320" w:rsidRDefault="00E57E08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sym w:font="Symbol" w:char="F0B7"/>
            </w:r>
            <w:r w:rsidR="0002607D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76443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Πούλμαν με τις προδιαγραφές που ορίζονται από το ΥΠ</w:t>
            </w:r>
            <w:r w:rsidR="00834CF1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ΑΙ</w:t>
            </w:r>
            <w:r w:rsidR="00276443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Θ</w:t>
            </w:r>
            <w:r w:rsidR="00146320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καθώς και τις </w:t>
            </w:r>
            <w:r w:rsidR="00146320" w:rsidRPr="00146320">
              <w:rPr>
                <w:rFonts w:ascii="Calibri" w:hAnsi="Calibri"/>
                <w:b/>
                <w:sz w:val="24"/>
                <w:szCs w:val="24"/>
              </w:rPr>
              <w:t>προϋποθέσεις ασφαλείας για μετακίνηση μαθητών</w:t>
            </w:r>
            <w:r w:rsidR="00B2688F">
              <w:rPr>
                <w:rFonts w:ascii="Calibri" w:hAnsi="Calibri"/>
                <w:b/>
                <w:sz w:val="24"/>
                <w:szCs w:val="24"/>
              </w:rPr>
              <w:t>.</w:t>
            </w:r>
            <w:r w:rsidR="00146320" w:rsidRPr="00146320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4F15BB" w:rsidRDefault="00001AF8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α) </w:t>
            </w:r>
            <w:r w:rsidRPr="00146320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για τη μεταφορά από το σχολείο </w:t>
            </w:r>
            <w:r w:rsidR="00CA64DB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στο </w:t>
            </w:r>
            <w:r w:rsidR="00740C4B" w:rsidRPr="00146320">
              <w:rPr>
                <w:rFonts w:ascii="Calibri" w:hAnsi="Calibri" w:cs="Times New Roman"/>
                <w:color w:val="000000"/>
                <w:sz w:val="24"/>
                <w:szCs w:val="24"/>
              </w:rPr>
              <w:t>αεροδρόμιο Ελ. Βενιζέλος</w:t>
            </w:r>
            <w:r w:rsidRPr="00146320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και αντιστρόφως </w:t>
            </w:r>
          </w:p>
          <w:p w:rsidR="00D13B20" w:rsidRDefault="00001AF8" w:rsidP="00D13B20">
            <w:r w:rsidRPr="00146320">
              <w:rPr>
                <w:rFonts w:ascii="Calibri" w:hAnsi="Calibri"/>
                <w:b/>
                <w:color w:val="000000"/>
              </w:rPr>
              <w:t>β)</w:t>
            </w:r>
            <w:r w:rsidRPr="00146320">
              <w:rPr>
                <w:rFonts w:ascii="Calibri" w:hAnsi="Calibri"/>
                <w:color w:val="000000"/>
              </w:rPr>
              <w:t xml:space="preserve"> </w:t>
            </w:r>
            <w:r w:rsidR="00740C4B" w:rsidRPr="00146320">
              <w:rPr>
                <w:rFonts w:ascii="Calibri" w:hAnsi="Calibri"/>
                <w:color w:val="000000"/>
              </w:rPr>
              <w:t>για τις μ</w:t>
            </w:r>
            <w:r w:rsidR="00740C4B" w:rsidRPr="00146320">
              <w:rPr>
                <w:rFonts w:ascii="Calibri" w:hAnsi="Calibri"/>
              </w:rPr>
              <w:t xml:space="preserve">εταφορές </w:t>
            </w:r>
            <w:r w:rsidR="004F15BB">
              <w:rPr>
                <w:rFonts w:ascii="Calibri" w:hAnsi="Calibri"/>
              </w:rPr>
              <w:t xml:space="preserve">από και προς το αεροδρόμιο </w:t>
            </w:r>
            <w:r w:rsidR="00FC5F1C">
              <w:rPr>
                <w:rFonts w:ascii="Calibri" w:hAnsi="Calibri"/>
              </w:rPr>
              <w:t>τ</w:t>
            </w:r>
            <w:r w:rsidR="00E50851">
              <w:rPr>
                <w:rFonts w:ascii="Calibri" w:hAnsi="Calibri"/>
              </w:rPr>
              <w:t>ου Λονδίνου</w:t>
            </w:r>
            <w:r w:rsidR="004F15BB">
              <w:rPr>
                <w:rFonts w:ascii="Calibri" w:hAnsi="Calibri"/>
              </w:rPr>
              <w:t xml:space="preserve">, τις επισκέψεις </w:t>
            </w:r>
            <w:r w:rsidR="00740C4B" w:rsidRPr="00146320">
              <w:rPr>
                <w:rFonts w:ascii="Calibri" w:hAnsi="Calibri"/>
              </w:rPr>
              <w:t xml:space="preserve">και </w:t>
            </w:r>
            <w:r w:rsidR="00146320">
              <w:rPr>
                <w:rFonts w:ascii="Calibri" w:hAnsi="Calibri"/>
              </w:rPr>
              <w:t xml:space="preserve">τις </w:t>
            </w:r>
            <w:r w:rsidR="00740C4B" w:rsidRPr="00146320">
              <w:rPr>
                <w:rFonts w:ascii="Calibri" w:hAnsi="Calibri"/>
              </w:rPr>
              <w:t>εκδρομές</w:t>
            </w:r>
            <w:r w:rsidR="00CA64DB">
              <w:rPr>
                <w:rFonts w:ascii="Calibri" w:hAnsi="Calibri"/>
              </w:rPr>
              <w:t xml:space="preserve"> κατά</w:t>
            </w:r>
            <w:r w:rsidR="00740C4B" w:rsidRPr="00146320">
              <w:rPr>
                <w:rFonts w:ascii="Calibri" w:hAnsi="Calibri"/>
                <w:color w:val="000000"/>
              </w:rPr>
              <w:t xml:space="preserve"> </w:t>
            </w:r>
            <w:r w:rsidR="00740C4B" w:rsidRPr="00146320">
              <w:rPr>
                <w:rFonts w:ascii="Calibri" w:hAnsi="Calibri"/>
              </w:rPr>
              <w:t>τη διάρκεια της εκδρομής</w:t>
            </w:r>
            <w:r w:rsidRPr="00146320">
              <w:rPr>
                <w:rFonts w:ascii="Calibri" w:hAnsi="Calibri"/>
                <w:color w:val="000000"/>
              </w:rPr>
              <w:t>.</w:t>
            </w:r>
            <w:r w:rsidR="004F15BB">
              <w:t xml:space="preserve"> </w:t>
            </w:r>
          </w:p>
          <w:p w:rsidR="000E0C39" w:rsidRPr="000E0C39" w:rsidRDefault="000E0C39" w:rsidP="00D13B20"/>
        </w:tc>
      </w:tr>
      <w:tr w:rsidR="002A7CFA" w:rsidRPr="001F6E60" w:rsidTr="00A32A21">
        <w:trPr>
          <w:trHeight w:val="933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858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ΚΑΤΗΓΟΡΙΑ ΚΑΤΑΛΥΜΑΤΟΣ-</w:t>
            </w:r>
          </w:p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ΠΡΟΣΘΕΤΕΣ ΠΡΟΔΙΑΓΡΑΦΕΣ</w:t>
            </w:r>
          </w:p>
          <w:p w:rsidR="002A7CFA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(ΜΟΝΟΚΛΙΝΑ/ΔΙΚΛΙΝΑ/ΤΡΙΚΛΙΝΑ-</w:t>
            </w:r>
          </w:p>
          <w:p w:rsidR="00966FF2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ΠΡΩΙΝΟ Ή ΗΜΙΔΙΑΤΡΟΦΗ)</w:t>
            </w:r>
            <w:r w:rsidR="00966FF2"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24" w:type="dxa"/>
          </w:tcPr>
          <w:p w:rsidR="005F5D06" w:rsidRPr="00322A24" w:rsidRDefault="005F5D06" w:rsidP="00146320">
            <w:pPr>
              <w:jc w:val="both"/>
              <w:rPr>
                <w:rFonts w:ascii="Calibri" w:hAnsi="Calibri"/>
                <w:b/>
              </w:rPr>
            </w:pPr>
            <w:r w:rsidRPr="00322A24">
              <w:rPr>
                <w:rFonts w:ascii="Calibri" w:hAnsi="Calibri"/>
                <w:b/>
              </w:rPr>
              <w:sym w:font="Symbol" w:char="F0B7"/>
            </w:r>
            <w:r w:rsidRPr="00322A24">
              <w:rPr>
                <w:rFonts w:ascii="Calibri" w:hAnsi="Calibri"/>
                <w:b/>
              </w:rPr>
              <w:t xml:space="preserve"> </w:t>
            </w:r>
            <w:r w:rsidR="00276443" w:rsidRPr="00322A24">
              <w:rPr>
                <w:rFonts w:ascii="Calibri" w:hAnsi="Calibri"/>
                <w:b/>
              </w:rPr>
              <w:t>Ξενοδοχεί</w:t>
            </w:r>
            <w:r w:rsidR="00322A24" w:rsidRPr="00322A24">
              <w:rPr>
                <w:rFonts w:ascii="Calibri" w:hAnsi="Calibri"/>
                <w:b/>
              </w:rPr>
              <w:t>ο</w:t>
            </w:r>
            <w:r w:rsidR="00276443" w:rsidRPr="00322A24">
              <w:rPr>
                <w:rFonts w:ascii="Calibri" w:hAnsi="Calibri"/>
                <w:b/>
              </w:rPr>
              <w:t xml:space="preserve"> </w:t>
            </w:r>
            <w:r w:rsidR="000E0C39">
              <w:rPr>
                <w:rFonts w:ascii="Calibri" w:hAnsi="Calibri"/>
                <w:b/>
              </w:rPr>
              <w:t xml:space="preserve">κεντρικά στην </w:t>
            </w:r>
            <w:r w:rsidR="000E0C39" w:rsidRPr="000E0C39">
              <w:rPr>
                <w:rFonts w:ascii="Calibri" w:hAnsi="Calibri"/>
                <w:b/>
              </w:rPr>
              <w:t>πόλη του Λονδίνου</w:t>
            </w:r>
            <w:r w:rsidR="000E0C39">
              <w:rPr>
                <w:rFonts w:ascii="Calibri" w:hAnsi="Calibri"/>
                <w:b/>
              </w:rPr>
              <w:t>, κατά προτίμηση</w:t>
            </w:r>
            <w:r w:rsidR="000E0C39" w:rsidRPr="000E0C39">
              <w:rPr>
                <w:rFonts w:ascii="Calibri" w:hAnsi="Calibri"/>
                <w:b/>
              </w:rPr>
              <w:t xml:space="preserve"> </w:t>
            </w:r>
            <w:r w:rsidR="00E50851" w:rsidRPr="000E0C39">
              <w:rPr>
                <w:rFonts w:ascii="Calibri" w:hAnsi="Calibri"/>
                <w:b/>
              </w:rPr>
              <w:t>4</w:t>
            </w:r>
            <w:r w:rsidR="00276443" w:rsidRPr="000E0C39">
              <w:rPr>
                <w:rFonts w:ascii="Calibri" w:hAnsi="Calibri"/>
                <w:b/>
              </w:rPr>
              <w:t>*</w:t>
            </w:r>
            <w:r w:rsidR="00834CF1" w:rsidRPr="000E0C39">
              <w:rPr>
                <w:rFonts w:ascii="Calibri" w:hAnsi="Calibri"/>
              </w:rPr>
              <w:t xml:space="preserve">, </w:t>
            </w:r>
            <w:r w:rsidR="00A32A21" w:rsidRPr="000E0C39">
              <w:rPr>
                <w:rFonts w:ascii="Calibri" w:hAnsi="Calibri"/>
                <w:bCs/>
              </w:rPr>
              <w:t>σ</w:t>
            </w:r>
            <w:r w:rsidR="00A156DD" w:rsidRPr="000E0C39">
              <w:rPr>
                <w:rFonts w:ascii="Calibri" w:hAnsi="Calibri"/>
              </w:rPr>
              <w:t xml:space="preserve">ε τρίκλινα </w:t>
            </w:r>
            <w:r w:rsidR="00B2688F" w:rsidRPr="000E0C39">
              <w:rPr>
                <w:rFonts w:ascii="Calibri" w:hAnsi="Calibri"/>
              </w:rPr>
              <w:t xml:space="preserve">κατά βάση </w:t>
            </w:r>
            <w:r w:rsidR="00A156DD" w:rsidRPr="000E0C39">
              <w:rPr>
                <w:rFonts w:ascii="Calibri" w:hAnsi="Calibri"/>
              </w:rPr>
              <w:t>δωμάτια με κανονικά κρεβάτια (όχι ράντζα) για τ</w:t>
            </w:r>
            <w:r w:rsidR="00322A24" w:rsidRPr="000E0C39">
              <w:rPr>
                <w:rFonts w:ascii="Calibri" w:hAnsi="Calibri"/>
              </w:rPr>
              <w:t>ους</w:t>
            </w:r>
            <w:r w:rsidR="00A156DD" w:rsidRPr="000E0C39">
              <w:rPr>
                <w:rFonts w:ascii="Calibri" w:hAnsi="Calibri"/>
              </w:rPr>
              <w:t xml:space="preserve"> μαθητ</w:t>
            </w:r>
            <w:r w:rsidR="00322A24" w:rsidRPr="000E0C39">
              <w:rPr>
                <w:rFonts w:ascii="Calibri" w:hAnsi="Calibri"/>
              </w:rPr>
              <w:t>ές</w:t>
            </w:r>
            <w:r w:rsidR="00A156DD" w:rsidRPr="000E0C39">
              <w:rPr>
                <w:rFonts w:ascii="Calibri" w:hAnsi="Calibri"/>
              </w:rPr>
              <w:t xml:space="preserve"> και μονόκλινα</w:t>
            </w:r>
            <w:r w:rsidR="00E50851" w:rsidRPr="000E0C39">
              <w:rPr>
                <w:rFonts w:ascii="Calibri" w:hAnsi="Calibri"/>
              </w:rPr>
              <w:t xml:space="preserve"> ή δίκλινα</w:t>
            </w:r>
            <w:r w:rsidR="00A156DD" w:rsidRPr="000E0C39">
              <w:rPr>
                <w:rFonts w:ascii="Calibri" w:hAnsi="Calibri"/>
              </w:rPr>
              <w:t xml:space="preserve"> για τους συνοδούς καθηγητ</w:t>
            </w:r>
            <w:r w:rsidR="00A156DD" w:rsidRPr="00322A24">
              <w:rPr>
                <w:rFonts w:ascii="Calibri" w:hAnsi="Calibri"/>
              </w:rPr>
              <w:t xml:space="preserve">ές. </w:t>
            </w:r>
          </w:p>
          <w:p w:rsidR="00096F26" w:rsidRPr="00322A24" w:rsidRDefault="005F5D06" w:rsidP="00146320">
            <w:pPr>
              <w:tabs>
                <w:tab w:val="left" w:pos="1560"/>
              </w:tabs>
              <w:rPr>
                <w:rFonts w:ascii="Calibri" w:hAnsi="Calibri"/>
                <w:color w:val="000000"/>
              </w:rPr>
            </w:pPr>
            <w:r w:rsidRPr="00322A24">
              <w:rPr>
                <w:rFonts w:ascii="Calibri" w:hAnsi="Calibri"/>
                <w:b/>
                <w:color w:val="000000"/>
              </w:rPr>
              <w:sym w:font="Symbol" w:char="F0B7"/>
            </w:r>
            <w:r w:rsidRPr="00322A24">
              <w:rPr>
                <w:rFonts w:ascii="Calibri" w:hAnsi="Calibri"/>
                <w:b/>
                <w:color w:val="000000"/>
              </w:rPr>
              <w:t xml:space="preserve"> </w:t>
            </w:r>
            <w:r w:rsidR="00740C4B" w:rsidRPr="00322A24">
              <w:rPr>
                <w:rFonts w:ascii="Calibri" w:hAnsi="Calibri"/>
                <w:b/>
              </w:rPr>
              <w:t xml:space="preserve">Πρωινό </w:t>
            </w:r>
            <w:r w:rsidR="008D411E">
              <w:rPr>
                <w:rFonts w:ascii="Calibri" w:hAnsi="Calibri"/>
                <w:b/>
              </w:rPr>
              <w:t>εντός του ξενοδοχείου</w:t>
            </w:r>
            <w:r w:rsidR="008D411E" w:rsidRPr="008D411E">
              <w:rPr>
                <w:rFonts w:ascii="Calibri" w:hAnsi="Calibri"/>
              </w:rPr>
              <w:t>.</w:t>
            </w:r>
          </w:p>
          <w:p w:rsidR="00491F05" w:rsidRPr="00146320" w:rsidRDefault="00146320" w:rsidP="00146320">
            <w:pPr>
              <w:tabs>
                <w:tab w:val="left" w:pos="156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</w:tc>
      </w:tr>
      <w:tr w:rsidR="002A7CFA" w:rsidRPr="001F6E60" w:rsidTr="00A32A21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858" w:type="dxa"/>
          </w:tcPr>
          <w:p w:rsidR="00966FF2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5424" w:type="dxa"/>
          </w:tcPr>
          <w:p w:rsidR="008D411E" w:rsidRDefault="008D411E" w:rsidP="008D411E">
            <w:pPr>
              <w:ind w:left="174" w:hanging="174"/>
              <w:jc w:val="both"/>
              <w:rPr>
                <w:rFonts w:ascii="Calibri" w:hAnsi="Calibri"/>
                <w:color w:val="000000"/>
              </w:rPr>
            </w:pPr>
            <w:r w:rsidRPr="00322A24">
              <w:rPr>
                <w:rFonts w:ascii="Calibri" w:hAnsi="Calibri"/>
                <w:color w:val="000000"/>
              </w:rPr>
              <w:sym w:font="Symbol" w:char="F0B7"/>
            </w:r>
            <w:r>
              <w:rPr>
                <w:rFonts w:ascii="Calibri" w:hAnsi="Calibri"/>
                <w:color w:val="000000"/>
              </w:rPr>
              <w:t xml:space="preserve">  Ξ</w:t>
            </w:r>
            <w:r>
              <w:rPr>
                <w:rFonts w:ascii="Calibri" w:hAnsi="Calibri"/>
                <w:bCs/>
              </w:rPr>
              <w:t xml:space="preserve">ενάγηση πόλης.  </w:t>
            </w:r>
          </w:p>
          <w:p w:rsidR="002E09A9" w:rsidRDefault="008D411E" w:rsidP="008D411E">
            <w:pPr>
              <w:ind w:left="174" w:hanging="174"/>
              <w:jc w:val="both"/>
              <w:rPr>
                <w:rFonts w:ascii="Calibri" w:hAnsi="Calibri"/>
                <w:bCs/>
              </w:rPr>
            </w:pPr>
            <w:r w:rsidRPr="00322A24">
              <w:rPr>
                <w:rFonts w:ascii="Calibri" w:hAnsi="Calibri"/>
                <w:color w:val="000000"/>
              </w:rPr>
              <w:sym w:font="Symbol" w:char="F0B7"/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2E09A9" w:rsidRPr="00322A24">
              <w:rPr>
                <w:rFonts w:ascii="Calibri" w:eastAsia="MS Mincho" w:hAnsi="Calibri"/>
                <w:color w:val="000000"/>
                <w:lang w:eastAsia="ja-JP"/>
              </w:rPr>
              <w:t xml:space="preserve">Μετακινήσεις </w:t>
            </w:r>
            <w:r w:rsidR="00FC5F1C">
              <w:rPr>
                <w:rFonts w:ascii="Calibri" w:eastAsia="MS Mincho" w:hAnsi="Calibri"/>
                <w:color w:val="000000"/>
                <w:lang w:eastAsia="ja-JP"/>
              </w:rPr>
              <w:t>στ</w:t>
            </w:r>
            <w:r w:rsidR="00914E39">
              <w:rPr>
                <w:rFonts w:ascii="Calibri" w:eastAsia="MS Mincho" w:hAnsi="Calibri"/>
                <w:color w:val="000000"/>
                <w:lang w:eastAsia="ja-JP"/>
              </w:rPr>
              <w:t>ο Λονδίνο</w:t>
            </w:r>
            <w:r w:rsidR="002E09A9" w:rsidRPr="00322A24">
              <w:rPr>
                <w:rFonts w:ascii="Calibri" w:eastAsia="MS Mincho" w:hAnsi="Calibri"/>
                <w:color w:val="000000"/>
                <w:lang w:eastAsia="ja-JP"/>
              </w:rPr>
              <w:t>,</w:t>
            </w:r>
            <w:r w:rsidR="002E09A9" w:rsidRPr="00322A24">
              <w:rPr>
                <w:rFonts w:ascii="Calibri" w:hAnsi="Calibri"/>
                <w:bCs/>
              </w:rPr>
              <w:t xml:space="preserve"> όπου απαιτείται σύμφωνα με το πρόγραμμα.</w:t>
            </w:r>
          </w:p>
          <w:p w:rsidR="008D411E" w:rsidRDefault="008D411E" w:rsidP="008D411E">
            <w:pPr>
              <w:ind w:left="174" w:hanging="174"/>
              <w:jc w:val="both"/>
              <w:rPr>
                <w:rFonts w:ascii="Calibri" w:hAnsi="Calibri"/>
                <w:color w:val="000000"/>
              </w:rPr>
            </w:pPr>
            <w:r w:rsidRPr="00322A24">
              <w:rPr>
                <w:rFonts w:ascii="Calibri" w:hAnsi="Calibri"/>
                <w:color w:val="000000"/>
              </w:rPr>
              <w:sym w:font="Symbol" w:char="F0B7"/>
            </w:r>
            <w:r w:rsidRPr="00322A24">
              <w:rPr>
                <w:rFonts w:ascii="Calibri" w:hAnsi="Calibri"/>
                <w:color w:val="000000"/>
              </w:rPr>
              <w:t xml:space="preserve">  </w:t>
            </w:r>
            <w:r w:rsidR="00914E39">
              <w:rPr>
                <w:rFonts w:ascii="Calibri" w:hAnsi="Calibri"/>
                <w:color w:val="000000"/>
              </w:rPr>
              <w:t>2 ε</w:t>
            </w:r>
            <w:r w:rsidR="00FC5F1C">
              <w:rPr>
                <w:rFonts w:ascii="Calibri" w:hAnsi="Calibri"/>
                <w:color w:val="000000"/>
              </w:rPr>
              <w:t>κδρομές</w:t>
            </w:r>
            <w:r w:rsidR="00914E39">
              <w:rPr>
                <w:rFonts w:ascii="Calibri" w:hAnsi="Calibri"/>
                <w:color w:val="000000"/>
              </w:rPr>
              <w:t>.</w:t>
            </w:r>
          </w:p>
          <w:p w:rsidR="00B91E01" w:rsidRPr="000E0C39" w:rsidRDefault="00A156DD" w:rsidP="000E0C39">
            <w:pPr>
              <w:ind w:left="174" w:hanging="174"/>
              <w:jc w:val="both"/>
              <w:rPr>
                <w:rFonts w:ascii="Calibri" w:hAnsi="Calibri"/>
                <w:bCs/>
              </w:rPr>
            </w:pPr>
            <w:r w:rsidRPr="00322A24">
              <w:rPr>
                <w:rFonts w:ascii="Calibri" w:hAnsi="Calibri"/>
                <w:b/>
                <w:color w:val="000000"/>
              </w:rPr>
              <w:sym w:font="Symbol" w:char="F0B7"/>
            </w:r>
            <w:r w:rsidRPr="00322A24">
              <w:rPr>
                <w:rFonts w:ascii="Calibri" w:hAnsi="Calibri"/>
                <w:b/>
                <w:color w:val="000000"/>
              </w:rPr>
              <w:t xml:space="preserve"> </w:t>
            </w:r>
            <w:r w:rsidRPr="00322A24">
              <w:rPr>
                <w:rFonts w:ascii="Calibri" w:hAnsi="Calibri"/>
                <w:bCs/>
              </w:rPr>
              <w:t>Συνοδός του γραφείου σε όλη τη διάρκεια της εκδρομής</w:t>
            </w:r>
            <w:r w:rsidR="00CA64DB" w:rsidRPr="00322A24">
              <w:rPr>
                <w:rFonts w:ascii="Calibri" w:hAnsi="Calibri"/>
                <w:bCs/>
              </w:rPr>
              <w:t>.</w:t>
            </w:r>
          </w:p>
        </w:tc>
      </w:tr>
      <w:tr w:rsidR="002A7CFA" w:rsidRPr="001F6E60" w:rsidTr="00A32A21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858" w:type="dxa"/>
          </w:tcPr>
          <w:p w:rsidR="00966FF2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24" w:type="dxa"/>
          </w:tcPr>
          <w:p w:rsidR="00491F05" w:rsidRPr="00146320" w:rsidRDefault="002A7CFA" w:rsidP="00F17E4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ΝΑΙ</w:t>
            </w:r>
            <w:r w:rsidR="00491F05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D019E" w:rsidRPr="00ED019E">
              <w:rPr>
                <w:rFonts w:ascii="Calibri" w:hAnsi="Calibri" w:cs="Times New Roman"/>
                <w:color w:val="000000"/>
                <w:sz w:val="24"/>
                <w:szCs w:val="24"/>
              </w:rPr>
              <w:t>(ταξιδιωτική ασφάλιση και ασφάλεια αστικής ευθύνης,  ΦΠΑ)</w:t>
            </w:r>
          </w:p>
        </w:tc>
      </w:tr>
      <w:tr w:rsidR="002A7CFA" w:rsidRPr="001F6E60" w:rsidTr="00A32A21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858" w:type="dxa"/>
          </w:tcPr>
          <w:p w:rsidR="00966FF2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ΠΡΟΣΘΕΤΗ ΠΡΟΑΙΡΕΤΙΚΗ ΑΣΦΑΛΙΣΗ ΚΑΛΥΨΗΣ</w:t>
            </w:r>
          </w:p>
          <w:p w:rsidR="002A7CFA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5424" w:type="dxa"/>
          </w:tcPr>
          <w:p w:rsidR="00966FF2" w:rsidRDefault="00BE0131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ΝΑΙ</w:t>
            </w:r>
            <w:r w:rsidR="00A156DD" w:rsidRPr="00146320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 w:rsidR="00A156DD" w:rsidRPr="00146320">
              <w:rPr>
                <w:rFonts w:ascii="Calibri" w:hAnsi="Calibri"/>
                <w:sz w:val="24"/>
                <w:szCs w:val="24"/>
              </w:rPr>
              <w:t>Διασφάλιση πλήρους ιατροφαρμακευτικής περίθαλψης μαθητών και καθηγητών</w:t>
            </w:r>
            <w:r w:rsidR="00A156DD" w:rsidRPr="00146320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, </w:t>
            </w:r>
            <w:r w:rsidR="00A156DD" w:rsidRPr="00146320">
              <w:rPr>
                <w:rFonts w:ascii="Calibri" w:hAnsi="Calibri"/>
                <w:sz w:val="24"/>
                <w:szCs w:val="24"/>
              </w:rPr>
              <w:t>κάλυψη εξόδων σε περίπτωση ατυχήματος ή ασθένειας</w:t>
            </w:r>
            <w:r w:rsidR="002A017A" w:rsidRPr="00E70000">
              <w:rPr>
                <w:rFonts w:ascii="Calibri" w:hAnsi="Calibri"/>
                <w:sz w:val="24"/>
                <w:szCs w:val="24"/>
              </w:rPr>
              <w:t>.</w:t>
            </w:r>
          </w:p>
          <w:p w:rsidR="00ED019E" w:rsidRPr="00E70000" w:rsidRDefault="00ED019E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Σ</w:t>
            </w:r>
            <w:r w:rsidRPr="00ED019E">
              <w:rPr>
                <w:rFonts w:ascii="Calibri" w:hAnsi="Calibri" w:cs="Calibri"/>
                <w:color w:val="000000"/>
                <w:sz w:val="24"/>
                <w:szCs w:val="24"/>
              </w:rPr>
              <w:t>την ασφαλιστική κάλυψη να προβλεφθούν και οι ειδικές συνθήκες της πανδημίας του covid19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  <w:p w:rsidR="00096F26" w:rsidRPr="00146320" w:rsidRDefault="00096F26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B97797" w:rsidRPr="001F6E60" w:rsidTr="00A32A21">
        <w:trPr>
          <w:trHeight w:val="288"/>
        </w:trPr>
        <w:tc>
          <w:tcPr>
            <w:tcW w:w="542" w:type="dxa"/>
          </w:tcPr>
          <w:p w:rsidR="00B97797" w:rsidRPr="001F6E60" w:rsidRDefault="00C512D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4858" w:type="dxa"/>
          </w:tcPr>
          <w:p w:rsidR="008177CD" w:rsidRPr="001F6E60" w:rsidRDefault="008177CD" w:rsidP="008177C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ΤΕΛΙΚΗ ΣΥΝΟΛΙΚΗ ΤΙΜΗ ΟΡΓΑΝΩΜΕΝΟΥ ΤΑΞΙΔΙΟΥ</w:t>
            </w:r>
          </w:p>
          <w:p w:rsidR="00B97797" w:rsidRPr="001F6E60" w:rsidRDefault="008177CD" w:rsidP="008177C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5424" w:type="dxa"/>
          </w:tcPr>
          <w:p w:rsidR="008177CD" w:rsidRPr="00146320" w:rsidRDefault="008177CD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ΝΑΙ</w:t>
            </w:r>
          </w:p>
        </w:tc>
      </w:tr>
      <w:tr w:rsidR="00B97797" w:rsidRPr="001F6E60" w:rsidTr="00A32A21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7" w:rsidRPr="001F6E60" w:rsidRDefault="008177CD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  <w:r w:rsidR="00C512D2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CD" w:rsidRPr="001F6E60" w:rsidRDefault="008177CD" w:rsidP="008177C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ΕΠΙΒΑΡΥΝΣΗ ΑΝΑ ΜΑΘΗΤΗ </w:t>
            </w:r>
          </w:p>
          <w:p w:rsidR="00B97797" w:rsidRPr="001F6E60" w:rsidRDefault="008177CD" w:rsidP="008177C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7" w:rsidRPr="00146320" w:rsidRDefault="008177CD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ΝΑΙ</w:t>
            </w:r>
          </w:p>
          <w:p w:rsidR="008177CD" w:rsidRPr="00146320" w:rsidRDefault="008177CD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8177CD" w:rsidRPr="001F6E60" w:rsidTr="00A32A21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CD" w:rsidRPr="001F6E60" w:rsidRDefault="008A4D52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  <w:r w:rsidR="00C512D2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CD" w:rsidRPr="001F6E60" w:rsidRDefault="008A4D52" w:rsidP="008A4D5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ΠΡΟΣΘΕΤΑ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20" w:rsidRDefault="008A4D52" w:rsidP="00146320">
            <w:pPr>
              <w:jc w:val="both"/>
              <w:rPr>
                <w:rFonts w:ascii="Calibri" w:hAnsi="Calibri"/>
                <w:bCs/>
              </w:rPr>
            </w:pPr>
            <w:r w:rsidRPr="00146320">
              <w:rPr>
                <w:rFonts w:ascii="Calibri" w:hAnsi="Calibri"/>
                <w:b/>
                <w:color w:val="000000"/>
              </w:rPr>
              <w:sym w:font="Symbol" w:char="F0B7"/>
            </w:r>
            <w:r w:rsidR="005410A0" w:rsidRPr="00146320">
              <w:rPr>
                <w:rFonts w:ascii="Calibri" w:hAnsi="Calibri"/>
                <w:b/>
                <w:color w:val="000000"/>
              </w:rPr>
              <w:t xml:space="preserve"> </w:t>
            </w:r>
            <w:r w:rsidR="00783CC4" w:rsidRPr="00FF67E3">
              <w:rPr>
                <w:rFonts w:ascii="Calibri" w:hAnsi="Calibri"/>
                <w:b/>
                <w:color w:val="000000"/>
              </w:rPr>
              <w:t>Βεβαίωση</w:t>
            </w:r>
            <w:r w:rsidR="00AA65B2" w:rsidRPr="00FF67E3">
              <w:rPr>
                <w:rFonts w:ascii="Calibri" w:hAnsi="Calibri"/>
                <w:b/>
                <w:color w:val="000000"/>
              </w:rPr>
              <w:t xml:space="preserve"> </w:t>
            </w:r>
            <w:r w:rsidR="00096F26" w:rsidRPr="00FF67E3">
              <w:rPr>
                <w:rFonts w:ascii="Calibri" w:hAnsi="Calibri"/>
                <w:b/>
                <w:color w:val="000000"/>
              </w:rPr>
              <w:t>διαθεσιμότητας</w:t>
            </w:r>
            <w:r w:rsidR="00AA65B2" w:rsidRPr="00FF67E3">
              <w:rPr>
                <w:rFonts w:ascii="Calibri" w:hAnsi="Calibri"/>
                <w:b/>
                <w:color w:val="000000"/>
              </w:rPr>
              <w:t xml:space="preserve"> </w:t>
            </w:r>
            <w:r w:rsidR="00783CC4" w:rsidRPr="00FF67E3">
              <w:rPr>
                <w:rFonts w:ascii="Calibri" w:hAnsi="Calibri"/>
                <w:b/>
                <w:color w:val="000000"/>
              </w:rPr>
              <w:t xml:space="preserve">αεροπορικών </w:t>
            </w:r>
            <w:r w:rsidR="00AA65B2" w:rsidRPr="00FF67E3">
              <w:rPr>
                <w:rFonts w:ascii="Calibri" w:hAnsi="Calibri"/>
                <w:b/>
                <w:color w:val="000000"/>
              </w:rPr>
              <w:t>εισιτηρίων</w:t>
            </w:r>
            <w:r w:rsidR="00AA65B2" w:rsidRPr="00146320">
              <w:rPr>
                <w:rFonts w:ascii="Calibri" w:hAnsi="Calibri"/>
                <w:color w:val="000000"/>
              </w:rPr>
              <w:t xml:space="preserve"> </w:t>
            </w:r>
            <w:r w:rsidR="00D13B20">
              <w:rPr>
                <w:rFonts w:ascii="Calibri" w:hAnsi="Calibri"/>
                <w:bCs/>
              </w:rPr>
              <w:t xml:space="preserve">ΑΘΗΝΑ – </w:t>
            </w:r>
            <w:r w:rsidR="00914E39">
              <w:rPr>
                <w:rFonts w:ascii="Calibri" w:hAnsi="Calibri"/>
                <w:bCs/>
              </w:rPr>
              <w:t>ΛΟΝΔΙΝΟ</w:t>
            </w:r>
            <w:r w:rsidR="00783CC4" w:rsidRPr="00146320">
              <w:rPr>
                <w:rFonts w:ascii="Calibri" w:hAnsi="Calibri"/>
                <w:bCs/>
              </w:rPr>
              <w:t xml:space="preserve"> – ΑΘΗΝΑ</w:t>
            </w:r>
          </w:p>
          <w:p w:rsidR="008D411E" w:rsidRPr="00FF67E3" w:rsidRDefault="00783CC4" w:rsidP="00146320">
            <w:pPr>
              <w:jc w:val="both"/>
              <w:rPr>
                <w:rFonts w:ascii="Calibri" w:hAnsi="Calibri"/>
                <w:bCs/>
              </w:rPr>
            </w:pPr>
            <w:r w:rsidRPr="00146320">
              <w:rPr>
                <w:rFonts w:ascii="Calibri" w:hAnsi="Calibri"/>
                <w:b/>
                <w:color w:val="000000"/>
              </w:rPr>
              <w:sym w:font="Symbol" w:char="F0B7"/>
            </w:r>
            <w:r w:rsidRPr="00146320">
              <w:rPr>
                <w:rFonts w:ascii="Calibri" w:hAnsi="Calibri"/>
                <w:b/>
                <w:bCs/>
              </w:rPr>
              <w:t xml:space="preserve"> </w:t>
            </w:r>
            <w:r w:rsidR="00164532" w:rsidRPr="00146320">
              <w:rPr>
                <w:rFonts w:ascii="Calibri" w:hAnsi="Calibri"/>
                <w:bCs/>
              </w:rPr>
              <w:t>Στην προσφορά να</w:t>
            </w:r>
            <w:r w:rsidRPr="00146320">
              <w:rPr>
                <w:rFonts w:ascii="Calibri" w:hAnsi="Calibri"/>
                <w:bCs/>
              </w:rPr>
              <w:t xml:space="preserve"> περιλαμβάνοντα</w:t>
            </w:r>
            <w:r w:rsidR="00A32A21">
              <w:rPr>
                <w:rFonts w:ascii="Calibri" w:hAnsi="Calibri"/>
                <w:bCs/>
              </w:rPr>
              <w:t>ι οι φόροι αεροδρομίων,</w:t>
            </w:r>
            <w:r w:rsidRPr="00146320">
              <w:rPr>
                <w:rFonts w:ascii="Calibri" w:hAnsi="Calibri"/>
                <w:bCs/>
              </w:rPr>
              <w:t xml:space="preserve"> όλα τα έξοδα του λεωφορείου, </w:t>
            </w:r>
            <w:r w:rsidR="00164532" w:rsidRPr="00146320">
              <w:rPr>
                <w:rFonts w:ascii="Calibri" w:hAnsi="Calibri"/>
                <w:bCs/>
              </w:rPr>
              <w:t xml:space="preserve">τα </w:t>
            </w:r>
            <w:r w:rsidRPr="00146320">
              <w:rPr>
                <w:rFonts w:ascii="Calibri" w:hAnsi="Calibri"/>
                <w:bCs/>
              </w:rPr>
              <w:t xml:space="preserve">διόδια, </w:t>
            </w:r>
            <w:r w:rsidR="00164532" w:rsidRPr="00146320">
              <w:rPr>
                <w:rFonts w:ascii="Calibri" w:hAnsi="Calibri"/>
                <w:bCs/>
              </w:rPr>
              <w:t xml:space="preserve">τα έξοδα </w:t>
            </w:r>
            <w:r w:rsidRPr="00146320">
              <w:rPr>
                <w:rFonts w:ascii="Calibri" w:hAnsi="Calibri"/>
                <w:bCs/>
                <w:lang w:val="en-US"/>
              </w:rPr>
              <w:t>parking</w:t>
            </w:r>
            <w:r w:rsidR="008D411E">
              <w:rPr>
                <w:rFonts w:ascii="Calibri" w:hAnsi="Calibri"/>
                <w:bCs/>
              </w:rPr>
              <w:t>.</w:t>
            </w:r>
          </w:p>
          <w:p w:rsidR="00AA65B2" w:rsidRDefault="00AA65B2" w:rsidP="00146320">
            <w:pPr>
              <w:jc w:val="both"/>
              <w:rPr>
                <w:rFonts w:ascii="Calibri" w:hAnsi="Calibri"/>
              </w:rPr>
            </w:pPr>
            <w:r w:rsidRPr="00146320">
              <w:rPr>
                <w:rFonts w:ascii="Calibri" w:hAnsi="Calibri"/>
                <w:b/>
                <w:color w:val="000000"/>
              </w:rPr>
              <w:sym w:font="Symbol" w:char="F0B7"/>
            </w:r>
            <w:r w:rsidR="0002607D" w:rsidRPr="00146320">
              <w:rPr>
                <w:rFonts w:ascii="Calibri" w:hAnsi="Calibri"/>
                <w:b/>
                <w:color w:val="000000"/>
              </w:rPr>
              <w:t xml:space="preserve"> </w:t>
            </w:r>
            <w:r w:rsidR="005410A0" w:rsidRPr="00146320">
              <w:rPr>
                <w:rFonts w:ascii="Calibri" w:hAnsi="Calibri"/>
                <w:color w:val="000000"/>
              </w:rPr>
              <w:t>Σ</w:t>
            </w:r>
            <w:r w:rsidRPr="00146320">
              <w:rPr>
                <w:rFonts w:ascii="Calibri" w:hAnsi="Calibri"/>
                <w:color w:val="000000"/>
              </w:rPr>
              <w:t xml:space="preserve">την προσφορά να </w:t>
            </w:r>
            <w:r w:rsidR="00783CC4" w:rsidRPr="00146320">
              <w:rPr>
                <w:rFonts w:ascii="Calibri" w:hAnsi="Calibri"/>
                <w:color w:val="000000"/>
              </w:rPr>
              <w:t xml:space="preserve">επισυνάπτεται </w:t>
            </w:r>
            <w:r w:rsidR="00FF67E3">
              <w:rPr>
                <w:rFonts w:ascii="Calibri" w:hAnsi="Calibri"/>
                <w:b/>
                <w:color w:val="000000"/>
              </w:rPr>
              <w:t>βεβαίωση διαθεσιμότητας</w:t>
            </w:r>
            <w:r w:rsidR="00FF67E3" w:rsidRPr="0002607D">
              <w:rPr>
                <w:rFonts w:ascii="Calibri" w:hAnsi="Calibri"/>
                <w:b/>
                <w:color w:val="000000"/>
              </w:rPr>
              <w:t xml:space="preserve"> </w:t>
            </w:r>
            <w:r w:rsidR="00FF67E3">
              <w:rPr>
                <w:rFonts w:ascii="Calibri" w:hAnsi="Calibri"/>
                <w:b/>
                <w:color w:val="000000"/>
              </w:rPr>
              <w:t>των απαιτού</w:t>
            </w:r>
            <w:r w:rsidR="00FF67E3" w:rsidRPr="0002607D">
              <w:rPr>
                <w:rFonts w:ascii="Calibri" w:hAnsi="Calibri"/>
                <w:b/>
                <w:color w:val="000000"/>
              </w:rPr>
              <w:t>μενων δωματίων</w:t>
            </w:r>
            <w:r w:rsidR="00FF67E3">
              <w:rPr>
                <w:rFonts w:ascii="Calibri" w:hAnsi="Calibri"/>
                <w:color w:val="000000"/>
              </w:rPr>
              <w:t xml:space="preserve"> </w:t>
            </w:r>
            <w:r w:rsidR="00783CC4" w:rsidRPr="00146320">
              <w:rPr>
                <w:rFonts w:ascii="Calibri" w:hAnsi="Calibri"/>
              </w:rPr>
              <w:t>για τη διαμονή μαθητών στο ξενοδοχείο.</w:t>
            </w:r>
          </w:p>
          <w:p w:rsidR="00FF67E3" w:rsidRPr="001F6E60" w:rsidRDefault="00096F26" w:rsidP="00FF67E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/>
                <w:b/>
                <w:color w:val="000000"/>
              </w:rPr>
              <w:sym w:font="Symbol" w:char="F0B7"/>
            </w:r>
            <w:r w:rsidRPr="001F6E60">
              <w:rPr>
                <w:rFonts w:ascii="Calibri" w:hAnsi="Calibri"/>
                <w:b/>
                <w:color w:val="000000"/>
              </w:rPr>
              <w:t xml:space="preserve">   </w:t>
            </w:r>
            <w:r w:rsidRPr="001F6E60">
              <w:rPr>
                <w:rFonts w:ascii="Calibri" w:hAnsi="Calibri"/>
                <w:color w:val="000000"/>
                <w:sz w:val="24"/>
                <w:szCs w:val="24"/>
              </w:rPr>
              <w:t xml:space="preserve">Το πρακτορείο που θα επιλεγεί θα πρέπει μετά τη διαδικασία επιλογής να προσκομίσει στο σχολείο </w:t>
            </w:r>
            <w:r w:rsidRPr="00D13B20">
              <w:rPr>
                <w:rFonts w:ascii="Calibri" w:hAnsi="Calibri"/>
                <w:color w:val="000000"/>
                <w:sz w:val="24"/>
                <w:szCs w:val="24"/>
              </w:rPr>
              <w:t xml:space="preserve">βεβαίωση ότι έχει προβεί σε </w:t>
            </w:r>
            <w:r w:rsidRPr="00FF67E3">
              <w:rPr>
                <w:rFonts w:ascii="Calibri" w:hAnsi="Calibri"/>
                <w:b/>
                <w:color w:val="000000"/>
                <w:sz w:val="24"/>
                <w:szCs w:val="24"/>
              </w:rPr>
              <w:t>κράτηση των εισιτηρίων από την αεροπορική εταιρεία στο όνομα του σχολείου</w:t>
            </w:r>
            <w:r w:rsidR="00FF67E3" w:rsidRPr="00FF67E3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και των δωματίων του ξενοδοχείου</w:t>
            </w:r>
            <w:r w:rsidR="00FF67E3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</w:p>
          <w:p w:rsidR="00ED019E" w:rsidRDefault="005410A0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146320">
              <w:rPr>
                <w:rFonts w:ascii="Calibri" w:hAnsi="Calibri"/>
                <w:b/>
                <w:color w:val="000000"/>
                <w:sz w:val="24"/>
                <w:szCs w:val="24"/>
              </w:rPr>
              <w:sym w:font="Symbol" w:char="F0B7"/>
            </w:r>
            <w:r w:rsidRPr="00146320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</w:t>
            </w:r>
            <w:r w:rsidR="00ED019E" w:rsidRPr="00ED019E">
              <w:rPr>
                <w:rFonts w:ascii="Calibri" w:hAnsi="Calibri" w:cs="Times New Roman"/>
                <w:color w:val="000000"/>
                <w:spacing w:val="3"/>
                <w:sz w:val="24"/>
                <w:szCs w:val="24"/>
              </w:rPr>
              <w:t>Η επιτροπή πέραν της τιμής, θα συνεκτιμήσει και την ποιότητα των προσφερόμενων παροχών.</w:t>
            </w:r>
          </w:p>
          <w:p w:rsidR="008A4D52" w:rsidRDefault="00164532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146320">
              <w:rPr>
                <w:rFonts w:ascii="Calibri" w:hAnsi="Calibri"/>
                <w:bCs/>
                <w:sz w:val="24"/>
                <w:szCs w:val="24"/>
              </w:rPr>
              <w:t>Στην επιλογή θα ληφθούν υπόψη η φερεγγυότητα και η αξιοπιστία του τουριστικού γραφείου.</w:t>
            </w:r>
            <w:r w:rsidRPr="00146320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096F26" w:rsidRPr="00146320" w:rsidRDefault="00096F26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8177CD" w:rsidRPr="001F6E60" w:rsidTr="00A32A21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CD" w:rsidRPr="001F6E60" w:rsidRDefault="008A4D52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  <w:r w:rsidR="00C512D2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52" w:rsidRPr="001F6E60" w:rsidRDefault="008A4D52" w:rsidP="008A4D5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ΚΑΤΑΛΗΚΤΙΚΗ ΗΜΕΡΟΜΗΝΙΑ ΚΑΙ ΩΡΑ ΥΠΟΒΟΛΗΣ ΠΡΟΣΦΟΡΑΣ</w:t>
            </w:r>
          </w:p>
          <w:p w:rsidR="008177CD" w:rsidRPr="001F6E60" w:rsidRDefault="008177CD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CD" w:rsidRPr="00146320" w:rsidRDefault="00FC5F1C" w:rsidP="00914E3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  <w:r w:rsidR="00914E3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0/11</w:t>
            </w:r>
            <w:r w:rsidR="00263E34" w:rsidRPr="00214BDD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/20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22</w:t>
            </w:r>
            <w:r w:rsidR="00263E34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, 1</w:t>
            </w:r>
            <w:r w:rsidR="00263E34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 w:rsidR="00263E34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: 00</w:t>
            </w:r>
          </w:p>
        </w:tc>
      </w:tr>
      <w:tr w:rsidR="008A4D52" w:rsidRPr="001F6E60" w:rsidTr="00A32A21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52" w:rsidRPr="001F6E60" w:rsidRDefault="00C512D2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52" w:rsidRPr="001F6E60" w:rsidRDefault="008A4D52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34" w:rsidRPr="001F6E60" w:rsidRDefault="00914E39" w:rsidP="00263E3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10/11</w:t>
            </w:r>
            <w:r w:rsidR="00263E34" w:rsidRPr="00214BDD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/20</w:t>
            </w:r>
            <w:r w:rsidR="00FC5F1C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22</w:t>
            </w:r>
            <w:r w:rsidR="00263E34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, 1</w:t>
            </w:r>
            <w:r w:rsidR="00263E34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 w:rsidR="00263E34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: </w:t>
            </w:r>
            <w:r w:rsidR="00263E34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3</w:t>
            </w:r>
            <w:r w:rsidR="00263E34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0</w:t>
            </w:r>
          </w:p>
          <w:p w:rsidR="008A4D52" w:rsidRPr="00146320" w:rsidRDefault="008A4D52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966FF2" w:rsidRPr="001F6E60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p w:rsidR="00540932" w:rsidRPr="001F6E60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1F6E60">
        <w:rPr>
          <w:rFonts w:ascii="Calibri" w:hAnsi="Calibri" w:cs="Times New Roman"/>
          <w:color w:val="000000"/>
          <w:sz w:val="24"/>
          <w:szCs w:val="24"/>
        </w:rPr>
        <w:t>Σας υ</w:t>
      </w:r>
      <w:r w:rsidR="00E23D2F" w:rsidRPr="001F6E60">
        <w:rPr>
          <w:rFonts w:ascii="Calibri" w:hAnsi="Calibri" w:cs="Times New Roman"/>
          <w:color w:val="000000"/>
          <w:sz w:val="24"/>
          <w:szCs w:val="24"/>
        </w:rPr>
        <w:t>πενθυμίζουμε ότι:</w:t>
      </w:r>
    </w:p>
    <w:p w:rsidR="00540932" w:rsidRPr="001F6E60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1F6E60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Pr="001F6E60">
        <w:rPr>
          <w:rFonts w:ascii="Calibri" w:hAnsi="Calibri" w:cs="Times New Roman"/>
          <w:b/>
          <w:color w:val="000000"/>
          <w:sz w:val="24"/>
          <w:szCs w:val="24"/>
        </w:rPr>
        <w:t>α)</w:t>
      </w:r>
      <w:r w:rsidRPr="001F6E60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="00540932" w:rsidRPr="001F6E60">
        <w:rPr>
          <w:rFonts w:ascii="Calibri" w:hAnsi="Calibri" w:cs="Times New Roman"/>
          <w:color w:val="000000"/>
          <w:sz w:val="24"/>
          <w:szCs w:val="24"/>
        </w:rPr>
        <w:t xml:space="preserve">η προσφορά κατατίθεται </w:t>
      </w:r>
      <w:r w:rsidR="00540932" w:rsidRPr="001F6E60">
        <w:rPr>
          <w:rFonts w:ascii="Calibri" w:hAnsi="Calibri" w:cs="Times New Roman"/>
          <w:b/>
          <w:color w:val="000000"/>
          <w:sz w:val="24"/>
          <w:szCs w:val="24"/>
        </w:rPr>
        <w:t>κλειστή</w:t>
      </w:r>
      <w:r w:rsidR="00540932" w:rsidRPr="001F6E60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="00E61445" w:rsidRPr="001F6E60">
        <w:rPr>
          <w:rFonts w:ascii="Calibri" w:hAnsi="Calibri" w:cs="Times New Roman"/>
          <w:b/>
          <w:color w:val="000000"/>
          <w:sz w:val="24"/>
          <w:szCs w:val="24"/>
        </w:rPr>
        <w:t>σε έντυπη μορφή</w:t>
      </w:r>
      <w:r w:rsidR="00C2340F"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 </w:t>
      </w:r>
      <w:r w:rsidR="007E7254"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(όχι με </w:t>
      </w:r>
      <w:r w:rsidR="007E7254" w:rsidRPr="001F6E60">
        <w:rPr>
          <w:rFonts w:ascii="Calibri" w:hAnsi="Calibri" w:cs="Times New Roman"/>
          <w:b/>
          <w:color w:val="000000"/>
          <w:sz w:val="24"/>
          <w:szCs w:val="24"/>
          <w:lang w:val="en-US"/>
        </w:rPr>
        <w:t>email</w:t>
      </w:r>
      <w:r w:rsidR="007E7254"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 ή </w:t>
      </w:r>
      <w:r w:rsidR="007E7254" w:rsidRPr="001F6E60">
        <w:rPr>
          <w:rFonts w:ascii="Calibri" w:hAnsi="Calibri" w:cs="Times New Roman"/>
          <w:b/>
          <w:color w:val="000000"/>
          <w:sz w:val="24"/>
          <w:szCs w:val="24"/>
          <w:lang w:val="en-US"/>
        </w:rPr>
        <w:t>fax</w:t>
      </w:r>
      <w:r w:rsidR="007E7254" w:rsidRPr="001F6E60">
        <w:rPr>
          <w:rFonts w:ascii="Calibri" w:hAnsi="Calibri" w:cs="Times New Roman"/>
          <w:b/>
          <w:color w:val="000000"/>
          <w:sz w:val="24"/>
          <w:szCs w:val="24"/>
        </w:rPr>
        <w:t>)</w:t>
      </w:r>
      <w:r w:rsidR="00E61445" w:rsidRPr="001F6E60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="00540932" w:rsidRPr="001F6E60">
        <w:rPr>
          <w:rFonts w:ascii="Calibri" w:hAnsi="Calibri" w:cs="Times New Roman"/>
          <w:color w:val="000000"/>
          <w:sz w:val="24"/>
          <w:szCs w:val="24"/>
        </w:rPr>
        <w:t>στο σχολείο και</w:t>
      </w:r>
    </w:p>
    <w:p w:rsidR="00540932" w:rsidRPr="001F6E60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 β)</w:t>
      </w:r>
      <w:r w:rsidRPr="001F6E60">
        <w:rPr>
          <w:rFonts w:ascii="Calibri" w:hAnsi="Calibri" w:cs="Times New Roman"/>
          <w:color w:val="000000"/>
          <w:sz w:val="24"/>
          <w:szCs w:val="24"/>
        </w:rPr>
        <w:t xml:space="preserve"> με κάθε προσφορά </w:t>
      </w:r>
      <w:r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1F6E60">
        <w:rPr>
          <w:rFonts w:ascii="Calibri" w:hAnsi="Calibri" w:cs="Times New Roman"/>
          <w:color w:val="000000"/>
          <w:sz w:val="24"/>
          <w:szCs w:val="24"/>
        </w:rPr>
        <w:t xml:space="preserve">ότι διαθέτει </w:t>
      </w:r>
      <w:r w:rsidR="007E7254" w:rsidRPr="001F6E60">
        <w:rPr>
          <w:rFonts w:ascii="Calibri" w:hAnsi="Calibri" w:cs="Times New Roman"/>
          <w:color w:val="000000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1F6E60">
        <w:rPr>
          <w:rFonts w:ascii="Calibri" w:hAnsi="Calibri" w:cs="Times New Roman"/>
          <w:color w:val="000000"/>
          <w:sz w:val="24"/>
          <w:szCs w:val="24"/>
        </w:rPr>
        <w:t xml:space="preserve"> οποί</w:t>
      </w:r>
      <w:r w:rsidR="007E7254" w:rsidRPr="001F6E60">
        <w:rPr>
          <w:rFonts w:ascii="Calibri" w:hAnsi="Calibri" w:cs="Times New Roman"/>
          <w:color w:val="000000"/>
          <w:sz w:val="24"/>
          <w:szCs w:val="24"/>
        </w:rPr>
        <w:t>α</w:t>
      </w:r>
      <w:r w:rsidRPr="001F6E60">
        <w:rPr>
          <w:rFonts w:ascii="Calibri" w:hAnsi="Calibri" w:cs="Times New Roman"/>
          <w:color w:val="000000"/>
          <w:sz w:val="24"/>
          <w:szCs w:val="24"/>
        </w:rPr>
        <w:t xml:space="preserve"> βρίσκεται σε ισχύ.</w:t>
      </w:r>
    </w:p>
    <w:p w:rsidR="00B57D1E" w:rsidRPr="00B57D1E" w:rsidRDefault="00B57D1E" w:rsidP="00C512D2">
      <w:pPr>
        <w:pStyle w:val="20"/>
        <w:tabs>
          <w:tab w:val="left" w:pos="0"/>
          <w:tab w:val="left" w:pos="180"/>
        </w:tabs>
        <w:ind w:right="408"/>
        <w:jc w:val="center"/>
        <w:rPr>
          <w:rFonts w:ascii="Calibri" w:hAnsi="Calibri" w:cs="Times New Roman"/>
          <w:b/>
          <w:color w:val="000000"/>
          <w:sz w:val="12"/>
          <w:szCs w:val="12"/>
        </w:rPr>
      </w:pPr>
    </w:p>
    <w:p w:rsidR="00C512D2" w:rsidRPr="001F6E60" w:rsidRDefault="00C512D2" w:rsidP="00C512D2">
      <w:pPr>
        <w:pStyle w:val="20"/>
        <w:tabs>
          <w:tab w:val="left" w:pos="0"/>
          <w:tab w:val="left" w:pos="180"/>
        </w:tabs>
        <w:ind w:right="408"/>
        <w:jc w:val="center"/>
        <w:rPr>
          <w:rFonts w:ascii="Calibri" w:hAnsi="Calibri" w:cs="Times New Roman"/>
          <w:b/>
          <w:color w:val="000000"/>
          <w:sz w:val="24"/>
          <w:szCs w:val="24"/>
        </w:rPr>
      </w:pPr>
      <w:r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="00941E18">
        <w:rPr>
          <w:rFonts w:ascii="Calibri" w:hAnsi="Calibri" w:cs="Times New Roman"/>
          <w:b/>
          <w:color w:val="000000"/>
          <w:sz w:val="24"/>
          <w:szCs w:val="24"/>
        </w:rPr>
        <w:t xml:space="preserve"> Η </w:t>
      </w:r>
      <w:r w:rsidRPr="001F6E60">
        <w:rPr>
          <w:rFonts w:ascii="Calibri" w:hAnsi="Calibri" w:cs="Times New Roman"/>
          <w:b/>
          <w:color w:val="000000"/>
          <w:sz w:val="24"/>
          <w:szCs w:val="24"/>
        </w:rPr>
        <w:t>Δ/</w:t>
      </w:r>
      <w:proofErr w:type="spellStart"/>
      <w:r w:rsidRPr="001F6E60">
        <w:rPr>
          <w:rFonts w:ascii="Calibri" w:hAnsi="Calibri" w:cs="Times New Roman"/>
          <w:b/>
          <w:color w:val="000000"/>
          <w:sz w:val="24"/>
          <w:szCs w:val="24"/>
        </w:rPr>
        <w:t>ντρια</w:t>
      </w:r>
      <w:proofErr w:type="spellEnd"/>
    </w:p>
    <w:p w:rsidR="00C512D2" w:rsidRPr="001F6E60" w:rsidRDefault="00C512D2" w:rsidP="00C512D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p w:rsidR="007E7254" w:rsidRPr="001F6E60" w:rsidRDefault="00C512D2" w:rsidP="002E09A9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color w:val="000000"/>
          <w:sz w:val="24"/>
          <w:szCs w:val="24"/>
        </w:rPr>
      </w:pPr>
      <w:r w:rsidRPr="001F6E60">
        <w:rPr>
          <w:rFonts w:ascii="Calibri" w:hAnsi="Calibri" w:cs="Times New Roman"/>
          <w:b/>
          <w:color w:val="000000"/>
          <w:sz w:val="24"/>
          <w:szCs w:val="24"/>
        </w:rPr>
        <w:t>Δρ. Μαρία Φωτεινή Αναστασίου</w:t>
      </w:r>
      <w:r w:rsidR="00540932" w:rsidRPr="001F6E60">
        <w:rPr>
          <w:rFonts w:ascii="Calibri" w:hAnsi="Calibri" w:cs="Times New Roman"/>
          <w:color w:val="000000"/>
          <w:sz w:val="24"/>
          <w:szCs w:val="24"/>
        </w:rPr>
        <w:tab/>
      </w:r>
    </w:p>
    <w:sectPr w:rsidR="007E7254" w:rsidRPr="001F6E60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A78F0"/>
    <w:multiLevelType w:val="hybridMultilevel"/>
    <w:tmpl w:val="B9BE2C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384FBF"/>
    <w:multiLevelType w:val="multilevel"/>
    <w:tmpl w:val="0AB2C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1CC0D53"/>
    <w:multiLevelType w:val="multilevel"/>
    <w:tmpl w:val="AF0E2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4C6C14"/>
    <w:multiLevelType w:val="multilevel"/>
    <w:tmpl w:val="120A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D137C3"/>
    <w:rsid w:val="00001AF8"/>
    <w:rsid w:val="000022A2"/>
    <w:rsid w:val="00005E16"/>
    <w:rsid w:val="000159F6"/>
    <w:rsid w:val="0002607D"/>
    <w:rsid w:val="00036389"/>
    <w:rsid w:val="000506AE"/>
    <w:rsid w:val="00061582"/>
    <w:rsid w:val="0006302D"/>
    <w:rsid w:val="0007777A"/>
    <w:rsid w:val="00081440"/>
    <w:rsid w:val="00096F26"/>
    <w:rsid w:val="000A2E56"/>
    <w:rsid w:val="000D1BDE"/>
    <w:rsid w:val="000E0C39"/>
    <w:rsid w:val="00102063"/>
    <w:rsid w:val="001341D9"/>
    <w:rsid w:val="00146320"/>
    <w:rsid w:val="00150DFB"/>
    <w:rsid w:val="0015698C"/>
    <w:rsid w:val="00164439"/>
    <w:rsid w:val="00164532"/>
    <w:rsid w:val="001709C0"/>
    <w:rsid w:val="001D59C4"/>
    <w:rsid w:val="001F6E60"/>
    <w:rsid w:val="0021136E"/>
    <w:rsid w:val="002403C3"/>
    <w:rsid w:val="00253F31"/>
    <w:rsid w:val="002545BC"/>
    <w:rsid w:val="00263E34"/>
    <w:rsid w:val="00276443"/>
    <w:rsid w:val="00281E1F"/>
    <w:rsid w:val="00286BBE"/>
    <w:rsid w:val="00291E3C"/>
    <w:rsid w:val="00297DD9"/>
    <w:rsid w:val="002A017A"/>
    <w:rsid w:val="002A7CFA"/>
    <w:rsid w:val="002B5551"/>
    <w:rsid w:val="002E09A9"/>
    <w:rsid w:val="002E24A9"/>
    <w:rsid w:val="002E37CE"/>
    <w:rsid w:val="002F23F4"/>
    <w:rsid w:val="002F2F28"/>
    <w:rsid w:val="00322A24"/>
    <w:rsid w:val="003425FC"/>
    <w:rsid w:val="003466D5"/>
    <w:rsid w:val="003602B3"/>
    <w:rsid w:val="00362278"/>
    <w:rsid w:val="00370764"/>
    <w:rsid w:val="003A4413"/>
    <w:rsid w:val="003A670A"/>
    <w:rsid w:val="003B0CBD"/>
    <w:rsid w:val="003C09AC"/>
    <w:rsid w:val="00410BF1"/>
    <w:rsid w:val="004252C5"/>
    <w:rsid w:val="004473E7"/>
    <w:rsid w:val="0048427B"/>
    <w:rsid w:val="00491BB9"/>
    <w:rsid w:val="00491F05"/>
    <w:rsid w:val="0049312E"/>
    <w:rsid w:val="00497B0E"/>
    <w:rsid w:val="004D27C8"/>
    <w:rsid w:val="004F15BB"/>
    <w:rsid w:val="004F52E5"/>
    <w:rsid w:val="005202C3"/>
    <w:rsid w:val="005238EC"/>
    <w:rsid w:val="00540932"/>
    <w:rsid w:val="005410A0"/>
    <w:rsid w:val="00561055"/>
    <w:rsid w:val="00561A0A"/>
    <w:rsid w:val="005C6C57"/>
    <w:rsid w:val="005D2DB1"/>
    <w:rsid w:val="005E5891"/>
    <w:rsid w:val="005F5D06"/>
    <w:rsid w:val="006239A2"/>
    <w:rsid w:val="0064423C"/>
    <w:rsid w:val="0067129F"/>
    <w:rsid w:val="00686B8C"/>
    <w:rsid w:val="00692D2B"/>
    <w:rsid w:val="006A4F47"/>
    <w:rsid w:val="006E2D1E"/>
    <w:rsid w:val="006F23D2"/>
    <w:rsid w:val="006F43E3"/>
    <w:rsid w:val="006F5A2A"/>
    <w:rsid w:val="006F5A53"/>
    <w:rsid w:val="007038D6"/>
    <w:rsid w:val="007064AE"/>
    <w:rsid w:val="00723B2A"/>
    <w:rsid w:val="00734B51"/>
    <w:rsid w:val="0073519B"/>
    <w:rsid w:val="00740C4B"/>
    <w:rsid w:val="00750ED8"/>
    <w:rsid w:val="00751EEA"/>
    <w:rsid w:val="00762EBA"/>
    <w:rsid w:val="007741B1"/>
    <w:rsid w:val="00783CC4"/>
    <w:rsid w:val="007A6BFF"/>
    <w:rsid w:val="007C6F3D"/>
    <w:rsid w:val="007D72D2"/>
    <w:rsid w:val="007E7254"/>
    <w:rsid w:val="008017CB"/>
    <w:rsid w:val="008177CD"/>
    <w:rsid w:val="00832392"/>
    <w:rsid w:val="00834CF1"/>
    <w:rsid w:val="00837A5B"/>
    <w:rsid w:val="00853123"/>
    <w:rsid w:val="00862905"/>
    <w:rsid w:val="008716D6"/>
    <w:rsid w:val="00882E7B"/>
    <w:rsid w:val="0088467D"/>
    <w:rsid w:val="0088722C"/>
    <w:rsid w:val="008A4875"/>
    <w:rsid w:val="008A4D52"/>
    <w:rsid w:val="008B04E2"/>
    <w:rsid w:val="008B116B"/>
    <w:rsid w:val="008D0820"/>
    <w:rsid w:val="008D39A6"/>
    <w:rsid w:val="008D411E"/>
    <w:rsid w:val="0090535E"/>
    <w:rsid w:val="00906C2F"/>
    <w:rsid w:val="009144DB"/>
    <w:rsid w:val="00914E39"/>
    <w:rsid w:val="00937C65"/>
    <w:rsid w:val="00941E18"/>
    <w:rsid w:val="009618A5"/>
    <w:rsid w:val="00966FF2"/>
    <w:rsid w:val="00975F73"/>
    <w:rsid w:val="009A4B98"/>
    <w:rsid w:val="009B13C8"/>
    <w:rsid w:val="009B1BA5"/>
    <w:rsid w:val="009E2973"/>
    <w:rsid w:val="00A156DD"/>
    <w:rsid w:val="00A20AB4"/>
    <w:rsid w:val="00A26D58"/>
    <w:rsid w:val="00A32A21"/>
    <w:rsid w:val="00A454B9"/>
    <w:rsid w:val="00A4776B"/>
    <w:rsid w:val="00A7628B"/>
    <w:rsid w:val="00A8685D"/>
    <w:rsid w:val="00AA488C"/>
    <w:rsid w:val="00AA5773"/>
    <w:rsid w:val="00AA65B2"/>
    <w:rsid w:val="00AB4E7F"/>
    <w:rsid w:val="00AD6896"/>
    <w:rsid w:val="00AE564F"/>
    <w:rsid w:val="00AE77A8"/>
    <w:rsid w:val="00B154E4"/>
    <w:rsid w:val="00B2688F"/>
    <w:rsid w:val="00B278E3"/>
    <w:rsid w:val="00B27E41"/>
    <w:rsid w:val="00B50710"/>
    <w:rsid w:val="00B57D1E"/>
    <w:rsid w:val="00B60749"/>
    <w:rsid w:val="00B702F2"/>
    <w:rsid w:val="00B840B8"/>
    <w:rsid w:val="00B91E01"/>
    <w:rsid w:val="00B93247"/>
    <w:rsid w:val="00B95033"/>
    <w:rsid w:val="00B97797"/>
    <w:rsid w:val="00BC3F8F"/>
    <w:rsid w:val="00BD523C"/>
    <w:rsid w:val="00BE0131"/>
    <w:rsid w:val="00C17D8C"/>
    <w:rsid w:val="00C2340F"/>
    <w:rsid w:val="00C240F6"/>
    <w:rsid w:val="00C3288B"/>
    <w:rsid w:val="00C512D2"/>
    <w:rsid w:val="00C548BB"/>
    <w:rsid w:val="00C6109F"/>
    <w:rsid w:val="00C8083E"/>
    <w:rsid w:val="00C842CE"/>
    <w:rsid w:val="00C87D3D"/>
    <w:rsid w:val="00C94D35"/>
    <w:rsid w:val="00CA03FB"/>
    <w:rsid w:val="00CA64DB"/>
    <w:rsid w:val="00CB4561"/>
    <w:rsid w:val="00CD3429"/>
    <w:rsid w:val="00D03457"/>
    <w:rsid w:val="00D0718F"/>
    <w:rsid w:val="00D137C3"/>
    <w:rsid w:val="00D13B20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50851"/>
    <w:rsid w:val="00E57E08"/>
    <w:rsid w:val="00E61445"/>
    <w:rsid w:val="00E70000"/>
    <w:rsid w:val="00E70572"/>
    <w:rsid w:val="00E768E7"/>
    <w:rsid w:val="00E90BD2"/>
    <w:rsid w:val="00E945F6"/>
    <w:rsid w:val="00EA0425"/>
    <w:rsid w:val="00EB24B6"/>
    <w:rsid w:val="00EB4E4E"/>
    <w:rsid w:val="00EB5BF1"/>
    <w:rsid w:val="00ED019E"/>
    <w:rsid w:val="00ED1B17"/>
    <w:rsid w:val="00ED1C3F"/>
    <w:rsid w:val="00ED7746"/>
    <w:rsid w:val="00EF3988"/>
    <w:rsid w:val="00EF5DEF"/>
    <w:rsid w:val="00F04FD2"/>
    <w:rsid w:val="00F17E48"/>
    <w:rsid w:val="00F51A83"/>
    <w:rsid w:val="00F53A46"/>
    <w:rsid w:val="00F62FAC"/>
    <w:rsid w:val="00F77408"/>
    <w:rsid w:val="00F822B2"/>
    <w:rsid w:val="00F931E0"/>
    <w:rsid w:val="00FC327F"/>
    <w:rsid w:val="00FC5F1C"/>
    <w:rsid w:val="00FD413E"/>
    <w:rsid w:val="00FF2AA9"/>
    <w:rsid w:val="00FF3E01"/>
    <w:rsid w:val="00FF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paragraph" w:styleId="a7">
    <w:name w:val="List"/>
    <w:basedOn w:val="a"/>
    <w:rsid w:val="00C2340F"/>
    <w:pPr>
      <w:ind w:left="283" w:hanging="283"/>
    </w:pPr>
  </w:style>
  <w:style w:type="character" w:customStyle="1" w:styleId="2Char">
    <w:name w:val="Σώμα κείμενου 2 Char"/>
    <w:basedOn w:val="a0"/>
    <w:link w:val="20"/>
    <w:rsid w:val="00096F26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104</TotalTime>
  <Pages>1</Pages>
  <Words>615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Καμία ε.π.ε.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Kathigites2</cp:lastModifiedBy>
  <cp:revision>26</cp:revision>
  <cp:lastPrinted>2022-11-03T07:19:00Z</cp:lastPrinted>
  <dcterms:created xsi:type="dcterms:W3CDTF">2019-09-23T05:35:00Z</dcterms:created>
  <dcterms:modified xsi:type="dcterms:W3CDTF">2022-11-03T10:25:00Z</dcterms:modified>
</cp:coreProperties>
</file>