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DB09C3" w:rsidRPr="00DB09C3">
        <w:rPr>
          <w:rFonts w:ascii="Calibri" w:hAnsi="Calibri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1pt;height:31pt;visibility:visible">
            <v:imagedata r:id="rId6" o:title="ED"/>
          </v:shape>
        </w:pict>
      </w:r>
    </w:p>
    <w:p w:rsidR="00832392" w:rsidRPr="00AD1B1C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220CD6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0B493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000F4E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C37008">
              <w:rPr>
                <w:rFonts w:ascii="Calibri" w:hAnsi="Calibri" w:cs="Times New Roman"/>
                <w:b/>
                <w:sz w:val="24"/>
                <w:szCs w:val="24"/>
              </w:rPr>
              <w:t>4/11</w:t>
            </w:r>
            <w:r w:rsidR="00000F4E">
              <w:rPr>
                <w:rFonts w:ascii="Calibri" w:hAnsi="Calibri" w:cs="Times New Roman"/>
                <w:b/>
                <w:sz w:val="24"/>
                <w:szCs w:val="24"/>
              </w:rPr>
              <w:t>/2022</w:t>
            </w:r>
          </w:p>
          <w:p w:rsidR="00832392" w:rsidRPr="00751EEA" w:rsidRDefault="00231229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951B3A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37008">
              <w:rPr>
                <w:rFonts w:ascii="Calibri" w:hAnsi="Calibri" w:cs="Times New Roman"/>
                <w:b/>
                <w:sz w:val="24"/>
                <w:szCs w:val="24"/>
              </w:rPr>
              <w:t>443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AD1B1C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  <w:r w:rsidR="00966FF2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AD1B1C" w:rsidRDefault="00000F4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ΧΑΝΙΑ </w:t>
            </w:r>
          </w:p>
          <w:p w:rsidR="00000F4E" w:rsidRPr="00751EEA" w:rsidRDefault="00000F4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 </w:t>
            </w:r>
            <w:r w:rsidR="00C37008">
              <w:rPr>
                <w:rFonts w:ascii="Calibri" w:hAnsi="Calibri" w:cs="Times New Roman"/>
                <w:b/>
                <w:sz w:val="24"/>
                <w:szCs w:val="24"/>
              </w:rPr>
              <w:t>(ΠΕΙΡΑΙΑΣ – ΗΡΑΚΛΕΙΟ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4-12-2022 ΕΠΙΣΤΡΟΦΗ 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 xml:space="preserve">(ΧΑΝΙΑ – ΠΕΙΡΑΙΑΣ)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8-12-2022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A47F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0</w:t>
            </w:r>
            <w:r w:rsidR="00A9776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</w:p>
          <w:p w:rsidR="00AD1B1C" w:rsidRPr="00751EEA" w:rsidRDefault="00000F4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000F4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ΠΛΟΙΟ ΚΑΙ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>ΛΕΩΦΟΡΕΙΟ</w:t>
            </w:r>
          </w:p>
          <w:p w:rsidR="007A1E5F" w:rsidRPr="00751EEA" w:rsidRDefault="007A1E5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100% ΚΑΛΥΨΗ ΣΕ ΚΑΜΠΙΝΕΣ ΜΕ ΕΓΓΡΑΦΗ ΔΙΑΒΕΒΑΙΩΣΗ ΠΡΟΣ ΤΟ ΣΧΟΛΕΙΟ ΜΑΣ ΑΠΟ ΤΗΝ ΝΑΥΤΙΛΙΑΚΗ ΕΤΑΙΡΕΙΑ.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0B493F" w:rsidRPr="000907A5" w:rsidRDefault="00A9776C" w:rsidP="000B49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</w:t>
            </w:r>
            <w:r w:rsidRPr="00B15CA1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>*</w:t>
            </w:r>
            <w:r w:rsidRPr="00B15CA1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6A30B3">
              <w:rPr>
                <w:rFonts w:ascii="Calibri" w:hAnsi="Calibri" w:cs="Times New Roman"/>
                <w:b/>
                <w:sz w:val="24"/>
                <w:szCs w:val="24"/>
              </w:rPr>
              <w:t>ΣΕ ΑΚΤΙΝΑ 7</w:t>
            </w:r>
            <w:r w:rsidR="000B493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B493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KM</w:t>
            </w:r>
            <w:r w:rsidR="000B493F" w:rsidRPr="000907A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B493F">
              <w:rPr>
                <w:rFonts w:ascii="Calibri" w:hAnsi="Calibri" w:cs="Times New Roman"/>
                <w:b/>
                <w:sz w:val="24"/>
                <w:szCs w:val="24"/>
              </w:rPr>
              <w:t xml:space="preserve">ΑΠΟ ΤΟ ΚΕΝΤΡΟ </w:t>
            </w:r>
            <w:r w:rsidR="00000F4E">
              <w:rPr>
                <w:rFonts w:ascii="Calibri" w:hAnsi="Calibri" w:cs="Times New Roman"/>
                <w:b/>
                <w:sz w:val="24"/>
                <w:szCs w:val="24"/>
              </w:rPr>
              <w:t>ΤΩΝ ΧΑΝΙΩΝ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D1B1C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ΠΡΩΙΝΟ ΚΑΙ ΗΜΙΔΙΑΤΡΟΦΗ</w:t>
            </w:r>
            <w:r w:rsidR="00000F4E">
              <w:rPr>
                <w:rFonts w:ascii="Calibri" w:hAnsi="Calibri" w:cs="Times New Roman"/>
                <w:b/>
                <w:sz w:val="24"/>
                <w:szCs w:val="24"/>
              </w:rPr>
              <w:t xml:space="preserve"> ΕΝΤΟΣ ΤΟΥ ΞΕΝΟΔΟΧΕΙΟΥ.</w:t>
            </w:r>
          </w:p>
          <w:p w:rsidR="00AD1B1C" w:rsidRPr="006A30B3" w:rsidRDefault="006A30B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ΕΓΓΡΑΦΕΣ ΕΓΓΥΗΣΕΙΣ ΓΙΑ ΤΑ ΠΑΡΑΠΑΝΩ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C496E" w:rsidRDefault="006C496E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ΕΠΙΣΚΕΨΗ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00F4E">
              <w:rPr>
                <w:rFonts w:ascii="Calibri" w:hAnsi="Calibri" w:cs="Times New Roman"/>
                <w:b/>
                <w:sz w:val="24"/>
                <w:szCs w:val="24"/>
              </w:rPr>
              <w:t xml:space="preserve"> ΣΤΟ ΑΡΧΑΙΟΛΟΓΙΚΟ ΜΟΥΣΕΙΟ ΗΡΑΚΛΕΙΟΥ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 xml:space="preserve"> ΚΑΙ ΣΤΟ ΕΝΥΔΡΕΙΟ.</w:t>
            </w:r>
          </w:p>
          <w:p w:rsidR="007A1E5F" w:rsidRDefault="007A1E5F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ΕΠΙΣΚΕΨΗ ΣΤΗΝ ΚΝΩΣΟ.</w:t>
            </w:r>
          </w:p>
          <w:p w:rsidR="007A1E5F" w:rsidRDefault="007A1E5F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ΕΠΙΣΚΕΨΗ </w:t>
            </w:r>
            <w:r w:rsidR="006A30B3">
              <w:rPr>
                <w:rFonts w:ascii="Calibri" w:hAnsi="Calibri" w:cs="Times New Roman"/>
                <w:b/>
                <w:sz w:val="24"/>
                <w:szCs w:val="24"/>
              </w:rPr>
              <w:t xml:space="preserve"> ΣΤΟ ΡΕΘΥΜΝΟ ΚΑΙ ΣΤΟ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ΑΡΚΑΔΙ</w:t>
            </w:r>
          </w:p>
          <w:p w:rsidR="007A1E5F" w:rsidRDefault="007A1E5F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ΕΠΙΣΚΕΨΗ ΣΤΟΝ ΟΜΑΛΟ.</w:t>
            </w:r>
          </w:p>
          <w:p w:rsidR="006A30B3" w:rsidRDefault="006A30B3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ΞΕΝΑΓΗΣΗ ΣΤΗΝ ΠΑΛΑΙΑ ΠΟΛΗ ΤΩΝ ΧΑΝΙΩΝ. </w:t>
            </w:r>
          </w:p>
          <w:p w:rsidR="007A1E5F" w:rsidRPr="00751EEA" w:rsidRDefault="007A1E5F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ΕΠΙΣΚΕΨΗ ΣΤΟΥΣ </w:t>
            </w:r>
            <w:r w:rsidR="003B450B">
              <w:rPr>
                <w:rFonts w:ascii="Calibri" w:hAnsi="Calibri" w:cs="Times New Roman"/>
                <w:b/>
                <w:sz w:val="24"/>
                <w:szCs w:val="24"/>
              </w:rPr>
              <w:t>ΤΑΦΟΥΣ ΒΕΝΙΖΕΛΩΝ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301536" w:rsidRPr="00751EEA" w:rsidRDefault="0030153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6A30B3" w:rsidP="006A30B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 9 ΝΟΕΜΒΡΙΟΥ</w:t>
            </w:r>
            <w:r w:rsidR="007A1E5F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12.0</w:t>
            </w:r>
            <w:r w:rsidR="00620449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6A30B3" w:rsidP="006A30B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ΤΕΤΑΡΤΗ 9 ΝΟΕΜΒΡΙΟΥ </w:t>
            </w:r>
            <w:r w:rsidR="00A57E5E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20449">
              <w:rPr>
                <w:rFonts w:ascii="Calibri" w:hAnsi="Calibri" w:cs="Times New Roman"/>
                <w:b/>
                <w:sz w:val="20"/>
                <w:szCs w:val="20"/>
              </w:rPr>
              <w:t>ΚΑΙ ΩΡΑ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620449">
              <w:rPr>
                <w:rFonts w:ascii="Calibri" w:hAnsi="Calibri" w:cs="Times New Roman"/>
                <w:b/>
                <w:sz w:val="20"/>
                <w:szCs w:val="20"/>
              </w:rPr>
              <w:t>.00</w:t>
            </w:r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66FF2" w:rsidRPr="00751EEA" w:rsidRDefault="00FD298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F36CDE" w:rsidRDefault="00F36CDE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691873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FD2986" w:rsidRDefault="00FD2986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C37008" w:rsidP="00C3700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Α/Α</w:t>
      </w:r>
    </w:p>
    <w:p w:rsidR="00C37008" w:rsidRDefault="00C37008" w:rsidP="00C3700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proofErr w:type="spellStart"/>
      <w:r>
        <w:rPr>
          <w:rFonts w:ascii="Calibri" w:hAnsi="Calibri" w:cs="Times New Roman"/>
          <w:b/>
          <w:sz w:val="24"/>
          <w:szCs w:val="24"/>
        </w:rPr>
        <w:t>Υποδιευθυντρια</w:t>
      </w:r>
      <w:proofErr w:type="spellEnd"/>
    </w:p>
    <w:p w:rsidR="00C37008" w:rsidRDefault="00C37008" w:rsidP="00C3700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37008" w:rsidRPr="00751EEA" w:rsidRDefault="00C37008" w:rsidP="00C3700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ΚΙΚΗ ΛΕΒΟΓΙΑΝΝΗ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C37008">
      <w:pgSz w:w="12240" w:h="15840"/>
      <w:pgMar w:top="1134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0F4E"/>
    <w:rsid w:val="000022A2"/>
    <w:rsid w:val="00005E16"/>
    <w:rsid w:val="000159F6"/>
    <w:rsid w:val="00036389"/>
    <w:rsid w:val="000506AE"/>
    <w:rsid w:val="0006302D"/>
    <w:rsid w:val="000A2E56"/>
    <w:rsid w:val="000B493F"/>
    <w:rsid w:val="000D1BDE"/>
    <w:rsid w:val="000D5371"/>
    <w:rsid w:val="000F3EE0"/>
    <w:rsid w:val="00102063"/>
    <w:rsid w:val="001259D5"/>
    <w:rsid w:val="0015698C"/>
    <w:rsid w:val="001709C0"/>
    <w:rsid w:val="001D59C4"/>
    <w:rsid w:val="0021136E"/>
    <w:rsid w:val="00220CD6"/>
    <w:rsid w:val="00231229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1536"/>
    <w:rsid w:val="003425FC"/>
    <w:rsid w:val="003466D5"/>
    <w:rsid w:val="003602B3"/>
    <w:rsid w:val="00362278"/>
    <w:rsid w:val="00370764"/>
    <w:rsid w:val="003A4413"/>
    <w:rsid w:val="003A670A"/>
    <w:rsid w:val="003B450B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908F9"/>
    <w:rsid w:val="005D2DB1"/>
    <w:rsid w:val="005E5891"/>
    <w:rsid w:val="00620449"/>
    <w:rsid w:val="006239A2"/>
    <w:rsid w:val="0064423C"/>
    <w:rsid w:val="00686B8C"/>
    <w:rsid w:val="00691873"/>
    <w:rsid w:val="006A30B3"/>
    <w:rsid w:val="006A4F47"/>
    <w:rsid w:val="006C496E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A1E5F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E7DBC"/>
    <w:rsid w:val="0090535E"/>
    <w:rsid w:val="00906C2F"/>
    <w:rsid w:val="009144DB"/>
    <w:rsid w:val="00937C65"/>
    <w:rsid w:val="0094370A"/>
    <w:rsid w:val="00951B3A"/>
    <w:rsid w:val="009618A5"/>
    <w:rsid w:val="00966FF2"/>
    <w:rsid w:val="00975CF4"/>
    <w:rsid w:val="00975F73"/>
    <w:rsid w:val="009A4B98"/>
    <w:rsid w:val="009B13C8"/>
    <w:rsid w:val="009E2973"/>
    <w:rsid w:val="00A26D58"/>
    <w:rsid w:val="00A454B9"/>
    <w:rsid w:val="00A4776B"/>
    <w:rsid w:val="00A47FCE"/>
    <w:rsid w:val="00A57E5E"/>
    <w:rsid w:val="00A7628B"/>
    <w:rsid w:val="00A8685D"/>
    <w:rsid w:val="00A9776C"/>
    <w:rsid w:val="00AA488C"/>
    <w:rsid w:val="00AD1B1C"/>
    <w:rsid w:val="00AD6896"/>
    <w:rsid w:val="00AE564F"/>
    <w:rsid w:val="00AE77A8"/>
    <w:rsid w:val="00B154E4"/>
    <w:rsid w:val="00B15CA1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37008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44D40"/>
    <w:rsid w:val="00D568D2"/>
    <w:rsid w:val="00D7147C"/>
    <w:rsid w:val="00DB09C3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36CDE"/>
    <w:rsid w:val="00F51A83"/>
    <w:rsid w:val="00F53A46"/>
    <w:rsid w:val="00F62FAC"/>
    <w:rsid w:val="00F906FF"/>
    <w:rsid w:val="00FB6811"/>
    <w:rsid w:val="00FC5EE4"/>
    <w:rsid w:val="00FD2986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5E88-08C3-4E72-97F3-7E08F7C5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2</cp:revision>
  <cp:lastPrinted>2014-01-07T12:46:00Z</cp:lastPrinted>
  <dcterms:created xsi:type="dcterms:W3CDTF">2022-11-04T07:58:00Z</dcterms:created>
  <dcterms:modified xsi:type="dcterms:W3CDTF">2022-11-04T07:58:00Z</dcterms:modified>
</cp:coreProperties>
</file>