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72A88" w:rsidRPr="00872A88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1pt;height:31pt;visibility:visible">
            <v:imagedata r:id="rId6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000F4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4/11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/2022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443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D1B1C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 </w:t>
            </w:r>
          </w:p>
          <w:p w:rsidR="00000F4E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(ΠΕΙΡΑΙΑΣ – ΗΡΑΚΛΕΙΟ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4-12-2022 ΕΠΙΣΤΡΟΦΗ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(ΧΑΝΙΑ – ΠΕΙΡΑΙΑΣ)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8-12-2022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47F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ΚΑΙ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  <w:p w:rsidR="007A1E5F" w:rsidRPr="00751EEA" w:rsidRDefault="007A1E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100% ΚΑΛΥΨΗ ΣΕ ΚΑΜΠΙΝΕΣ ΜΕ ΕΓΓΡΑΦΗ ΔΙΑΒΕΒΑΙΩΣΗ ΠΡΟΣ ΤΟ ΣΧΟΛΕΙΟ ΜΑΣ ΑΠΟ ΤΗΝ ΝΑΥΤΙΛΙΑΚΗ ΕΤΑΙΡΕΙΑ.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1B2B0B">
              <w:rPr>
                <w:rFonts w:ascii="Calibri" w:hAnsi="Calibri" w:cs="Times New Roman"/>
                <w:b/>
                <w:sz w:val="24"/>
                <w:szCs w:val="24"/>
              </w:rPr>
              <w:t>ΣΕ ΑΚΤΙΝΑ 10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0B493F" w:rsidRPr="000907A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ΑΠΟ ΤΟ ΚΕΝΤΡΟ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ΤΩΝ ΧΑΝΙΩΝ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ΕΝΤΟΣ ΤΟΥ ΞΕΝΟΔΟΧΕΙΟΥ.</w:t>
            </w:r>
          </w:p>
          <w:p w:rsidR="00AD1B1C" w:rsidRPr="006A30B3" w:rsidRDefault="006A30B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ΕΓΓΡΑΦΕΣ ΕΓΓΥΗΣΕΙΣ</w:t>
            </w:r>
            <w:r w:rsidR="001B2B0B">
              <w:rPr>
                <w:rFonts w:ascii="Calibri" w:hAnsi="Calibri" w:cs="Times New Roman"/>
                <w:b/>
                <w:sz w:val="24"/>
                <w:szCs w:val="24"/>
              </w:rPr>
              <w:t xml:space="preserve"> ΑΠΟ ΤΟ ΞΕΝΟΔΟΧΕΙΟ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ΤΑ ΠΑΡΑΠΑΝΩ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ΣΤΟ ΑΡΧΑΙΟΛΟΓΙΚΟ ΜΟΥΣΕΙΟ ΗΡΑΚΛΕΙΟΥ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ΣΤΟ ΕΝΥΔΡΕΙΟ.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ΣΤΗΝ ΚΝΩΣΟ.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6A30B3">
              <w:rPr>
                <w:rFonts w:ascii="Calibri" w:hAnsi="Calibri" w:cs="Times New Roman"/>
                <w:b/>
                <w:sz w:val="24"/>
                <w:szCs w:val="24"/>
              </w:rPr>
              <w:t xml:space="preserve"> ΣΤΟ ΡΕΘΥΜΝΟ ΚΑΙ ΣΤΟ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ΑΡΚΑΔΙ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ΣΤΟΝ ΟΜΑΛΟ.</w:t>
            </w:r>
          </w:p>
          <w:p w:rsidR="006A30B3" w:rsidRDefault="006A30B3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ΞΕΝΑΓΗΣΗ ΣΤΗΝ ΠΑΛΑΙΑ ΠΟΛΗ ΤΩΝ ΧΑΝΙΩΝ. </w:t>
            </w:r>
          </w:p>
          <w:p w:rsidR="007A1E5F" w:rsidRPr="00751EEA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ΣΤΟΥΣ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ΤΑΦΟΥΣ ΒΕΝΙΖΕΛΩΝ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6A30B3" w:rsidP="006A30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9 ΝΟΕΜΒΡΙΟΥ</w:t>
            </w:r>
            <w:r w:rsidR="007A1E5F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12.0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A30B3" w:rsidP="006A30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ΤΕΤΑΡΤΗ 9 ΝΟΕΜΒΡΙΟΥ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ΚΑΙ ΩΡΑ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</w:t>
      </w:r>
    </w:p>
    <w:p w:rsidR="00F36CDE" w:rsidRDefault="00F36CDE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Α/Α</w:t>
      </w:r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proofErr w:type="spellStart"/>
      <w:r>
        <w:rPr>
          <w:rFonts w:ascii="Calibri" w:hAnsi="Calibri" w:cs="Times New Roman"/>
          <w:b/>
          <w:sz w:val="24"/>
          <w:szCs w:val="24"/>
        </w:rPr>
        <w:t>Υποδιευθυντρια</w:t>
      </w:r>
      <w:proofErr w:type="spellEnd"/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37008" w:rsidRPr="00751EEA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ΚΙΚΗ ΛΕΒΟΓΙΑΝΝΗ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C37008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0F4E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D5371"/>
    <w:rsid w:val="000F3EE0"/>
    <w:rsid w:val="00102063"/>
    <w:rsid w:val="001259D5"/>
    <w:rsid w:val="0015698C"/>
    <w:rsid w:val="001709C0"/>
    <w:rsid w:val="001B2B0B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B450B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08F9"/>
    <w:rsid w:val="005D2DB1"/>
    <w:rsid w:val="005E5891"/>
    <w:rsid w:val="00620449"/>
    <w:rsid w:val="006239A2"/>
    <w:rsid w:val="0064423C"/>
    <w:rsid w:val="00686B8C"/>
    <w:rsid w:val="00691873"/>
    <w:rsid w:val="006A30B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1E5F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2A88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47FCE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37008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4D40"/>
    <w:rsid w:val="00D568D2"/>
    <w:rsid w:val="00D7147C"/>
    <w:rsid w:val="00DB09C3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6CDE"/>
    <w:rsid w:val="00F51A83"/>
    <w:rsid w:val="00F53A46"/>
    <w:rsid w:val="00F62FAC"/>
    <w:rsid w:val="00F906FF"/>
    <w:rsid w:val="00FB6811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5E88-08C3-4E72-97F3-7E08F7C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2022-11-04T07:58:00Z</dcterms:created>
  <dcterms:modified xsi:type="dcterms:W3CDTF">2022-11-04T08:58:00Z</dcterms:modified>
</cp:coreProperties>
</file>