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B9EA" w14:textId="77777777"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7B8517FA" w14:textId="77777777" w:rsidR="00832392" w:rsidRPr="00751EEA" w:rsidRDefault="00B9559A" w:rsidP="00B9559A">
      <w:pPr>
        <w:pStyle w:val="20"/>
        <w:tabs>
          <w:tab w:val="left" w:pos="0"/>
          <w:tab w:val="left" w:pos="180"/>
        </w:tabs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665591B" wp14:editId="6918388C">
            <wp:simplePos x="0" y="0"/>
            <wp:positionH relativeFrom="column">
              <wp:posOffset>2871912</wp:posOffset>
            </wp:positionH>
            <wp:positionV relativeFrom="paragraph">
              <wp:posOffset>-2378</wp:posOffset>
            </wp:positionV>
            <wp:extent cx="3535872" cy="701749"/>
            <wp:effectExtent l="19050" t="0" r="7428" b="0"/>
            <wp:wrapNone/>
            <wp:docPr id="2" name="Εικόνα 1" descr="C:\Users\PAIDEIA\Desktop\λογότυπα για σημειώσεις\πανω-Λύκειο Π-μονόχρωμ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IDEIA\Desktop\λογότυπα για σημειώσεις\πανω-Λύκειο Π-μονόχρωμ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872" cy="70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     </w:t>
      </w: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613E4799" wp14:editId="2D4D9246">
            <wp:extent cx="414655" cy="414655"/>
            <wp:effectExtent l="19050" t="0" r="4445" b="0"/>
            <wp:docPr id="3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392"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</w:t>
      </w:r>
      <w:r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4"/>
        <w:gridCol w:w="4801"/>
      </w:tblGrid>
      <w:tr w:rsidR="00832392" w:rsidRPr="00680CAA" w14:paraId="3F404E61" w14:textId="77777777" w:rsidTr="00751EEA">
        <w:tc>
          <w:tcPr>
            <w:tcW w:w="4810" w:type="dxa"/>
          </w:tcPr>
          <w:p w14:paraId="3BF5C715" w14:textId="77777777"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14:paraId="5EE354CE" w14:textId="77777777"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8D602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</w:p>
          <w:p w14:paraId="52395D6B" w14:textId="77777777"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14:paraId="7DC1B200" w14:textId="77777777"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14:paraId="0AD6ABEE" w14:textId="77777777"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14:paraId="688E7BBC" w14:textId="77777777"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14:paraId="3D2DD6EE" w14:textId="77777777"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14:paraId="229B3710" w14:textId="77777777"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14:paraId="379C290B" w14:textId="77777777"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14:paraId="7CDF68BA" w14:textId="77777777" w:rsidR="00B9559A" w:rsidRDefault="00B9559A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14:paraId="1B1E434A" w14:textId="1EA3E179" w:rsidR="003E7FCA" w:rsidRPr="00687893" w:rsidRDefault="003E7FCA" w:rsidP="003E7FCA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687893">
              <w:rPr>
                <w:rFonts w:ascii="Calibri" w:hAnsi="Calibri" w:cs="Times New Roman"/>
                <w:b/>
                <w:sz w:val="24"/>
                <w:szCs w:val="24"/>
              </w:rPr>
              <w:t xml:space="preserve">Ημερομηνία: </w:t>
            </w:r>
            <w:r w:rsidR="000666D6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25</w:t>
            </w:r>
            <w:r w:rsidRPr="00687893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Pr="00687893">
              <w:rPr>
                <w:rFonts w:ascii="Calibri" w:hAnsi="Calibri" w:cs="Times New Roman"/>
                <w:b/>
                <w:sz w:val="24"/>
                <w:szCs w:val="24"/>
              </w:rPr>
              <w:t>1/202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  <w:p w14:paraId="73082AA6" w14:textId="5455FA04" w:rsidR="003E7FCA" w:rsidRPr="000666D6" w:rsidRDefault="003E7FCA" w:rsidP="003E7FCA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87893">
              <w:rPr>
                <w:rFonts w:ascii="Calibri" w:hAnsi="Calibri" w:cs="Times New Roman"/>
                <w:b/>
                <w:sz w:val="24"/>
                <w:szCs w:val="24"/>
              </w:rPr>
              <w:t>Αρ</w:t>
            </w:r>
            <w:proofErr w:type="spellEnd"/>
            <w:r w:rsidRPr="00687893">
              <w:rPr>
                <w:rFonts w:ascii="Calibri" w:hAnsi="Calibri" w:cs="Times New Roman"/>
                <w:b/>
                <w:sz w:val="24"/>
                <w:szCs w:val="24"/>
              </w:rPr>
              <w:t xml:space="preserve">. Πρωτοκόλλου: </w:t>
            </w:r>
            <w:r w:rsidR="000666D6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244</w:t>
            </w:r>
          </w:p>
          <w:p w14:paraId="1D396E11" w14:textId="77777777" w:rsidR="00832392" w:rsidRPr="00680CAA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14:paraId="210BAEAA" w14:textId="342EA978" w:rsidR="000C076E" w:rsidRDefault="00C07DF7" w:rsidP="00C07DF7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ΠΡΟΚΗΡΥΞΗ ΜΕΤΑΚΙΝΗΣΗΣ ΙΔΙΩΤΙΚΟΥ ΓΕΛ ΗΡΑΚΛΕΙΟΥ ΑΤΤΙΚΗΣ </w:t>
      </w:r>
    </w:p>
    <w:p w14:paraId="583877EA" w14:textId="77777777" w:rsidR="00EC52A4" w:rsidRDefault="00C07DF7" w:rsidP="00C07DF7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«Η ΕΛΛΗΝΙΚΗ ΠΑΙΔΕΙΑ» </w:t>
      </w:r>
    </w:p>
    <w:p w14:paraId="67EB9974" w14:textId="546AEA61" w:rsidR="000666D6" w:rsidRDefault="000666D6" w:rsidP="00C07DF7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ΣΤΟ 2</w:t>
      </w:r>
      <w:r w:rsidRPr="000666D6">
        <w:rPr>
          <w:rFonts w:ascii="Calibri" w:hAnsi="Calibri" w:cs="Times New Roman"/>
          <w:b/>
          <w:sz w:val="24"/>
          <w:szCs w:val="24"/>
          <w:vertAlign w:val="superscript"/>
        </w:rPr>
        <w:t>Ο</w:t>
      </w:r>
      <w:r>
        <w:rPr>
          <w:rFonts w:ascii="Calibri" w:hAnsi="Calibri" w:cs="Times New Roman"/>
          <w:b/>
          <w:sz w:val="24"/>
          <w:szCs w:val="24"/>
        </w:rPr>
        <w:t xml:space="preserve"> ΔΙΕΘΝΕΣ ΜΑΘΗΤΙΚΟ ΣΥΝΕΔΡΙΟ ΤΗΣ ΕΛΕΜΑΣΥΝ ΣΤΗ ΦΛΩΡΕΝΤΙΑ</w:t>
      </w:r>
    </w:p>
    <w:p w14:paraId="095D22C7" w14:textId="35FA8C78" w:rsidR="00036389" w:rsidRDefault="00C07DF7" w:rsidP="00C07DF7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(</w:t>
      </w:r>
      <w:r w:rsidR="000666D6" w:rsidRPr="000666D6">
        <w:rPr>
          <w:rFonts w:ascii="Calibri" w:hAnsi="Calibri" w:cs="Times New Roman"/>
          <w:b/>
          <w:sz w:val="24"/>
          <w:szCs w:val="24"/>
        </w:rPr>
        <w:t>17</w:t>
      </w:r>
      <w:r>
        <w:rPr>
          <w:rFonts w:ascii="Calibri" w:hAnsi="Calibri" w:cs="Times New Roman"/>
          <w:b/>
          <w:sz w:val="24"/>
          <w:szCs w:val="24"/>
        </w:rPr>
        <w:t xml:space="preserve">/03 – </w:t>
      </w:r>
      <w:r w:rsidR="00236D24">
        <w:rPr>
          <w:rFonts w:ascii="Calibri" w:hAnsi="Calibri" w:cs="Times New Roman"/>
          <w:b/>
          <w:sz w:val="24"/>
          <w:szCs w:val="24"/>
        </w:rPr>
        <w:t>20</w:t>
      </w:r>
      <w:r>
        <w:rPr>
          <w:rFonts w:ascii="Calibri" w:hAnsi="Calibri" w:cs="Times New Roman"/>
          <w:b/>
          <w:sz w:val="24"/>
          <w:szCs w:val="24"/>
        </w:rPr>
        <w:t>/03/202</w:t>
      </w:r>
      <w:r w:rsidR="00236D24">
        <w:rPr>
          <w:rFonts w:ascii="Calibri" w:hAnsi="Calibri" w:cs="Times New Roman"/>
          <w:b/>
          <w:sz w:val="24"/>
          <w:szCs w:val="24"/>
        </w:rPr>
        <w:t>2</w:t>
      </w:r>
      <w:r>
        <w:rPr>
          <w:rFonts w:ascii="Calibri" w:hAnsi="Calibri" w:cs="Times New Roman"/>
          <w:b/>
          <w:sz w:val="24"/>
          <w:szCs w:val="24"/>
        </w:rPr>
        <w:t>)</w:t>
      </w:r>
    </w:p>
    <w:p w14:paraId="550BECCE" w14:textId="77777777" w:rsidR="00C07DF7" w:rsidRPr="00751EEA" w:rsidRDefault="00C07DF7" w:rsidP="00C07DF7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751EEA" w14:paraId="2416441B" w14:textId="77777777" w:rsidTr="00AE77A8">
        <w:trPr>
          <w:trHeight w:val="271"/>
        </w:trPr>
        <w:tc>
          <w:tcPr>
            <w:tcW w:w="542" w:type="dxa"/>
          </w:tcPr>
          <w:p w14:paraId="458883BC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14:paraId="2132A887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14:paraId="2F7805BB" w14:textId="77777777" w:rsidR="007E31B1" w:rsidRDefault="00680CAA" w:rsidP="007E31B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Ι</w:t>
            </w:r>
            <w:r w:rsidR="00166AB7" w:rsidRPr="00166AB7">
              <w:rPr>
                <w:rFonts w:ascii="Calibri" w:hAnsi="Calibri" w:cs="Times New Roman"/>
                <w:sz w:val="24"/>
                <w:szCs w:val="24"/>
              </w:rPr>
              <w:t xml:space="preserve">ΔΙΩΤΙΚΟ ΓΕΛ ΗΡΑΚΛΕΙΟΥ ΑΤΤΙΚΗΣ </w:t>
            </w:r>
          </w:p>
          <w:p w14:paraId="2A80A3BD" w14:textId="77777777" w:rsidR="00966FF2" w:rsidRPr="00166AB7" w:rsidRDefault="00166AB7" w:rsidP="007E31B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66AB7">
              <w:rPr>
                <w:rFonts w:ascii="Calibri" w:hAnsi="Calibri" w:cs="Times New Roman"/>
                <w:sz w:val="24"/>
                <w:szCs w:val="24"/>
              </w:rPr>
              <w:t>«Η ΕΛΛΗΝΙΚΗ ΠΑΙΔΕΙΑ»</w:t>
            </w:r>
          </w:p>
        </w:tc>
      </w:tr>
      <w:tr w:rsidR="002A7CFA" w:rsidRPr="00751EEA" w14:paraId="58CB7093" w14:textId="77777777" w:rsidTr="00C07DF7">
        <w:trPr>
          <w:trHeight w:val="1162"/>
        </w:trPr>
        <w:tc>
          <w:tcPr>
            <w:tcW w:w="542" w:type="dxa"/>
          </w:tcPr>
          <w:p w14:paraId="053F8D5D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14:paraId="721EDC2F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14:paraId="24F1E825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vAlign w:val="center"/>
          </w:tcPr>
          <w:p w14:paraId="6F638AA9" w14:textId="3E3A5F4F" w:rsidR="00966FF2" w:rsidRPr="00166AB7" w:rsidRDefault="00C07DF7" w:rsidP="00C07DF7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 w:rsidRPr="00C07DF7">
              <w:rPr>
                <w:rFonts w:ascii="Calibri" w:hAnsi="Calibri" w:cs="Times New Roman"/>
                <w:sz w:val="24"/>
                <w:szCs w:val="24"/>
              </w:rPr>
              <w:t>ΑΘΗΝΑ-</w:t>
            </w:r>
            <w:r w:rsidR="003E7FCA">
              <w:rPr>
                <w:rFonts w:ascii="Calibri" w:hAnsi="Calibri" w:cs="Times New Roman"/>
                <w:sz w:val="24"/>
                <w:szCs w:val="24"/>
              </w:rPr>
              <w:t>ΦΛΩΡΕΝΤΙΑ</w:t>
            </w:r>
            <w:r w:rsidRPr="00C07DF7">
              <w:rPr>
                <w:rFonts w:ascii="Calibri" w:hAnsi="Calibri" w:cs="Times New Roman"/>
                <w:sz w:val="24"/>
                <w:szCs w:val="24"/>
              </w:rPr>
              <w:t>-ΑΘΗΝΑ  Ημερομηνία αναχώρησης: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0666D6" w:rsidRPr="000666D6">
              <w:rPr>
                <w:rFonts w:ascii="Calibri" w:hAnsi="Calibri" w:cs="Times New Roman"/>
                <w:sz w:val="24"/>
                <w:szCs w:val="24"/>
              </w:rPr>
              <w:t>17</w:t>
            </w:r>
            <w:r w:rsidRPr="00C07DF7">
              <w:rPr>
                <w:rFonts w:ascii="Calibri" w:hAnsi="Calibri" w:cs="Times New Roman"/>
                <w:sz w:val="24"/>
                <w:szCs w:val="24"/>
              </w:rPr>
              <w:t>/03/202</w:t>
            </w:r>
            <w:r w:rsidR="003E7FCA">
              <w:rPr>
                <w:rFonts w:ascii="Calibri" w:hAnsi="Calibri" w:cs="Times New Roman"/>
                <w:sz w:val="24"/>
                <w:szCs w:val="24"/>
              </w:rPr>
              <w:t>2</w:t>
            </w:r>
            <w:r w:rsidRPr="00C07DF7">
              <w:rPr>
                <w:rFonts w:ascii="Calibri" w:hAnsi="Calibri" w:cs="Times New Roman"/>
                <w:sz w:val="24"/>
                <w:szCs w:val="24"/>
              </w:rPr>
              <w:t xml:space="preserve"> Ημερομηνία επιστροφής: </w:t>
            </w:r>
            <w:r w:rsidR="003E7FCA">
              <w:rPr>
                <w:rFonts w:ascii="Calibri" w:hAnsi="Calibri" w:cs="Times New Roman"/>
                <w:sz w:val="24"/>
                <w:szCs w:val="24"/>
              </w:rPr>
              <w:t>20</w:t>
            </w:r>
            <w:r w:rsidRPr="00C07DF7">
              <w:rPr>
                <w:rFonts w:ascii="Calibri" w:hAnsi="Calibri" w:cs="Times New Roman"/>
                <w:sz w:val="24"/>
                <w:szCs w:val="24"/>
              </w:rPr>
              <w:t>/03/202</w:t>
            </w:r>
            <w:r w:rsidR="003E7FCA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</w:tr>
      <w:tr w:rsidR="002A7CFA" w:rsidRPr="00751EEA" w14:paraId="504EACEB" w14:textId="77777777" w:rsidTr="00D26178">
        <w:trPr>
          <w:trHeight w:val="707"/>
        </w:trPr>
        <w:tc>
          <w:tcPr>
            <w:tcW w:w="542" w:type="dxa"/>
          </w:tcPr>
          <w:p w14:paraId="0FAAA8EC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14:paraId="211F2055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14:paraId="42281201" w14:textId="77777777"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vAlign w:val="center"/>
          </w:tcPr>
          <w:p w14:paraId="164781E3" w14:textId="666DE88E" w:rsidR="00966FF2" w:rsidRPr="00166AB7" w:rsidRDefault="006D6300" w:rsidP="00D26178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b/>
              </w:rPr>
              <w:t>(</w:t>
            </w:r>
            <w:r w:rsidR="00E81183">
              <w:rPr>
                <w:b/>
              </w:rPr>
              <w:t>2</w:t>
            </w:r>
            <w:r w:rsidR="003E7FCA">
              <w:rPr>
                <w:b/>
              </w:rPr>
              <w:t>0</w:t>
            </w:r>
            <w:r w:rsidRPr="006F0423">
              <w:rPr>
                <w:b/>
              </w:rPr>
              <w:t xml:space="preserve">) </w:t>
            </w:r>
            <w:r w:rsidRPr="006F0423">
              <w:t xml:space="preserve">μαθητές </w:t>
            </w:r>
            <w:r w:rsidRPr="005D2F68">
              <w:t>της</w:t>
            </w:r>
            <w:r>
              <w:rPr>
                <w:b/>
              </w:rPr>
              <w:t xml:space="preserve"> </w:t>
            </w:r>
            <w:r w:rsidR="00E81183">
              <w:rPr>
                <w:b/>
              </w:rPr>
              <w:t xml:space="preserve">Α΄ </w:t>
            </w:r>
            <w:r w:rsidR="00E81183" w:rsidRPr="00E81183">
              <w:t>και</w:t>
            </w:r>
            <w:r w:rsidR="00E81183">
              <w:rPr>
                <w:b/>
              </w:rPr>
              <w:t xml:space="preserve"> Β</w:t>
            </w:r>
            <w:r w:rsidRPr="006F0423">
              <w:rPr>
                <w:b/>
              </w:rPr>
              <w:t>΄</w:t>
            </w:r>
            <w:r w:rsidRPr="006F0423">
              <w:t xml:space="preserve"> </w:t>
            </w:r>
            <w:r>
              <w:t>Λυκείου</w:t>
            </w:r>
            <w:r w:rsidRPr="006F0423">
              <w:t xml:space="preserve"> και </w:t>
            </w:r>
            <w:r>
              <w:rPr>
                <w:b/>
              </w:rPr>
              <w:t>(</w:t>
            </w:r>
            <w:r w:rsidR="003E7FCA">
              <w:rPr>
                <w:b/>
              </w:rPr>
              <w:t>4</w:t>
            </w:r>
            <w:r w:rsidRPr="006F0423">
              <w:rPr>
                <w:b/>
              </w:rPr>
              <w:t xml:space="preserve">) </w:t>
            </w:r>
            <w:r w:rsidRPr="006F0423">
              <w:t>συνοδοί εκπαιδευτικοί</w:t>
            </w:r>
          </w:p>
        </w:tc>
      </w:tr>
      <w:tr w:rsidR="00C07DF7" w:rsidRPr="00751EEA" w14:paraId="083CA850" w14:textId="77777777" w:rsidTr="00C07DF7">
        <w:trPr>
          <w:trHeight w:val="2541"/>
        </w:trPr>
        <w:tc>
          <w:tcPr>
            <w:tcW w:w="542" w:type="dxa"/>
          </w:tcPr>
          <w:p w14:paraId="754C89D6" w14:textId="77777777" w:rsidR="00C07DF7" w:rsidRPr="00751EEA" w:rsidRDefault="00C07DF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14:paraId="1450C81D" w14:textId="77777777" w:rsidR="00C07DF7" w:rsidRPr="00751EEA" w:rsidRDefault="00C07DF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14:paraId="7A19AD44" w14:textId="77777777" w:rsidR="00C07DF7" w:rsidRPr="00751EEA" w:rsidRDefault="00C07DF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vAlign w:val="center"/>
          </w:tcPr>
          <w:p w14:paraId="4618F467" w14:textId="77777777" w:rsidR="00EC52A4" w:rsidRDefault="00C07DF7" w:rsidP="005315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Α) </w:t>
            </w:r>
            <w:r w:rsidR="00EC52A4">
              <w:rPr>
                <w:rFonts w:ascii="Arial" w:hAnsi="Arial" w:cs="Arial"/>
                <w:sz w:val="22"/>
                <w:szCs w:val="22"/>
              </w:rPr>
              <w:t>Μεταφορικά μέσα:</w:t>
            </w:r>
          </w:p>
          <w:p w14:paraId="4664E012" w14:textId="6CAAF36E" w:rsidR="00EC52A4" w:rsidRDefault="00EC52A4" w:rsidP="0055782E">
            <w:pPr>
              <w:pStyle w:val="a7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α) Αεροπλάνο</w:t>
            </w:r>
            <w:r w:rsidR="0055782E">
              <w:rPr>
                <w:rFonts w:ascii="Arial" w:hAnsi="Arial" w:cs="Arial"/>
                <w:sz w:val="22"/>
                <w:szCs w:val="22"/>
              </w:rPr>
              <w:t>: πρωινή πτήση απευθείας από Αθήνα-</w:t>
            </w:r>
            <w:r w:rsidR="000666D6">
              <w:rPr>
                <w:rFonts w:ascii="Arial" w:hAnsi="Arial" w:cs="Arial"/>
                <w:sz w:val="22"/>
                <w:szCs w:val="22"/>
              </w:rPr>
              <w:t>Μπολόνια</w:t>
            </w:r>
            <w:r w:rsidR="005578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338E">
              <w:rPr>
                <w:rFonts w:ascii="Arial" w:hAnsi="Arial" w:cs="Arial"/>
                <w:sz w:val="22"/>
                <w:szCs w:val="22"/>
              </w:rPr>
              <w:t xml:space="preserve">10:10 – 11:30 (τοπική ώρα Ιταλίας) </w:t>
            </w:r>
            <w:r w:rsidR="0055782E">
              <w:rPr>
                <w:rFonts w:ascii="Arial" w:hAnsi="Arial" w:cs="Arial"/>
                <w:sz w:val="22"/>
                <w:szCs w:val="22"/>
              </w:rPr>
              <w:t>(</w:t>
            </w:r>
            <w:r w:rsidR="000666D6">
              <w:rPr>
                <w:rFonts w:ascii="Arial" w:hAnsi="Arial" w:cs="Arial"/>
                <w:sz w:val="22"/>
                <w:szCs w:val="22"/>
              </w:rPr>
              <w:t>17</w:t>
            </w:r>
            <w:r w:rsidR="0055782E">
              <w:rPr>
                <w:rFonts w:ascii="Arial" w:hAnsi="Arial" w:cs="Arial"/>
                <w:sz w:val="22"/>
                <w:szCs w:val="22"/>
              </w:rPr>
              <w:t>/03/202</w:t>
            </w:r>
            <w:r w:rsidR="003E7FCA">
              <w:rPr>
                <w:rFonts w:ascii="Arial" w:hAnsi="Arial" w:cs="Arial"/>
                <w:sz w:val="22"/>
                <w:szCs w:val="22"/>
              </w:rPr>
              <w:t>2</w:t>
            </w:r>
            <w:r w:rsidR="0055782E">
              <w:rPr>
                <w:rFonts w:ascii="Arial" w:hAnsi="Arial" w:cs="Arial"/>
                <w:sz w:val="22"/>
                <w:szCs w:val="22"/>
              </w:rPr>
              <w:t xml:space="preserve">) και </w:t>
            </w:r>
            <w:r w:rsidR="00C6338E">
              <w:rPr>
                <w:rFonts w:ascii="Arial" w:hAnsi="Arial" w:cs="Arial"/>
                <w:sz w:val="22"/>
                <w:szCs w:val="22"/>
              </w:rPr>
              <w:t>απογευματινή</w:t>
            </w:r>
            <w:r w:rsidR="0055782E">
              <w:rPr>
                <w:rFonts w:ascii="Arial" w:hAnsi="Arial" w:cs="Arial"/>
                <w:sz w:val="22"/>
                <w:szCs w:val="22"/>
              </w:rPr>
              <w:t xml:space="preserve"> πτήση απευθείας από </w:t>
            </w:r>
            <w:r w:rsidR="00C6338E">
              <w:rPr>
                <w:rFonts w:ascii="Arial" w:hAnsi="Arial" w:cs="Arial"/>
                <w:sz w:val="22"/>
                <w:szCs w:val="22"/>
              </w:rPr>
              <w:t>Μπολόνια</w:t>
            </w:r>
            <w:r w:rsidR="003E7F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782E">
              <w:rPr>
                <w:rFonts w:ascii="Arial" w:hAnsi="Arial" w:cs="Arial"/>
                <w:sz w:val="22"/>
                <w:szCs w:val="22"/>
              </w:rPr>
              <w:t xml:space="preserve">- Αθήνα </w:t>
            </w:r>
            <w:r w:rsidR="00C6338E">
              <w:rPr>
                <w:rFonts w:ascii="Arial" w:hAnsi="Arial" w:cs="Arial"/>
                <w:sz w:val="22"/>
                <w:szCs w:val="22"/>
              </w:rPr>
              <w:t xml:space="preserve">12:15(τοπική ώρα Ιταλίας)- 15:20 </w:t>
            </w:r>
            <w:r w:rsidR="0055782E">
              <w:rPr>
                <w:rFonts w:ascii="Arial" w:hAnsi="Arial" w:cs="Arial"/>
                <w:sz w:val="22"/>
                <w:szCs w:val="22"/>
              </w:rPr>
              <w:t>(</w:t>
            </w:r>
            <w:r w:rsidR="003E7FCA">
              <w:rPr>
                <w:rFonts w:ascii="Arial" w:hAnsi="Arial" w:cs="Arial"/>
                <w:sz w:val="22"/>
                <w:szCs w:val="22"/>
              </w:rPr>
              <w:t>20</w:t>
            </w:r>
            <w:r w:rsidR="0055782E">
              <w:rPr>
                <w:rFonts w:ascii="Arial" w:hAnsi="Arial" w:cs="Arial"/>
                <w:sz w:val="22"/>
                <w:szCs w:val="22"/>
              </w:rPr>
              <w:t>/03/2020)</w:t>
            </w:r>
          </w:p>
          <w:p w14:paraId="26F4E569" w14:textId="6D440333" w:rsidR="00EC52A4" w:rsidRDefault="00EC52A4" w:rsidP="005315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β) </w:t>
            </w:r>
            <w:r w:rsidR="00C07DF7">
              <w:rPr>
                <w:rFonts w:ascii="Arial" w:hAnsi="Arial" w:cs="Arial"/>
                <w:sz w:val="22"/>
                <w:szCs w:val="22"/>
              </w:rPr>
              <w:t xml:space="preserve">Πολυτελές σύγχρονο κλιματιζόμενο τουριστικό λεωφορείο </w:t>
            </w:r>
            <w:r w:rsidRPr="00AA3191">
              <w:rPr>
                <w:rFonts w:ascii="Arial" w:hAnsi="Arial" w:cs="Arial"/>
                <w:sz w:val="22"/>
                <w:szCs w:val="22"/>
              </w:rPr>
              <w:t>στη</w:t>
            </w:r>
            <w:r>
              <w:rPr>
                <w:rFonts w:ascii="Arial" w:hAnsi="Arial" w:cs="Arial"/>
                <w:sz w:val="22"/>
                <w:szCs w:val="22"/>
              </w:rPr>
              <w:t xml:space="preserve">ν </w:t>
            </w:r>
            <w:r w:rsidR="003E7FCA">
              <w:rPr>
                <w:rFonts w:ascii="Arial" w:hAnsi="Arial" w:cs="Arial"/>
                <w:sz w:val="22"/>
                <w:szCs w:val="22"/>
              </w:rPr>
              <w:t>Φλωρεντία</w:t>
            </w:r>
            <w:r w:rsidRPr="00AA3191">
              <w:rPr>
                <w:rFonts w:ascii="Arial" w:hAnsi="Arial" w:cs="Arial"/>
                <w:sz w:val="22"/>
                <w:szCs w:val="22"/>
              </w:rPr>
              <w:t xml:space="preserve"> για τις μετακινήσεις: από το </w:t>
            </w:r>
            <w:r>
              <w:rPr>
                <w:rFonts w:ascii="Arial" w:hAnsi="Arial" w:cs="Arial"/>
                <w:sz w:val="22"/>
                <w:szCs w:val="22"/>
              </w:rPr>
              <w:t>αεροδρόμιο</w:t>
            </w:r>
            <w:r w:rsidRPr="00AA3191">
              <w:rPr>
                <w:rFonts w:ascii="Arial" w:hAnsi="Arial" w:cs="Arial"/>
                <w:sz w:val="22"/>
                <w:szCs w:val="22"/>
              </w:rPr>
              <w:t xml:space="preserve"> στο</w:t>
            </w:r>
            <w:r w:rsidR="00C6338E">
              <w:rPr>
                <w:rFonts w:ascii="Arial" w:hAnsi="Arial" w:cs="Arial"/>
                <w:sz w:val="22"/>
                <w:szCs w:val="22"/>
              </w:rPr>
              <w:t xml:space="preserve"> Σαν </w:t>
            </w:r>
            <w:proofErr w:type="spellStart"/>
            <w:r w:rsidR="00C6338E">
              <w:rPr>
                <w:rFonts w:ascii="Arial" w:hAnsi="Arial" w:cs="Arial"/>
                <w:sz w:val="22"/>
                <w:szCs w:val="22"/>
              </w:rPr>
              <w:t>Τζιμινιάνο</w:t>
            </w:r>
            <w:proofErr w:type="spellEnd"/>
            <w:r w:rsidR="00C6338E">
              <w:rPr>
                <w:rFonts w:ascii="Arial" w:hAnsi="Arial" w:cs="Arial"/>
                <w:sz w:val="22"/>
                <w:szCs w:val="22"/>
              </w:rPr>
              <w:t xml:space="preserve"> και την Σιένα και μεταφορά στη Φλωρεντία στο</w:t>
            </w:r>
            <w:r w:rsidRPr="00AA3191">
              <w:rPr>
                <w:rFonts w:ascii="Arial" w:hAnsi="Arial" w:cs="Arial"/>
                <w:sz w:val="22"/>
                <w:szCs w:val="22"/>
              </w:rPr>
              <w:t xml:space="preserve"> ξενοδοχείο και από το ξενοδοχείο στο </w:t>
            </w:r>
            <w:r>
              <w:rPr>
                <w:rFonts w:ascii="Arial" w:hAnsi="Arial" w:cs="Arial"/>
                <w:sz w:val="22"/>
                <w:szCs w:val="22"/>
              </w:rPr>
              <w:t xml:space="preserve">αεροδρόμιο καθώς και </w:t>
            </w:r>
            <w:r w:rsidRPr="00AA3191">
              <w:rPr>
                <w:rFonts w:ascii="Arial" w:hAnsi="Arial" w:cs="Arial"/>
                <w:sz w:val="22"/>
                <w:szCs w:val="22"/>
              </w:rPr>
              <w:t>στους χώρους επίσκεψης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A3191">
              <w:rPr>
                <w:rFonts w:ascii="Arial" w:hAnsi="Arial" w:cs="Arial"/>
                <w:sz w:val="22"/>
                <w:szCs w:val="22"/>
              </w:rPr>
              <w:t xml:space="preserve"> σύμφωνα με το πρό</w:t>
            </w:r>
            <w:r>
              <w:rPr>
                <w:rFonts w:ascii="Arial" w:hAnsi="Arial" w:cs="Arial"/>
                <w:sz w:val="22"/>
                <w:szCs w:val="22"/>
              </w:rPr>
              <w:t xml:space="preserve">γραμμα </w:t>
            </w:r>
            <w:r w:rsidR="00C6338E">
              <w:rPr>
                <w:rFonts w:ascii="Arial" w:hAnsi="Arial" w:cs="Arial"/>
                <w:sz w:val="22"/>
                <w:szCs w:val="22"/>
              </w:rPr>
              <w:t>της εκδρομής.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11C2F1" w14:textId="77777777" w:rsidR="00C07DF7" w:rsidRDefault="00EC52A4" w:rsidP="005315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γ) Το τουριστικό λεωφορείο να είναι στη διάθεσή μας σε δωδεκάωρη βάση. Να διαθέτει</w:t>
            </w:r>
            <w:r w:rsidR="00C07DF7">
              <w:rPr>
                <w:rFonts w:ascii="Arial" w:hAnsi="Arial" w:cs="Arial"/>
                <w:sz w:val="22"/>
                <w:szCs w:val="22"/>
              </w:rPr>
              <w:t xml:space="preserve"> δελτίο καταλληλότητας</w:t>
            </w:r>
            <w:r w:rsidR="0055782E">
              <w:rPr>
                <w:rFonts w:ascii="Arial" w:hAnsi="Arial" w:cs="Arial"/>
                <w:sz w:val="22"/>
                <w:szCs w:val="22"/>
              </w:rPr>
              <w:t xml:space="preserve"> και</w:t>
            </w:r>
            <w:r w:rsidR="00C07DF7">
              <w:rPr>
                <w:rFonts w:ascii="Arial" w:hAnsi="Arial" w:cs="Arial"/>
                <w:sz w:val="22"/>
                <w:szCs w:val="22"/>
              </w:rPr>
              <w:t xml:space="preserve"> έμπειρο επαγγελματία οδηγό με όλα τα απαραίτητα από το νόμο έγγραφα</w:t>
            </w:r>
            <w:r w:rsidR="0055782E">
              <w:rPr>
                <w:rFonts w:ascii="Arial" w:hAnsi="Arial" w:cs="Arial"/>
                <w:sz w:val="22"/>
                <w:szCs w:val="22"/>
              </w:rPr>
              <w:t>.</w:t>
            </w:r>
            <w:r w:rsidR="00C07D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704A33" w14:textId="7328C23C" w:rsidR="0055782E" w:rsidRDefault="0055782E" w:rsidP="005315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δ) Σε όλη τη διάρκεια της εκδρομής να υπάρχει ελληνόφωνος συνοδός-ξεναγός.</w:t>
            </w:r>
          </w:p>
          <w:p w14:paraId="1EDB7EA4" w14:textId="77777777" w:rsidR="0055782E" w:rsidRPr="00C07DF7" w:rsidRDefault="0055782E" w:rsidP="00531593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659613A5" w14:textId="77777777" w:rsidR="00C07DF7" w:rsidRDefault="00EC52A4" w:rsidP="005315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Β) Πρόσθετες προδιαγραφές</w:t>
            </w:r>
            <w:r w:rsidR="00C07DF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97C9860" w14:textId="4CF1CA2C" w:rsidR="00C07DF7" w:rsidRDefault="00C07DF7" w:rsidP="005315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4750">
              <w:rPr>
                <w:rFonts w:ascii="Arial" w:hAnsi="Arial" w:cs="Arial"/>
                <w:sz w:val="22"/>
                <w:szCs w:val="22"/>
              </w:rPr>
              <w:t xml:space="preserve">α) </w:t>
            </w:r>
            <w:r w:rsidR="003E7FC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6338E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EC52A4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114750">
              <w:rPr>
                <w:rFonts w:ascii="Arial" w:hAnsi="Arial" w:cs="Arial"/>
                <w:b/>
                <w:sz w:val="22"/>
                <w:szCs w:val="22"/>
              </w:rPr>
              <w:t>3/202</w:t>
            </w:r>
            <w:r w:rsidR="003E7FC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114750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Αναχώρηση </w:t>
            </w:r>
            <w:r w:rsidR="00C6338E">
              <w:rPr>
                <w:rFonts w:ascii="Arial" w:hAnsi="Arial" w:cs="Arial"/>
                <w:sz w:val="22"/>
                <w:szCs w:val="22"/>
              </w:rPr>
              <w:t xml:space="preserve">απευθείας από Αθήνα στη Μπολόνια. Επίσκεψη στο Σαν </w:t>
            </w:r>
            <w:proofErr w:type="spellStart"/>
            <w:r w:rsidR="00C6338E">
              <w:rPr>
                <w:rFonts w:ascii="Arial" w:hAnsi="Arial" w:cs="Arial"/>
                <w:sz w:val="22"/>
                <w:szCs w:val="22"/>
              </w:rPr>
              <w:t>Τζιμινιάνο</w:t>
            </w:r>
            <w:proofErr w:type="spellEnd"/>
            <w:r w:rsidR="00C6338E">
              <w:rPr>
                <w:rFonts w:ascii="Arial" w:hAnsi="Arial" w:cs="Arial"/>
                <w:sz w:val="22"/>
                <w:szCs w:val="22"/>
              </w:rPr>
              <w:t xml:space="preserve"> και την Σιένα. Μεταφορά στο ξενοδοχείο</w:t>
            </w:r>
            <w:r w:rsidR="00E143E5" w:rsidRPr="00E143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338E">
              <w:rPr>
                <w:rFonts w:ascii="Arial" w:hAnsi="Arial" w:cs="Arial"/>
                <w:sz w:val="22"/>
                <w:szCs w:val="22"/>
              </w:rPr>
              <w:t>στη Φλωρεντία.</w:t>
            </w:r>
          </w:p>
          <w:p w14:paraId="4BEE893E" w14:textId="77777777" w:rsidR="00C07DF7" w:rsidRDefault="00C07DF7" w:rsidP="005315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17DBC35" w14:textId="11C52430" w:rsidR="00C07DF7" w:rsidRDefault="00C07DF7" w:rsidP="005315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β) </w:t>
            </w:r>
            <w:r w:rsidR="003E7FC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143E5" w:rsidRPr="00E143E5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114750">
              <w:rPr>
                <w:rFonts w:ascii="Arial" w:hAnsi="Arial" w:cs="Arial"/>
                <w:b/>
                <w:sz w:val="22"/>
                <w:szCs w:val="22"/>
              </w:rPr>
              <w:t>/3/202</w:t>
            </w:r>
            <w:r w:rsidR="003E7FC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11475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143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143E5" w:rsidRPr="00E143E5">
              <w:rPr>
                <w:rFonts w:ascii="Arial" w:hAnsi="Arial" w:cs="Arial"/>
                <w:bCs/>
                <w:sz w:val="22"/>
                <w:szCs w:val="22"/>
              </w:rPr>
              <w:t>Ξενάγηση σε αξιοθέατα της Φλωρεντίας</w:t>
            </w:r>
            <w:r w:rsidR="00E143E5">
              <w:rPr>
                <w:rFonts w:ascii="Arial" w:hAnsi="Arial" w:cs="Arial"/>
                <w:bCs/>
                <w:sz w:val="22"/>
                <w:szCs w:val="22"/>
              </w:rPr>
              <w:t xml:space="preserve"> και μ</w:t>
            </w:r>
            <w:r w:rsidRPr="00E143E5">
              <w:rPr>
                <w:rFonts w:ascii="Arial" w:hAnsi="Arial" w:cs="Arial"/>
                <w:bCs/>
                <w:sz w:val="22"/>
                <w:szCs w:val="22"/>
              </w:rPr>
              <w:t>ε</w:t>
            </w:r>
            <w:r>
              <w:rPr>
                <w:rFonts w:ascii="Arial" w:hAnsi="Arial" w:cs="Arial"/>
                <w:sz w:val="22"/>
                <w:szCs w:val="22"/>
              </w:rPr>
              <w:t xml:space="preserve">τάβαση </w:t>
            </w:r>
            <w:r w:rsidR="00E143E5">
              <w:rPr>
                <w:rFonts w:ascii="Arial" w:hAnsi="Arial" w:cs="Arial"/>
                <w:sz w:val="22"/>
                <w:szCs w:val="22"/>
              </w:rPr>
              <w:t xml:space="preserve">στο αμφιθέατρο </w:t>
            </w:r>
            <w:r w:rsidR="00E143E5">
              <w:rPr>
                <w:rFonts w:ascii="Arial" w:hAnsi="Arial" w:cs="Arial"/>
                <w:sz w:val="22"/>
                <w:szCs w:val="22"/>
                <w:lang w:val="en-US"/>
              </w:rPr>
              <w:t>Auditorium</w:t>
            </w:r>
            <w:r w:rsidR="00E143E5" w:rsidRPr="00E143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43E5">
              <w:rPr>
                <w:rFonts w:ascii="Arial" w:hAnsi="Arial" w:cs="Arial"/>
                <w:sz w:val="22"/>
                <w:szCs w:val="22"/>
                <w:lang w:val="en-US"/>
              </w:rPr>
              <w:t>al</w:t>
            </w:r>
            <w:r w:rsidR="00E143E5" w:rsidRPr="00E143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43E5">
              <w:rPr>
                <w:rFonts w:ascii="Arial" w:hAnsi="Arial" w:cs="Arial"/>
                <w:sz w:val="22"/>
                <w:szCs w:val="22"/>
                <w:lang w:val="en-US"/>
              </w:rPr>
              <w:t>Duomo</w:t>
            </w:r>
            <w:r w:rsidR="00E143E5">
              <w:rPr>
                <w:rFonts w:ascii="Arial" w:hAnsi="Arial" w:cs="Arial"/>
                <w:sz w:val="22"/>
                <w:szCs w:val="22"/>
              </w:rPr>
              <w:t xml:space="preserve"> όπου θα λάβει χώρα το 2</w:t>
            </w:r>
            <w:r w:rsidRPr="00114750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43E5">
              <w:rPr>
                <w:rFonts w:ascii="Arial" w:hAnsi="Arial" w:cs="Arial"/>
                <w:sz w:val="22"/>
                <w:szCs w:val="22"/>
              </w:rPr>
              <w:t>Διεθνές</w:t>
            </w:r>
            <w:r>
              <w:rPr>
                <w:rFonts w:ascii="Arial" w:hAnsi="Arial" w:cs="Arial"/>
                <w:sz w:val="22"/>
                <w:szCs w:val="22"/>
              </w:rPr>
              <w:t xml:space="preserve"> Μαθητικό Συνέδριο</w:t>
            </w:r>
            <w:r w:rsidR="00E143E5">
              <w:rPr>
                <w:rFonts w:ascii="Arial" w:hAnsi="Arial" w:cs="Arial"/>
                <w:sz w:val="22"/>
                <w:szCs w:val="22"/>
              </w:rPr>
              <w:t xml:space="preserve"> και θα γίνουν</w:t>
            </w:r>
            <w:r>
              <w:rPr>
                <w:rFonts w:ascii="Arial" w:hAnsi="Arial" w:cs="Arial"/>
                <w:sz w:val="22"/>
                <w:szCs w:val="22"/>
              </w:rPr>
              <w:t xml:space="preserve"> οι παρουσιάσεις των εργασιών </w:t>
            </w:r>
            <w:r w:rsidR="00E143E5">
              <w:rPr>
                <w:rFonts w:ascii="Arial" w:hAnsi="Arial" w:cs="Arial"/>
                <w:sz w:val="22"/>
                <w:szCs w:val="22"/>
              </w:rPr>
              <w:t xml:space="preserve">των μαθητών του σχολείου μας. </w:t>
            </w:r>
            <w:r w:rsidR="00E143E5">
              <w:rPr>
                <w:rFonts w:ascii="Arial" w:hAnsi="Arial" w:cs="Arial"/>
                <w:sz w:val="22"/>
                <w:szCs w:val="22"/>
              </w:rPr>
              <w:t>Επιστροφή και διανυκτέρευση στο ξενοδοχείο.</w:t>
            </w:r>
          </w:p>
          <w:p w14:paraId="530A07D3" w14:textId="77777777" w:rsidR="00E143E5" w:rsidRDefault="00E143E5" w:rsidP="005315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9A9B64C" w14:textId="24C01642" w:rsidR="009234D7" w:rsidRDefault="00E143E5" w:rsidP="009234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</w:t>
            </w:r>
            <w:r w:rsidR="00C07DF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3E7FCA"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C07DF7">
              <w:rPr>
                <w:rFonts w:ascii="Arial" w:hAnsi="Arial" w:cs="Arial"/>
                <w:b/>
                <w:sz w:val="22"/>
                <w:szCs w:val="22"/>
              </w:rPr>
              <w:t>/03/202</w:t>
            </w:r>
            <w:r w:rsidR="003E7FC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07DF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07DF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Μεταφορά στο Ιερό Ναό Αγ. Ιακώβου στη Φλωρεντία για παρακολούθηση Θ. Λειτουργ</w:t>
            </w:r>
            <w:r w:rsidR="002A158B">
              <w:rPr>
                <w:rFonts w:ascii="Arial" w:hAnsi="Arial" w:cs="Arial"/>
                <w:sz w:val="22"/>
                <w:szCs w:val="22"/>
              </w:rPr>
              <w:t>ί</w:t>
            </w:r>
            <w:r>
              <w:rPr>
                <w:rFonts w:ascii="Arial" w:hAnsi="Arial" w:cs="Arial"/>
                <w:sz w:val="22"/>
                <w:szCs w:val="22"/>
              </w:rPr>
              <w:t xml:space="preserve">ας. Περιήγηση </w:t>
            </w:r>
            <w:r w:rsidR="002A158B">
              <w:rPr>
                <w:rFonts w:ascii="Arial" w:hAnsi="Arial" w:cs="Arial"/>
                <w:sz w:val="22"/>
                <w:szCs w:val="22"/>
              </w:rPr>
              <w:t xml:space="preserve">σε Μουσεία </w:t>
            </w:r>
            <w:r>
              <w:rPr>
                <w:rFonts w:ascii="Arial" w:hAnsi="Arial" w:cs="Arial"/>
                <w:sz w:val="22"/>
                <w:szCs w:val="22"/>
              </w:rPr>
              <w:t xml:space="preserve">στη Φλωρεντία. </w:t>
            </w:r>
            <w:r w:rsidR="009234D7">
              <w:rPr>
                <w:rFonts w:ascii="Arial" w:hAnsi="Arial" w:cs="Arial"/>
                <w:sz w:val="22"/>
                <w:szCs w:val="22"/>
              </w:rPr>
              <w:t xml:space="preserve">Μεταφορά στο ξενοδοχείο για δείπνο και διανυκτέρευση. </w:t>
            </w:r>
          </w:p>
          <w:p w14:paraId="1EC346EC" w14:textId="77777777" w:rsidR="009234D7" w:rsidRDefault="009234D7" w:rsidP="009234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FAA02DE" w14:textId="44847FE2" w:rsidR="00C07DF7" w:rsidRPr="0055782E" w:rsidRDefault="009234D7" w:rsidP="009234D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δ) </w:t>
            </w:r>
            <w:r w:rsidRPr="003E7FCA">
              <w:rPr>
                <w:rFonts w:ascii="Arial" w:hAnsi="Arial" w:cs="Arial"/>
                <w:b/>
                <w:bCs/>
                <w:sz w:val="22"/>
                <w:szCs w:val="22"/>
              </w:rPr>
              <w:t>20/03/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2022: </w:t>
            </w:r>
            <w:r>
              <w:rPr>
                <w:rFonts w:ascii="Arial" w:hAnsi="Arial" w:cs="Arial"/>
                <w:sz w:val="22"/>
                <w:szCs w:val="22"/>
              </w:rPr>
              <w:t xml:space="preserve"> Πιθανή περιήγηση. Μεταφορά στο αεροδρόμιο της Μπολόνια για την πτήση επιστροφής μας στην Αθήνα.</w:t>
            </w:r>
          </w:p>
        </w:tc>
      </w:tr>
      <w:tr w:rsidR="00C07DF7" w:rsidRPr="00751EEA" w14:paraId="436AAC06" w14:textId="77777777" w:rsidTr="0055782E">
        <w:trPr>
          <w:trHeight w:val="2461"/>
        </w:trPr>
        <w:tc>
          <w:tcPr>
            <w:tcW w:w="542" w:type="dxa"/>
          </w:tcPr>
          <w:p w14:paraId="1A11B83E" w14:textId="77777777" w:rsidR="00C07DF7" w:rsidRPr="00751EEA" w:rsidRDefault="00C07DF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592" w:type="dxa"/>
          </w:tcPr>
          <w:p w14:paraId="34D5D853" w14:textId="77777777" w:rsidR="00C07DF7" w:rsidRPr="00751EEA" w:rsidRDefault="00C07DF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14:paraId="0AD8ABAB" w14:textId="77777777" w:rsidR="00C07DF7" w:rsidRPr="00751EEA" w:rsidRDefault="00C07DF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14:paraId="353E657C" w14:textId="77777777" w:rsidR="00C07DF7" w:rsidRPr="00751EEA" w:rsidRDefault="00C07DF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14:paraId="35C81FE3" w14:textId="77777777" w:rsidR="00C07DF7" w:rsidRPr="00751EEA" w:rsidRDefault="00C07DF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vAlign w:val="center"/>
          </w:tcPr>
          <w:p w14:paraId="597C1923" w14:textId="00E4C482" w:rsidR="00C07DF7" w:rsidRDefault="00C07DF7" w:rsidP="00531593">
            <w:pPr>
              <w:pStyle w:val="20"/>
              <w:tabs>
                <w:tab w:val="left" w:pos="0"/>
                <w:tab w:val="left" w:pos="180"/>
              </w:tabs>
            </w:pPr>
            <w:r w:rsidRPr="00111201">
              <w:t>Ξενοδοχείο 4*</w:t>
            </w:r>
            <w:r w:rsidR="00E143E5" w:rsidRPr="00E143E5">
              <w:t xml:space="preserve"> </w:t>
            </w:r>
            <w:r w:rsidR="00E143E5">
              <w:t>στη Φλωρεντία</w:t>
            </w:r>
            <w:r w:rsidRPr="00111201">
              <w:t xml:space="preserve"> με τρία πρωινά και </w:t>
            </w:r>
            <w:r w:rsidR="009234D7">
              <w:t>τρία</w:t>
            </w:r>
            <w:r w:rsidRPr="00111201">
              <w:t xml:space="preserve"> δείπνα</w:t>
            </w:r>
            <w:r w:rsidR="009234D7">
              <w:t xml:space="preserve"> (ημιδιατροφή)</w:t>
            </w:r>
            <w:r w:rsidR="00E143E5">
              <w:t>.</w:t>
            </w:r>
          </w:p>
          <w:p w14:paraId="469626DB" w14:textId="77777777" w:rsidR="003E7FCA" w:rsidRDefault="003E7FCA" w:rsidP="0055782E">
            <w:pPr>
              <w:pStyle w:val="20"/>
              <w:tabs>
                <w:tab w:val="left" w:pos="0"/>
                <w:tab w:val="left" w:pos="180"/>
              </w:tabs>
            </w:pPr>
            <w:r>
              <w:t>Δύο μονόκλινα και ένα δίκλινο δωμάτιο για τους συνοδούς και δίκλινα και τρίκλινα για τους μαθητές.</w:t>
            </w:r>
          </w:p>
          <w:p w14:paraId="28183309" w14:textId="311D280C" w:rsidR="00C07DF7" w:rsidRPr="00111201" w:rsidRDefault="00C07DF7" w:rsidP="0055782E">
            <w:pPr>
              <w:pStyle w:val="20"/>
              <w:tabs>
                <w:tab w:val="left" w:pos="0"/>
                <w:tab w:val="left" w:pos="180"/>
              </w:tabs>
            </w:pPr>
            <w:r w:rsidRPr="00111201">
              <w:t>Τα δωμάτια να είναι συγκεντρωμένα σε ένα κτήριο, στην ίδια πτέρυγα και, εάν είναι δυνατόν, να υπάρχει προσωπικό ασφαλείας</w:t>
            </w:r>
            <w:r w:rsidR="0055782E">
              <w:t>.</w:t>
            </w:r>
          </w:p>
        </w:tc>
      </w:tr>
      <w:tr w:rsidR="003A0E6F" w:rsidRPr="00751EEA" w14:paraId="3E43E879" w14:textId="77777777" w:rsidTr="00797737">
        <w:trPr>
          <w:trHeight w:val="8778"/>
        </w:trPr>
        <w:tc>
          <w:tcPr>
            <w:tcW w:w="542" w:type="dxa"/>
          </w:tcPr>
          <w:p w14:paraId="6E562E28" w14:textId="77777777" w:rsidR="003A0E6F" w:rsidRPr="00751EEA" w:rsidRDefault="003A0E6F" w:rsidP="003A0E6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592" w:type="dxa"/>
          </w:tcPr>
          <w:p w14:paraId="7B359569" w14:textId="77777777" w:rsidR="003A0E6F" w:rsidRPr="00751EEA" w:rsidRDefault="003A0E6F" w:rsidP="003A0E6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14:paraId="51B1D81A" w14:textId="77777777" w:rsidR="003A0E6F" w:rsidRPr="00751EEA" w:rsidRDefault="003A0E6F" w:rsidP="003A0E6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4690" w:type="dxa"/>
            <w:vAlign w:val="center"/>
          </w:tcPr>
          <w:p w14:paraId="0B879CDA" w14:textId="281A9241" w:rsidR="003A0E6F" w:rsidRDefault="003A0E6F" w:rsidP="003A0E6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4750">
              <w:rPr>
                <w:rFonts w:ascii="Arial" w:hAnsi="Arial" w:cs="Arial"/>
                <w:sz w:val="22"/>
                <w:szCs w:val="22"/>
              </w:rPr>
              <w:t xml:space="preserve">α) </w:t>
            </w:r>
            <w:r>
              <w:rPr>
                <w:rFonts w:ascii="Arial" w:hAnsi="Arial" w:cs="Arial"/>
                <w:b/>
                <w:sz w:val="22"/>
                <w:szCs w:val="22"/>
              </w:rPr>
              <w:t>17/</w:t>
            </w:r>
            <w:r w:rsidRPr="00114750">
              <w:rPr>
                <w:rFonts w:ascii="Arial" w:hAnsi="Arial" w:cs="Arial"/>
                <w:b/>
                <w:sz w:val="22"/>
                <w:szCs w:val="22"/>
              </w:rPr>
              <w:t>3/202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114750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Αναχώρηση απευθείας από Αθήνα στη Μπολόνια. Επίσκεψη στο Σαν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Τζιμινιάνο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και την Σιένα. Μεταφορά στο ξενοδοχείο</w:t>
            </w:r>
            <w:r w:rsidRPr="00E143E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στη Φλωρεντία.</w:t>
            </w:r>
          </w:p>
          <w:p w14:paraId="6C990619" w14:textId="77777777" w:rsidR="003A0E6F" w:rsidRDefault="003A0E6F" w:rsidP="003A0E6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58BE20C" w14:textId="77777777" w:rsidR="003A0E6F" w:rsidRDefault="003A0E6F" w:rsidP="003A0E6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β) 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E143E5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114750">
              <w:rPr>
                <w:rFonts w:ascii="Arial" w:hAnsi="Arial" w:cs="Arial"/>
                <w:b/>
                <w:sz w:val="22"/>
                <w:szCs w:val="22"/>
              </w:rPr>
              <w:t>/3/202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114750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143E5">
              <w:rPr>
                <w:rFonts w:ascii="Arial" w:hAnsi="Arial" w:cs="Arial"/>
                <w:bCs/>
                <w:sz w:val="22"/>
                <w:szCs w:val="22"/>
              </w:rPr>
              <w:t>Ξενάγηση σε αξιοθέατα της Φλωρεντίας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και μ</w:t>
            </w:r>
            <w:r w:rsidRPr="00E143E5">
              <w:rPr>
                <w:rFonts w:ascii="Arial" w:hAnsi="Arial" w:cs="Arial"/>
                <w:bCs/>
                <w:sz w:val="22"/>
                <w:szCs w:val="22"/>
              </w:rPr>
              <w:t>ε</w:t>
            </w:r>
            <w:r>
              <w:rPr>
                <w:rFonts w:ascii="Arial" w:hAnsi="Arial" w:cs="Arial"/>
                <w:sz w:val="22"/>
                <w:szCs w:val="22"/>
              </w:rPr>
              <w:t xml:space="preserve">τάβαση στο αμφιθέατρο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Auditorium</w:t>
            </w:r>
            <w:r w:rsidRPr="00E143E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al</w:t>
            </w:r>
            <w:r w:rsidRPr="00E143E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Duomo</w:t>
            </w:r>
            <w:r>
              <w:rPr>
                <w:rFonts w:ascii="Arial" w:hAnsi="Arial" w:cs="Arial"/>
                <w:sz w:val="22"/>
                <w:szCs w:val="22"/>
              </w:rPr>
              <w:t xml:space="preserve"> όπου θα λάβει χώρα το 2</w:t>
            </w:r>
            <w:r w:rsidRPr="00114750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Διεθνές Μαθητικό Συνέδριο και θα γίνουν οι παρουσιάσεις των εργασιών των μαθητών του σχολείου μας. Επιστροφή και διανυκτέρευση στο ξενοδοχείο.</w:t>
            </w:r>
          </w:p>
          <w:p w14:paraId="226BAEAB" w14:textId="77777777" w:rsidR="003A0E6F" w:rsidRDefault="003A0E6F" w:rsidP="003A0E6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8189477" w14:textId="1106EA4F" w:rsidR="003A0E6F" w:rsidRDefault="003A0E6F" w:rsidP="003A0E6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γ)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19/03/2022: </w:t>
            </w:r>
            <w:r>
              <w:rPr>
                <w:rFonts w:ascii="Arial" w:hAnsi="Arial" w:cs="Arial"/>
                <w:sz w:val="22"/>
                <w:szCs w:val="22"/>
              </w:rPr>
              <w:t xml:space="preserve"> Μεταφορά στο Ιερό Ναό Αγ. Ιακώβου στη Φλωρεντία για παρακολούθηση Θ. Λειτουργ</w:t>
            </w:r>
            <w:r w:rsidR="00285DF4">
              <w:rPr>
                <w:rFonts w:ascii="Arial" w:hAnsi="Arial" w:cs="Arial"/>
                <w:sz w:val="22"/>
                <w:szCs w:val="22"/>
              </w:rPr>
              <w:t>ί</w:t>
            </w:r>
            <w:r>
              <w:rPr>
                <w:rFonts w:ascii="Arial" w:hAnsi="Arial" w:cs="Arial"/>
                <w:sz w:val="22"/>
                <w:szCs w:val="22"/>
              </w:rPr>
              <w:t xml:space="preserve">ας. Περιήγηση </w:t>
            </w:r>
            <w:r w:rsidR="00285DF4">
              <w:rPr>
                <w:rFonts w:ascii="Arial" w:hAnsi="Arial" w:cs="Arial"/>
                <w:sz w:val="22"/>
                <w:szCs w:val="22"/>
              </w:rPr>
              <w:t xml:space="preserve">σε Μουσεία </w:t>
            </w:r>
            <w:r>
              <w:rPr>
                <w:rFonts w:ascii="Arial" w:hAnsi="Arial" w:cs="Arial"/>
                <w:sz w:val="22"/>
                <w:szCs w:val="22"/>
              </w:rPr>
              <w:t xml:space="preserve">στη Φλωρεντία. Μεταφορά στο ξενοδοχείο για δείπνο και διανυκτέρευση. </w:t>
            </w:r>
          </w:p>
          <w:p w14:paraId="02045181" w14:textId="77777777" w:rsidR="003A0E6F" w:rsidRDefault="003A0E6F" w:rsidP="003A0E6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321443E" w14:textId="189B72B1" w:rsidR="003A0E6F" w:rsidRPr="0055782E" w:rsidRDefault="003A0E6F" w:rsidP="003A0E6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δ) </w:t>
            </w:r>
            <w:r w:rsidRPr="003E7FCA">
              <w:rPr>
                <w:rFonts w:ascii="Arial" w:hAnsi="Arial" w:cs="Arial"/>
                <w:b/>
                <w:bCs/>
                <w:sz w:val="22"/>
                <w:szCs w:val="22"/>
              </w:rPr>
              <w:t>20/03/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2022: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158B">
              <w:rPr>
                <w:rFonts w:ascii="Arial" w:hAnsi="Arial" w:cs="Arial"/>
                <w:sz w:val="22"/>
                <w:szCs w:val="22"/>
              </w:rPr>
              <w:t xml:space="preserve">Πιθανή περιήγηση. </w:t>
            </w:r>
            <w:r>
              <w:rPr>
                <w:rFonts w:ascii="Arial" w:hAnsi="Arial" w:cs="Arial"/>
                <w:sz w:val="22"/>
                <w:szCs w:val="22"/>
              </w:rPr>
              <w:t>Μεταφορά στο αεροδρόμιο της Μπολόνια για την πτήση επιστροφής μας στην Αθήνα.</w:t>
            </w:r>
          </w:p>
        </w:tc>
      </w:tr>
      <w:tr w:rsidR="003A0E6F" w:rsidRPr="00751EEA" w14:paraId="4F27BFFD" w14:textId="77777777" w:rsidTr="0055782E">
        <w:trPr>
          <w:trHeight w:val="2539"/>
        </w:trPr>
        <w:tc>
          <w:tcPr>
            <w:tcW w:w="542" w:type="dxa"/>
          </w:tcPr>
          <w:p w14:paraId="4E3A3DA7" w14:textId="77777777" w:rsidR="003A0E6F" w:rsidRPr="00751EEA" w:rsidRDefault="003A0E6F" w:rsidP="003A0E6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14:paraId="2B5C0563" w14:textId="77777777" w:rsidR="003A0E6F" w:rsidRPr="00751EEA" w:rsidRDefault="003A0E6F" w:rsidP="003A0E6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14:paraId="04477904" w14:textId="77777777" w:rsidR="003A0E6F" w:rsidRPr="00751EEA" w:rsidRDefault="003A0E6F" w:rsidP="003A0E6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vAlign w:val="center"/>
          </w:tcPr>
          <w:p w14:paraId="44FA3DF5" w14:textId="77777777" w:rsidR="003A0E6F" w:rsidRPr="0092189C" w:rsidRDefault="003A0E6F" w:rsidP="003A0E6F">
            <w:pPr>
              <w:rPr>
                <w:sz w:val="22"/>
                <w:szCs w:val="22"/>
              </w:rPr>
            </w:pPr>
            <w:r w:rsidRPr="0092189C">
              <w:rPr>
                <w:rFonts w:ascii="Arial" w:hAnsi="Arial" w:cs="Arial"/>
                <w:sz w:val="22"/>
                <w:szCs w:val="22"/>
              </w:rPr>
              <w:t xml:space="preserve">Να επισυνάπτεται ασφάλιση αστικής επαγγελματικής ευθύνης Διοργανωτή  και πρόσθετη ασφάλιση κάλυψης εξόδων, σε περίπτωση ατυχήματος ή ασθενείας, με </w:t>
            </w:r>
            <w:r>
              <w:rPr>
                <w:rFonts w:ascii="Arial" w:hAnsi="Arial" w:cs="Arial"/>
                <w:sz w:val="22"/>
                <w:szCs w:val="22"/>
              </w:rPr>
              <w:t xml:space="preserve">ταυτόχρονη </w:t>
            </w:r>
            <w:r w:rsidRPr="0092189C">
              <w:rPr>
                <w:rFonts w:ascii="Arial" w:hAnsi="Arial" w:cs="Arial"/>
                <w:sz w:val="22"/>
                <w:szCs w:val="22"/>
              </w:rPr>
              <w:t>κάλυψη των εξόδων μεταφοράς. Να επισυναφθεί ο σχετικός αναλυτικός πίνακας του συμβολαίου ομαδικής και ατομικής ασφάλισης όλων των μετακινούμενων μαθητών και εκπαιδευτικών</w:t>
            </w:r>
            <w:r w:rsidRPr="0092189C">
              <w:rPr>
                <w:sz w:val="22"/>
                <w:szCs w:val="22"/>
              </w:rPr>
              <w:t>.</w:t>
            </w:r>
          </w:p>
        </w:tc>
      </w:tr>
      <w:tr w:rsidR="003A0E6F" w:rsidRPr="00751EEA" w14:paraId="2B2F274E" w14:textId="77777777" w:rsidTr="0055782E">
        <w:trPr>
          <w:trHeight w:val="847"/>
        </w:trPr>
        <w:tc>
          <w:tcPr>
            <w:tcW w:w="542" w:type="dxa"/>
          </w:tcPr>
          <w:p w14:paraId="42FD1A89" w14:textId="77777777" w:rsidR="003A0E6F" w:rsidRPr="00751EEA" w:rsidRDefault="003A0E6F" w:rsidP="003A0E6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14:paraId="02EFDA82" w14:textId="77777777" w:rsidR="003A0E6F" w:rsidRPr="00751EEA" w:rsidRDefault="003A0E6F" w:rsidP="003A0E6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14:paraId="469E4D72" w14:textId="77777777" w:rsidR="003A0E6F" w:rsidRPr="00751EEA" w:rsidRDefault="003A0E6F" w:rsidP="003A0E6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vAlign w:val="center"/>
          </w:tcPr>
          <w:p w14:paraId="420DEC4D" w14:textId="56F56774" w:rsidR="003A0E6F" w:rsidRPr="002A158B" w:rsidRDefault="003A0E6F" w:rsidP="003A0E6F">
            <w:pPr>
              <w:pStyle w:val="20"/>
              <w:tabs>
                <w:tab w:val="left" w:pos="0"/>
                <w:tab w:val="left" w:pos="180"/>
              </w:tabs>
            </w:pPr>
            <w:r w:rsidRPr="00111201">
              <w:t>Να διασφαλιστεί η πλήρης ιατροφαρμακευτική περίθαλψη μαθητών και καθηγητών</w:t>
            </w:r>
            <w:r>
              <w:t xml:space="preserve"> και για </w:t>
            </w:r>
            <w:r>
              <w:rPr>
                <w:lang w:val="en-US"/>
              </w:rPr>
              <w:t>Covi</w:t>
            </w:r>
            <w:r w:rsidR="002A158B">
              <w:rPr>
                <w:lang w:val="en-US"/>
              </w:rPr>
              <w:t>d</w:t>
            </w:r>
            <w:r w:rsidR="002A158B" w:rsidRPr="002A158B">
              <w:t xml:space="preserve"> 19.</w:t>
            </w:r>
          </w:p>
        </w:tc>
      </w:tr>
      <w:tr w:rsidR="003A0E6F" w:rsidRPr="00751EEA" w14:paraId="2AAB4B36" w14:textId="77777777" w:rsidTr="00D26178">
        <w:trPr>
          <w:trHeight w:val="458"/>
        </w:trPr>
        <w:tc>
          <w:tcPr>
            <w:tcW w:w="542" w:type="dxa"/>
          </w:tcPr>
          <w:p w14:paraId="4B03B34D" w14:textId="77777777" w:rsidR="003A0E6F" w:rsidRPr="00751EEA" w:rsidRDefault="003A0E6F" w:rsidP="003A0E6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14:paraId="68027440" w14:textId="77777777" w:rsidR="003A0E6F" w:rsidRPr="00751EEA" w:rsidRDefault="003A0E6F" w:rsidP="003A0E6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14:paraId="4132AEF1" w14:textId="77777777" w:rsidR="003A0E6F" w:rsidRPr="00751EEA" w:rsidRDefault="003A0E6F" w:rsidP="003A0E6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vAlign w:val="center"/>
          </w:tcPr>
          <w:p w14:paraId="506E1869" w14:textId="77777777" w:rsidR="003A0E6F" w:rsidRPr="00166AB7" w:rsidRDefault="003A0E6F" w:rsidP="003A0E6F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66AB7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3A0E6F" w:rsidRPr="00751EEA" w14:paraId="31BB6BA3" w14:textId="77777777" w:rsidTr="00D26178">
        <w:trPr>
          <w:trHeight w:val="458"/>
        </w:trPr>
        <w:tc>
          <w:tcPr>
            <w:tcW w:w="542" w:type="dxa"/>
          </w:tcPr>
          <w:p w14:paraId="08713302" w14:textId="77777777" w:rsidR="003A0E6F" w:rsidRPr="00751EEA" w:rsidRDefault="003A0E6F" w:rsidP="003A0E6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14:paraId="79BE85C7" w14:textId="77777777" w:rsidR="003A0E6F" w:rsidRPr="00751EEA" w:rsidRDefault="003A0E6F" w:rsidP="003A0E6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14:paraId="1D1F0A06" w14:textId="77777777" w:rsidR="003A0E6F" w:rsidRPr="00751EEA" w:rsidRDefault="003A0E6F" w:rsidP="003A0E6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vAlign w:val="center"/>
          </w:tcPr>
          <w:p w14:paraId="4AD03CDB" w14:textId="77777777" w:rsidR="003A0E6F" w:rsidRPr="00166AB7" w:rsidRDefault="003A0E6F" w:rsidP="003A0E6F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66AB7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3A0E6F" w:rsidRPr="00751EEA" w14:paraId="4686BE0A" w14:textId="77777777" w:rsidTr="006639DA">
        <w:trPr>
          <w:trHeight w:val="458"/>
        </w:trPr>
        <w:tc>
          <w:tcPr>
            <w:tcW w:w="542" w:type="dxa"/>
            <w:vAlign w:val="center"/>
          </w:tcPr>
          <w:p w14:paraId="7E1D0A07" w14:textId="77777777" w:rsidR="003A0E6F" w:rsidRPr="00751EEA" w:rsidRDefault="003A0E6F" w:rsidP="003A0E6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592" w:type="dxa"/>
            <w:vAlign w:val="center"/>
          </w:tcPr>
          <w:p w14:paraId="3B16A920" w14:textId="77777777" w:rsidR="003A0E6F" w:rsidRPr="00751EEA" w:rsidRDefault="003A0E6F" w:rsidP="003A0E6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vAlign w:val="center"/>
          </w:tcPr>
          <w:p w14:paraId="6F6310C1" w14:textId="01884015" w:rsidR="003A0E6F" w:rsidRPr="00166AB7" w:rsidRDefault="009643F9" w:rsidP="003A0E6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9643F9">
              <w:rPr>
                <w:rFonts w:ascii="Calibri" w:hAnsi="Calibri" w:cs="Times New Roman"/>
                <w:sz w:val="20"/>
                <w:szCs w:val="20"/>
              </w:rPr>
              <w:t>Π</w:t>
            </w:r>
            <w:r>
              <w:rPr>
                <w:rFonts w:ascii="Calibri" w:hAnsi="Calibri" w:cs="Times New Roman"/>
                <w:sz w:val="20"/>
                <w:szCs w:val="20"/>
              </w:rPr>
              <w:t>έμπτη</w:t>
            </w:r>
            <w:r w:rsidRPr="009643F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1</w:t>
            </w:r>
            <w:r w:rsidR="003A0E6F" w:rsidRPr="009643F9">
              <w:rPr>
                <w:rFonts w:ascii="Calibri" w:hAnsi="Calibri" w:cs="Times New Roman"/>
                <w:sz w:val="20"/>
                <w:szCs w:val="20"/>
              </w:rPr>
              <w:t>/</w:t>
            </w:r>
            <w:r w:rsidRPr="009643F9">
              <w:rPr>
                <w:rFonts w:ascii="Calibri" w:hAnsi="Calibri" w:cs="Times New Roman"/>
                <w:sz w:val="20"/>
                <w:szCs w:val="20"/>
              </w:rPr>
              <w:t>1</w:t>
            </w:r>
            <w:r w:rsidR="003A0E6F" w:rsidRPr="009643F9">
              <w:rPr>
                <w:rFonts w:ascii="Calibri" w:hAnsi="Calibri" w:cs="Times New Roman"/>
                <w:sz w:val="20"/>
                <w:szCs w:val="20"/>
              </w:rPr>
              <w:t>2/2022</w:t>
            </w:r>
            <w:r w:rsidR="003A0E6F">
              <w:rPr>
                <w:rFonts w:ascii="Calibri" w:hAnsi="Calibri" w:cs="Times New Roman"/>
                <w:sz w:val="20"/>
                <w:szCs w:val="20"/>
              </w:rPr>
              <w:t>, ώρα: 12.00’</w:t>
            </w:r>
          </w:p>
        </w:tc>
      </w:tr>
      <w:tr w:rsidR="003A0E6F" w:rsidRPr="00751EEA" w14:paraId="53C49DB8" w14:textId="77777777" w:rsidTr="006639DA">
        <w:trPr>
          <w:trHeight w:val="364"/>
        </w:trPr>
        <w:tc>
          <w:tcPr>
            <w:tcW w:w="542" w:type="dxa"/>
          </w:tcPr>
          <w:p w14:paraId="3A355E46" w14:textId="77777777" w:rsidR="003A0E6F" w:rsidRPr="00751EEA" w:rsidRDefault="003A0E6F" w:rsidP="003A0E6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vAlign w:val="center"/>
          </w:tcPr>
          <w:p w14:paraId="2C6E78B3" w14:textId="77777777" w:rsidR="003A0E6F" w:rsidRPr="00751EEA" w:rsidRDefault="003A0E6F" w:rsidP="003A0E6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vAlign w:val="center"/>
          </w:tcPr>
          <w:p w14:paraId="251939A1" w14:textId="17747C09" w:rsidR="003A0E6F" w:rsidRPr="009643F9" w:rsidRDefault="009643F9" w:rsidP="003A0E6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Παρασκευή</w:t>
            </w:r>
            <w:r w:rsidR="003A0E6F" w:rsidRPr="009643F9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Times New Roman"/>
                <w:sz w:val="20"/>
                <w:szCs w:val="20"/>
              </w:rPr>
              <w:t>2/1</w:t>
            </w:r>
            <w:r w:rsidR="003A0E6F" w:rsidRPr="009643F9">
              <w:rPr>
                <w:rFonts w:ascii="Calibri" w:hAnsi="Calibri" w:cs="Times New Roman"/>
                <w:sz w:val="20"/>
                <w:szCs w:val="20"/>
              </w:rPr>
              <w:t>2/2022, ώρα: 13.15’</w:t>
            </w:r>
          </w:p>
        </w:tc>
      </w:tr>
      <w:tr w:rsidR="003A0E6F" w:rsidRPr="00751EEA" w14:paraId="054C8A91" w14:textId="77777777" w:rsidTr="0092189C">
        <w:trPr>
          <w:trHeight w:val="695"/>
        </w:trPr>
        <w:tc>
          <w:tcPr>
            <w:tcW w:w="542" w:type="dxa"/>
          </w:tcPr>
          <w:p w14:paraId="38E37994" w14:textId="77777777" w:rsidR="003A0E6F" w:rsidRPr="00751EEA" w:rsidRDefault="003A0E6F" w:rsidP="003A0E6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282" w:type="dxa"/>
            <w:gridSpan w:val="2"/>
            <w:vAlign w:val="center"/>
          </w:tcPr>
          <w:p w14:paraId="09BC0586" w14:textId="77777777" w:rsidR="003A0E6F" w:rsidRDefault="003A0E6F" w:rsidP="003A0E6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ΡΗΤΡΑ ΑΘΕΤΗΣΗΣ ΟΡΩΝ ΣΥΜΒΑΣΗΣ</w:t>
            </w:r>
          </w:p>
          <w:p w14:paraId="0D2CA898" w14:textId="77777777" w:rsidR="003A0E6F" w:rsidRDefault="003A0E6F" w:rsidP="003A0E6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Σε περίπτωση αθέτησης όρου/ων σύμβασης, απαιτείται παρακράτηση του 20% του συμπεφωνημένου ποσού.</w:t>
            </w:r>
          </w:p>
        </w:tc>
      </w:tr>
      <w:tr w:rsidR="003A0E6F" w:rsidRPr="00751EEA" w14:paraId="5398F5C3" w14:textId="77777777" w:rsidTr="0092189C">
        <w:trPr>
          <w:trHeight w:val="691"/>
        </w:trPr>
        <w:tc>
          <w:tcPr>
            <w:tcW w:w="542" w:type="dxa"/>
          </w:tcPr>
          <w:p w14:paraId="646C8AC1" w14:textId="77777777" w:rsidR="003A0E6F" w:rsidRPr="00751EEA" w:rsidRDefault="003A0E6F" w:rsidP="003A0E6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282" w:type="dxa"/>
            <w:gridSpan w:val="2"/>
            <w:vAlign w:val="center"/>
          </w:tcPr>
          <w:p w14:paraId="33140327" w14:textId="77777777" w:rsidR="003A0E6F" w:rsidRDefault="003A0E6F" w:rsidP="003A0E6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ΕΠΙΣΤΡΟΦΗ όλων των εισπραχθέντων χρημάτων</w:t>
            </w:r>
          </w:p>
          <w:p w14:paraId="21C9BE5F" w14:textId="77777777" w:rsidR="003A0E6F" w:rsidRDefault="003A0E6F" w:rsidP="003A0E6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Στην περίπτωση μη πραγματοποίησης της εκδρομής λόγω ανωτέρας βίας (π.χ. φυσικές καταστροφές κλπ)</w:t>
            </w:r>
          </w:p>
        </w:tc>
      </w:tr>
      <w:tr w:rsidR="003A0E6F" w:rsidRPr="00751EEA" w14:paraId="4D6B6724" w14:textId="77777777" w:rsidTr="0092189C">
        <w:trPr>
          <w:trHeight w:val="840"/>
        </w:trPr>
        <w:tc>
          <w:tcPr>
            <w:tcW w:w="542" w:type="dxa"/>
          </w:tcPr>
          <w:p w14:paraId="2E191CF9" w14:textId="77777777" w:rsidR="003A0E6F" w:rsidRPr="00751EEA" w:rsidRDefault="003A0E6F" w:rsidP="003A0E6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282" w:type="dxa"/>
            <w:gridSpan w:val="2"/>
            <w:vAlign w:val="center"/>
          </w:tcPr>
          <w:p w14:paraId="14793BD9" w14:textId="77777777" w:rsidR="003A0E6F" w:rsidRDefault="003A0E6F" w:rsidP="003A0E6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CA71D1">
              <w:rPr>
                <w:rFonts w:ascii="Calibri" w:hAnsi="Calibri" w:cs="Times New Roman"/>
                <w:b/>
                <w:sz w:val="20"/>
                <w:szCs w:val="20"/>
              </w:rPr>
              <w:t>ΚΑΤΑΒΟΛΗ ΤΟΥ ΠΟΣΟΥ ΣΥΜΜΕΤΟΧΗΣ: τμηματικά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σε δόσεις</w:t>
            </w:r>
          </w:p>
          <w:p w14:paraId="09F9C0F0" w14:textId="77777777" w:rsidR="003A0E6F" w:rsidRDefault="003A0E6F" w:rsidP="003A0E6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Θα δοθούν ατομικές αποδείξεις πληρωμής ανά μαθητή που θα περιλαμβάνουν τη συνολική τιμή και την επιβάρυνση ανά μαθητή, συμπεριλαμβανομένου του Φ.Π.Α.</w:t>
            </w:r>
          </w:p>
        </w:tc>
      </w:tr>
      <w:tr w:rsidR="003A0E6F" w:rsidRPr="00751EEA" w14:paraId="0BB66765" w14:textId="77777777" w:rsidTr="0092189C">
        <w:trPr>
          <w:trHeight w:val="426"/>
        </w:trPr>
        <w:tc>
          <w:tcPr>
            <w:tcW w:w="542" w:type="dxa"/>
          </w:tcPr>
          <w:p w14:paraId="2C60B382" w14:textId="77777777" w:rsidR="003A0E6F" w:rsidRPr="00751EEA" w:rsidRDefault="003A0E6F" w:rsidP="003A0E6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282" w:type="dxa"/>
            <w:gridSpan w:val="2"/>
            <w:vAlign w:val="center"/>
          </w:tcPr>
          <w:p w14:paraId="14D35D7E" w14:textId="77777777" w:rsidR="003A0E6F" w:rsidRDefault="003A0E6F" w:rsidP="003A0E6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ΠΑΡΑΚΑΛΟΥΜΕ ΟΛΕΣ ΟΙ ΠΡΟΔΙΑΓΡΑΦΕΣ ΝΑ ΣΥΜΦΩΝΟΥΝ ΜΕ ΤΙΣ ΠΡΟΔΙΑΓΡΑΦΕΣ ΑΝΑΡΤΗΣΗΣ</w:t>
            </w:r>
          </w:p>
        </w:tc>
      </w:tr>
    </w:tbl>
    <w:p w14:paraId="6FA93F24" w14:textId="77777777"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14:paraId="4AE843C9" w14:textId="77777777" w:rsidR="00C842CE" w:rsidRPr="00751EEA" w:rsidRDefault="008D602F" w:rsidP="008D602F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7E7254" w:rsidRPr="00751EEA">
        <w:rPr>
          <w:rFonts w:ascii="Calibri" w:hAnsi="Calibri" w:cs="Times New Roman"/>
          <w:b/>
          <w:sz w:val="24"/>
          <w:szCs w:val="24"/>
        </w:rPr>
        <w:t>Η Δ</w:t>
      </w:r>
      <w:r>
        <w:rPr>
          <w:rFonts w:ascii="Calibri" w:hAnsi="Calibri" w:cs="Times New Roman"/>
          <w:b/>
          <w:sz w:val="24"/>
          <w:szCs w:val="24"/>
        </w:rPr>
        <w:t>ιευθύ</w:t>
      </w:r>
      <w:r w:rsidR="007E7254" w:rsidRPr="00751EEA">
        <w:rPr>
          <w:rFonts w:ascii="Calibri" w:hAnsi="Calibri" w:cs="Times New Roman"/>
          <w:b/>
          <w:sz w:val="24"/>
          <w:szCs w:val="24"/>
        </w:rPr>
        <w:t>ντρια</w:t>
      </w:r>
    </w:p>
    <w:p w14:paraId="4B7D4BAA" w14:textId="77777777" w:rsidR="008D602F" w:rsidRDefault="008D602F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20CC83D7" w14:textId="77777777" w:rsidR="00C842CE" w:rsidRPr="00751EEA" w:rsidRDefault="008D602F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ΠΑΡΑΣΚΕΥΗ ΛΟΥΝΤΟΥ  ΠΕ02</w:t>
      </w:r>
    </w:p>
    <w:p w14:paraId="60EA82BB" w14:textId="77777777"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14:paraId="1FA61F8B" w14:textId="77777777"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14:paraId="4314E8A5" w14:textId="77777777"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14:paraId="142DD0EB" w14:textId="77777777"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8D602F">
        <w:rPr>
          <w:rFonts w:ascii="Calibri" w:hAnsi="Calibri" w:cs="Times New Roman"/>
          <w:b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14:paraId="3CB48C15" w14:textId="77777777"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14:paraId="756ECAC2" w14:textId="77777777"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sectPr w:rsidR="007E7254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3E1"/>
    <w:multiLevelType w:val="hybridMultilevel"/>
    <w:tmpl w:val="4F6EA5E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F34662"/>
    <w:multiLevelType w:val="hybridMultilevel"/>
    <w:tmpl w:val="B48E18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772070"/>
    <w:multiLevelType w:val="hybridMultilevel"/>
    <w:tmpl w:val="5CBAB63A"/>
    <w:lvl w:ilvl="0" w:tplc="8724F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102101">
    <w:abstractNumId w:val="5"/>
  </w:num>
  <w:num w:numId="2" w16cid:durableId="1814564467">
    <w:abstractNumId w:val="3"/>
  </w:num>
  <w:num w:numId="3" w16cid:durableId="1067192018">
    <w:abstractNumId w:val="1"/>
  </w:num>
  <w:num w:numId="4" w16cid:durableId="380323903">
    <w:abstractNumId w:val="4"/>
  </w:num>
  <w:num w:numId="5" w16cid:durableId="975835720">
    <w:abstractNumId w:val="0"/>
  </w:num>
  <w:num w:numId="6" w16cid:durableId="276302495">
    <w:abstractNumId w:val="6"/>
  </w:num>
  <w:num w:numId="7" w16cid:durableId="874319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22A2"/>
    <w:rsid w:val="00005E16"/>
    <w:rsid w:val="000159F6"/>
    <w:rsid w:val="00032ECA"/>
    <w:rsid w:val="00036389"/>
    <w:rsid w:val="000506AE"/>
    <w:rsid w:val="0006302D"/>
    <w:rsid w:val="000666D6"/>
    <w:rsid w:val="000A2E56"/>
    <w:rsid w:val="000C076E"/>
    <w:rsid w:val="000D1BDE"/>
    <w:rsid w:val="000E729C"/>
    <w:rsid w:val="001002BF"/>
    <w:rsid w:val="00102063"/>
    <w:rsid w:val="0015698C"/>
    <w:rsid w:val="00166AB7"/>
    <w:rsid w:val="001709C0"/>
    <w:rsid w:val="001D59C4"/>
    <w:rsid w:val="0021136E"/>
    <w:rsid w:val="00236D24"/>
    <w:rsid w:val="002403C3"/>
    <w:rsid w:val="00253F31"/>
    <w:rsid w:val="002545BC"/>
    <w:rsid w:val="00281E1F"/>
    <w:rsid w:val="00285DF4"/>
    <w:rsid w:val="00286BBE"/>
    <w:rsid w:val="00291E3C"/>
    <w:rsid w:val="00297DD9"/>
    <w:rsid w:val="002A158B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87F92"/>
    <w:rsid w:val="003A0E6F"/>
    <w:rsid w:val="003A4413"/>
    <w:rsid w:val="003A670A"/>
    <w:rsid w:val="003C09AC"/>
    <w:rsid w:val="003C3549"/>
    <w:rsid w:val="003E7FCA"/>
    <w:rsid w:val="00410BF1"/>
    <w:rsid w:val="00457E72"/>
    <w:rsid w:val="0048427B"/>
    <w:rsid w:val="00491BB9"/>
    <w:rsid w:val="00497B0E"/>
    <w:rsid w:val="004F52E5"/>
    <w:rsid w:val="005238EC"/>
    <w:rsid w:val="00523D2B"/>
    <w:rsid w:val="00540932"/>
    <w:rsid w:val="0055079E"/>
    <w:rsid w:val="0055782E"/>
    <w:rsid w:val="00561055"/>
    <w:rsid w:val="005D2DB1"/>
    <w:rsid w:val="005E5891"/>
    <w:rsid w:val="006239A2"/>
    <w:rsid w:val="0064423C"/>
    <w:rsid w:val="006639DA"/>
    <w:rsid w:val="00680CAA"/>
    <w:rsid w:val="00686B8C"/>
    <w:rsid w:val="00687893"/>
    <w:rsid w:val="006A4F47"/>
    <w:rsid w:val="006D6300"/>
    <w:rsid w:val="006E2D1E"/>
    <w:rsid w:val="006F23D2"/>
    <w:rsid w:val="006F43E3"/>
    <w:rsid w:val="007038D6"/>
    <w:rsid w:val="007064AE"/>
    <w:rsid w:val="00723B2A"/>
    <w:rsid w:val="0073519B"/>
    <w:rsid w:val="007445DC"/>
    <w:rsid w:val="00750ED8"/>
    <w:rsid w:val="00751EEA"/>
    <w:rsid w:val="00762EBA"/>
    <w:rsid w:val="00797737"/>
    <w:rsid w:val="007C6F3D"/>
    <w:rsid w:val="007D72D2"/>
    <w:rsid w:val="007E31B1"/>
    <w:rsid w:val="007E7254"/>
    <w:rsid w:val="008017CB"/>
    <w:rsid w:val="00825591"/>
    <w:rsid w:val="00826C7B"/>
    <w:rsid w:val="00832392"/>
    <w:rsid w:val="00837A5B"/>
    <w:rsid w:val="00846B97"/>
    <w:rsid w:val="00853123"/>
    <w:rsid w:val="00862905"/>
    <w:rsid w:val="00863990"/>
    <w:rsid w:val="00867184"/>
    <w:rsid w:val="0087051A"/>
    <w:rsid w:val="008716D6"/>
    <w:rsid w:val="00882E7B"/>
    <w:rsid w:val="0088467D"/>
    <w:rsid w:val="008B04E2"/>
    <w:rsid w:val="008B116B"/>
    <w:rsid w:val="008D602F"/>
    <w:rsid w:val="0090535E"/>
    <w:rsid w:val="00906C2F"/>
    <w:rsid w:val="009144DB"/>
    <w:rsid w:val="0092189C"/>
    <w:rsid w:val="009234D7"/>
    <w:rsid w:val="00937C65"/>
    <w:rsid w:val="0095414F"/>
    <w:rsid w:val="009618A5"/>
    <w:rsid w:val="009643F9"/>
    <w:rsid w:val="00966FF2"/>
    <w:rsid w:val="00975F73"/>
    <w:rsid w:val="00992919"/>
    <w:rsid w:val="009A4B98"/>
    <w:rsid w:val="009B13C8"/>
    <w:rsid w:val="009E2973"/>
    <w:rsid w:val="00A226B2"/>
    <w:rsid w:val="00A26D58"/>
    <w:rsid w:val="00A454B9"/>
    <w:rsid w:val="00A4776B"/>
    <w:rsid w:val="00A66E4B"/>
    <w:rsid w:val="00A739DA"/>
    <w:rsid w:val="00A7628B"/>
    <w:rsid w:val="00A8685D"/>
    <w:rsid w:val="00AA488C"/>
    <w:rsid w:val="00AD6896"/>
    <w:rsid w:val="00AE564F"/>
    <w:rsid w:val="00AE77A8"/>
    <w:rsid w:val="00B13D9E"/>
    <w:rsid w:val="00B154E4"/>
    <w:rsid w:val="00B278E3"/>
    <w:rsid w:val="00B27E41"/>
    <w:rsid w:val="00B50710"/>
    <w:rsid w:val="00B60749"/>
    <w:rsid w:val="00B702F2"/>
    <w:rsid w:val="00B93247"/>
    <w:rsid w:val="00B95033"/>
    <w:rsid w:val="00B9559A"/>
    <w:rsid w:val="00BC3F8F"/>
    <w:rsid w:val="00BD523C"/>
    <w:rsid w:val="00C07DF7"/>
    <w:rsid w:val="00C17D8C"/>
    <w:rsid w:val="00C240F6"/>
    <w:rsid w:val="00C3288B"/>
    <w:rsid w:val="00C548BB"/>
    <w:rsid w:val="00C6338E"/>
    <w:rsid w:val="00C709EC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26178"/>
    <w:rsid w:val="00D3087D"/>
    <w:rsid w:val="00D3350F"/>
    <w:rsid w:val="00D43410"/>
    <w:rsid w:val="00D568D2"/>
    <w:rsid w:val="00D7147C"/>
    <w:rsid w:val="00D82D1A"/>
    <w:rsid w:val="00DD5A03"/>
    <w:rsid w:val="00DD7538"/>
    <w:rsid w:val="00DF4D09"/>
    <w:rsid w:val="00E00724"/>
    <w:rsid w:val="00E131AC"/>
    <w:rsid w:val="00E143E5"/>
    <w:rsid w:val="00E23D2F"/>
    <w:rsid w:val="00E61445"/>
    <w:rsid w:val="00E70572"/>
    <w:rsid w:val="00E70A79"/>
    <w:rsid w:val="00E768E7"/>
    <w:rsid w:val="00E81183"/>
    <w:rsid w:val="00E90BD2"/>
    <w:rsid w:val="00EA0425"/>
    <w:rsid w:val="00EB4E4E"/>
    <w:rsid w:val="00EB5BF1"/>
    <w:rsid w:val="00EC52A4"/>
    <w:rsid w:val="00ED1B17"/>
    <w:rsid w:val="00ED7746"/>
    <w:rsid w:val="00EF3988"/>
    <w:rsid w:val="00F04FD2"/>
    <w:rsid w:val="00F06B6E"/>
    <w:rsid w:val="00F51A83"/>
    <w:rsid w:val="00F51C5D"/>
    <w:rsid w:val="00F53A46"/>
    <w:rsid w:val="00F62FAC"/>
    <w:rsid w:val="00FD413E"/>
    <w:rsid w:val="00FE2628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D6BE4"/>
  <w15:docId w15:val="{FA7B4D31-AEFA-4EA8-8FB3-C1CB692F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6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74</TotalTime>
  <Pages>4</Pages>
  <Words>910</Words>
  <Characters>4918</Characters>
  <Application>Microsoft Office Word</Application>
  <DocSecurity>0</DocSecurity>
  <Lines>40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lykeiop gr</cp:lastModifiedBy>
  <cp:revision>8</cp:revision>
  <cp:lastPrinted>2020-01-15T06:53:00Z</cp:lastPrinted>
  <dcterms:created xsi:type="dcterms:W3CDTF">2022-11-08T08:43:00Z</dcterms:created>
  <dcterms:modified xsi:type="dcterms:W3CDTF">2022-11-25T11:30:00Z</dcterms:modified>
</cp:coreProperties>
</file>