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C2" w:rsidRDefault="00762FC2" w:rsidP="00762FC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               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 wp14:anchorId="08DAEE6C" wp14:editId="51F951E4">
            <wp:extent cx="414655" cy="414655"/>
            <wp:effectExtent l="0" t="0" r="0" b="0"/>
            <wp:docPr id="2" name="Εικόνα 2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762FC2" w:rsidTr="00762FC2">
        <w:tc>
          <w:tcPr>
            <w:tcW w:w="4810" w:type="dxa"/>
            <w:hideMark/>
          </w:tcPr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ΥΠΟΥΡΓΕΙΟ  ΠΑΙΔΕΙΑΣ ΚΑΙ ΘΡΗΣΚΕΥΜΑΤΩΝ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Β΄ ΑΘΗΝΑΣ</w:t>
            </w:r>
            <w:r>
              <w:rPr>
                <w:color w:val="000000"/>
              </w:rPr>
              <w:t xml:space="preserve">                                                   </w:t>
            </w:r>
          </w:p>
          <w:p w:rsidR="00762FC2" w:rsidRDefault="00762F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Calibri" w:hAnsi="Calibri"/>
                <w:color w:val="000000"/>
              </w:rPr>
              <w:t>3ο ΓΕΛ ΑΜΑΡΟΥΣΙΟΥ</w:t>
            </w:r>
            <w:r>
              <w:rPr>
                <w:b/>
                <w:color w:val="000000"/>
              </w:rPr>
              <w:t xml:space="preserve">            </w:t>
            </w:r>
          </w:p>
          <w:p w:rsidR="00762FC2" w:rsidRDefault="00762FC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</w:tc>
        <w:tc>
          <w:tcPr>
            <w:tcW w:w="4810" w:type="dxa"/>
          </w:tcPr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BC04C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BC04C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Pr="00762FC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 w:rsidRPr="00762FC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22</w:t>
            </w:r>
          </w:p>
          <w:p w:rsidR="00762FC2" w:rsidRPr="00BC04C6" w:rsidRDefault="00762FC2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Pr="00762FC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04C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628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762FC2" w:rsidRDefault="00762FC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C512D2" w:rsidRPr="00B71A69" w:rsidRDefault="00C512D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356269" w:rsidRDefault="002738DB" w:rsidP="00B60749">
      <w:pPr>
        <w:pStyle w:val="20"/>
        <w:tabs>
          <w:tab w:val="left" w:pos="0"/>
          <w:tab w:val="left" w:pos="180"/>
        </w:tabs>
        <w:jc w:val="both"/>
        <w:rPr>
          <w:b/>
        </w:rPr>
      </w:pPr>
      <w:r w:rsidRPr="00167111">
        <w:rPr>
          <w:rFonts w:ascii="Calibri" w:hAnsi="Calibri" w:cs="Times New Roman"/>
          <w:b/>
          <w:color w:val="000000"/>
          <w:sz w:val="24"/>
          <w:szCs w:val="24"/>
        </w:rPr>
        <w:t xml:space="preserve">Υπουργική Απόφαση </w:t>
      </w:r>
      <w:proofErr w:type="spellStart"/>
      <w:r w:rsidR="00167111" w:rsidRPr="00167111">
        <w:rPr>
          <w:b/>
        </w:rPr>
        <w:t>Αριθμ</w:t>
      </w:r>
      <w:proofErr w:type="spellEnd"/>
      <w:r w:rsidR="00167111" w:rsidRPr="00167111">
        <w:rPr>
          <w:b/>
        </w:rPr>
        <w:t xml:space="preserve">. 20883 / ΓΔ4 / ΦΕΚ 456 / 13-2-2020 </w:t>
      </w:r>
    </w:p>
    <w:p w:rsidR="00167111" w:rsidRPr="00167111" w:rsidRDefault="0016711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1F6E60" w:rsidTr="00AE77A8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1F6E60" w:rsidRPr="001F6E60" w:rsidRDefault="00276443" w:rsidP="001F6E6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AA7FAE" w:rsidRDefault="00BC04C6" w:rsidP="002764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Σύρος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</w:t>
            </w:r>
            <w:r w:rsidR="00DE68B4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02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–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05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/ </w:t>
            </w:r>
            <w:r w:rsidR="0028664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04 /20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  <w:p w:rsidR="00491F05" w:rsidRDefault="00491F05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  <w:p w:rsidR="00DE68B4" w:rsidRPr="001F6E60" w:rsidRDefault="00DE68B4" w:rsidP="00DE68B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1F6E60" w:rsidRDefault="00BC04C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57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 w:rsidR="0049537A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76443" w:rsidRPr="00B62D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</w:t>
            </w:r>
            <w:r w:rsidR="00276443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1F05" w:rsidRPr="001F6E60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C04C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Πλοίο (</w:t>
            </w:r>
            <w:r w:rsidR="00BC04C6" w:rsidRPr="00BC04C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Πειραιάς</w:t>
            </w:r>
            <w:r w:rsidR="00BC04C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Σύρος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Πειραιάς)</w:t>
            </w:r>
          </w:p>
          <w:p w:rsidR="00DE68B4" w:rsidRPr="001F6E60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DE68B4" w:rsidRDefault="00491F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E68B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 w:rsidR="00DE68B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E68B4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α) για τη μετακίνηση από το σχολείο στον Πειραιά κατά την αναχώρηση και από τ</w:t>
            </w:r>
            <w:r w:rsidR="0049537A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ον Πειραιά προς το σχολείο κατά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την επιστροφή</w:t>
            </w:r>
          </w:p>
          <w:p w:rsidR="00E57E08" w:rsidRPr="001F6E60" w:rsidRDefault="00DE68B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</w:t>
            </w:r>
            <w:r w:rsidR="00BC04C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) με πλήρη διάθεση στη Σύρο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για βραδινές εξόδους</w:t>
            </w:r>
          </w:p>
          <w:p w:rsidR="00E57E08" w:rsidRPr="001F6E60" w:rsidRDefault="00E57E0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E77A8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F5D06" w:rsidRPr="0037065F" w:rsidRDefault="005F5D06" w:rsidP="0037065F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="00B71A69">
              <w:rPr>
                <w:rFonts w:ascii="Calibri" w:hAnsi="Calibri"/>
                <w:b/>
                <w:color w:val="000000"/>
              </w:rPr>
              <w:t xml:space="preserve"> </w:t>
            </w:r>
            <w:r w:rsidR="0037065F" w:rsidRPr="00BC04C6">
              <w:rPr>
                <w:rFonts w:ascii="Calibri" w:hAnsi="Calibri" w:cs="Calibri"/>
                <w:b/>
                <w:color w:val="000000"/>
              </w:rPr>
              <w:t>3 διανυκτερεύσεις σε</w:t>
            </w:r>
            <w:r w:rsidR="00B7469C" w:rsidRPr="00BC04C6">
              <w:rPr>
                <w:rFonts w:ascii="Calibri" w:hAnsi="Calibri" w:cs="Calibri"/>
                <w:b/>
                <w:color w:val="000000"/>
              </w:rPr>
              <w:t> </w:t>
            </w:r>
            <w:r w:rsidR="00352C3D" w:rsidRPr="00BC04C6">
              <w:rPr>
                <w:rFonts w:ascii="Calibri" w:hAnsi="Calibri"/>
                <w:b/>
                <w:color w:val="000000"/>
              </w:rPr>
              <w:t>Ξενοδοχεί</w:t>
            </w:r>
            <w:r w:rsidR="00B7469C" w:rsidRPr="00BC04C6">
              <w:rPr>
                <w:rFonts w:ascii="Calibri" w:hAnsi="Calibri"/>
                <w:b/>
                <w:color w:val="000000"/>
              </w:rPr>
              <w:t>ο</w:t>
            </w:r>
            <w:r w:rsidR="00DE68B4" w:rsidRPr="00BC04C6">
              <w:rPr>
                <w:rFonts w:ascii="Calibri" w:hAnsi="Calibri"/>
                <w:b/>
                <w:color w:val="000000"/>
              </w:rPr>
              <w:t xml:space="preserve"> </w:t>
            </w:r>
            <w:r w:rsidR="00BC04C6" w:rsidRPr="00BC04C6">
              <w:rPr>
                <w:rFonts w:ascii="Calibri" w:hAnsi="Calibri"/>
                <w:b/>
                <w:color w:val="000000"/>
              </w:rPr>
              <w:t>4</w:t>
            </w:r>
            <w:r w:rsidR="0076704F" w:rsidRPr="00BC04C6">
              <w:rPr>
                <w:rFonts w:ascii="Calibri" w:hAnsi="Calibri"/>
                <w:b/>
                <w:color w:val="000000"/>
              </w:rPr>
              <w:t>*</w:t>
            </w:r>
            <w:r w:rsidR="00B71A69" w:rsidRPr="00BC04C6">
              <w:rPr>
                <w:rFonts w:ascii="Calibri" w:hAnsi="Calibri"/>
                <w:b/>
                <w:color w:val="000000"/>
              </w:rPr>
              <w:t xml:space="preserve"> </w:t>
            </w:r>
            <w:r w:rsidR="00BC04C6" w:rsidRPr="00BC04C6">
              <w:rPr>
                <w:rFonts w:ascii="Calibri" w:hAnsi="Calibri"/>
                <w:b/>
                <w:color w:val="000000"/>
              </w:rPr>
              <w:t xml:space="preserve">κατά προτίμηση στην περιοχή του </w:t>
            </w:r>
            <w:proofErr w:type="spellStart"/>
            <w:r w:rsidR="00BC04C6" w:rsidRPr="00BC04C6">
              <w:rPr>
                <w:rFonts w:ascii="Calibri" w:hAnsi="Calibri"/>
                <w:b/>
                <w:color w:val="000000"/>
              </w:rPr>
              <w:t>Γαλησσά</w:t>
            </w:r>
            <w:proofErr w:type="spellEnd"/>
            <w:r w:rsidR="00B7469C" w:rsidRPr="00BC04C6">
              <w:rPr>
                <w:rFonts w:ascii="Calibri" w:hAnsi="Calibri"/>
                <w:b/>
                <w:color w:val="000000"/>
              </w:rPr>
              <w:t xml:space="preserve"> </w:t>
            </w:r>
            <w:r w:rsidR="003C75CF" w:rsidRPr="00BC04C6">
              <w:rPr>
                <w:rFonts w:ascii="Calibri" w:hAnsi="Calibri"/>
                <w:b/>
                <w:color w:val="000000"/>
              </w:rPr>
              <w:t>σε 3κλινα / 4κλινα δωμάτια για τους μαθητές και μονόκλινα για τους συνοδούς καθηγητές</w:t>
            </w:r>
            <w:r w:rsidR="003C75CF" w:rsidRPr="00B7469C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5F5D06" w:rsidRPr="001F6E60" w:rsidRDefault="005F5D06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</w:t>
            </w:r>
            <w:r w:rsidR="00E57E08" w:rsidRPr="001F6E60">
              <w:rPr>
                <w:rFonts w:ascii="Calibri" w:hAnsi="Calibri"/>
                <w:b/>
                <w:color w:val="000000"/>
              </w:rPr>
              <w:t xml:space="preserve">  </w:t>
            </w:r>
            <w:proofErr w:type="spellStart"/>
            <w:r w:rsidRPr="001F6E60">
              <w:rPr>
                <w:rFonts w:ascii="Calibri" w:hAnsi="Calibri"/>
                <w:b/>
                <w:color w:val="000000"/>
              </w:rPr>
              <w:t>Πρωϊνό</w:t>
            </w:r>
            <w:proofErr w:type="spellEnd"/>
            <w:r w:rsidRPr="001F6E60">
              <w:rPr>
                <w:rFonts w:ascii="Calibri" w:hAnsi="Calibri"/>
                <w:b/>
                <w:color w:val="000000"/>
              </w:rPr>
              <w:t xml:space="preserve"> και δείπνο σε μπουφέ εντός τ</w:t>
            </w:r>
            <w:r w:rsidR="003C75CF">
              <w:rPr>
                <w:rFonts w:ascii="Calibri" w:hAnsi="Calibri"/>
                <w:b/>
                <w:color w:val="000000"/>
              </w:rPr>
              <w:t>ου ξενοδοχείου</w:t>
            </w:r>
          </w:p>
          <w:p w:rsidR="00491F05" w:rsidRPr="001F6E60" w:rsidRDefault="00491F05" w:rsidP="005F5D06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B71A69" w:rsidRDefault="00BC04C6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Ξεναγήσεις όπου απαιτείται σύμφωνα με το τελικό πρόγραμμα.</w:t>
            </w:r>
          </w:p>
          <w:p w:rsidR="0037065F" w:rsidRDefault="0037065F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Έμπειρος συνοδός του Γραφείου</w:t>
            </w:r>
          </w:p>
          <w:p w:rsidR="00BC04C6" w:rsidRPr="00B71A69" w:rsidRDefault="00BC04C6" w:rsidP="003706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</w:tcPr>
          <w:p w:rsidR="00491F05" w:rsidRPr="009B1BA5" w:rsidRDefault="002A7CFA" w:rsidP="009B1BA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B1BA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(Ασφαλιστική κάλυψη, </w:t>
            </w:r>
            <w:r w:rsidR="008D0820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91F05"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</w:tc>
      </w:tr>
      <w:tr w:rsidR="002A7CFA" w:rsidRPr="001F6E60" w:rsidTr="00AE77A8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592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Default="00BE0131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37065F" w:rsidRPr="0037065F" w:rsidRDefault="0037065F" w:rsidP="0037065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37065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ΑΣΦΑΛΙΣΗ ΠΟΥ ΝΑ ΠΡΟΒΛΕΠΕΙ ΠΕΡΙΠΤΩΣΕΙΣ COVID</w:t>
            </w:r>
          </w:p>
          <w:p w:rsidR="0037065F" w:rsidRPr="001F6E60" w:rsidRDefault="0037065F" w:rsidP="0037065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37065F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ΙΑΤΡΙΚΗ ΥΠΟΣΤΗΡΙΞΗ ΟΛΟ ΤΟ 24ΩΡΟ</w:t>
            </w:r>
          </w:p>
        </w:tc>
      </w:tr>
      <w:tr w:rsidR="00B97797" w:rsidRPr="001F6E60" w:rsidTr="00AE77A8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B97797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 w:rsidR="00BC04C6">
              <w:rPr>
                <w:rFonts w:ascii="Calibri" w:hAnsi="Calibri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δωρεάν συμμετοχές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για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οικονομικά αδύνατους μαθητές.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Υπεύθυνος του πρακτορείου να συμμετέχει στην εκδρομή.</w:t>
            </w:r>
          </w:p>
          <w:p w:rsidR="003B3FE5" w:rsidRP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Με την προσφορά να αποσταλεί η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βεβαίωση διαθεσιμότητας εισιτηρίων από την ακτοπλοϊκή εταιρεία 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 w:rsidR="00B42C3F" w:rsidRPr="00B42C3F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Στην προσφορά να αναφέρονται ονομαστικά τα προτεινόμενα ξενοδοχεία με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διαθεσιμότητας των απαιτούμενων δωματίων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βεβαίωση ότι έχει προβεί σε κράτηση των εισιτηρίων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από την ακτοπλοϊκή εταιρεία στο όνομα του σχολείου και των δωματίων του ξενοδοχείου.</w:t>
            </w:r>
          </w:p>
          <w:p w:rsidR="003B3FE5" w:rsidRDefault="003B3FE5" w:rsidP="003B3FE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00B7"/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</w:p>
        </w:tc>
      </w:tr>
      <w:tr w:rsidR="008177CD" w:rsidRPr="001F6E60" w:rsidTr="008177CD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BC04C6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14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12</w:t>
            </w:r>
            <w:r w:rsid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/2022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A4D52" w:rsidRPr="001F6E60" w:rsidTr="008A4D5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3C75CF" w:rsidRDefault="00BC04C6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14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F028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12</w:t>
            </w:r>
            <w:r w:rsidR="003C75CF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/2022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AA7FAE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</w:t>
            </w:r>
            <w:r w:rsidR="00B71A6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8A4D52" w:rsidRPr="003C75C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B97797" w:rsidRPr="001F6E60" w:rsidRDefault="00B97797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Default="00C512D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352C3D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7E7254" w:rsidRPr="001F6E60" w:rsidRDefault="00C512D2" w:rsidP="00716BA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</w:p>
    <w:sectPr w:rsidR="007E7254" w:rsidRPr="001F6E60" w:rsidSect="0037065F">
      <w:pgSz w:w="12240" w:h="15840"/>
      <w:pgMar w:top="993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22A2"/>
    <w:rsid w:val="00005E16"/>
    <w:rsid w:val="000159F6"/>
    <w:rsid w:val="00036389"/>
    <w:rsid w:val="000506AE"/>
    <w:rsid w:val="00056A0F"/>
    <w:rsid w:val="0006302D"/>
    <w:rsid w:val="000A2E56"/>
    <w:rsid w:val="000D1BDE"/>
    <w:rsid w:val="000F0288"/>
    <w:rsid w:val="00102063"/>
    <w:rsid w:val="0015698C"/>
    <w:rsid w:val="00167111"/>
    <w:rsid w:val="001709C0"/>
    <w:rsid w:val="001746C0"/>
    <w:rsid w:val="001C32FD"/>
    <w:rsid w:val="001D59C4"/>
    <w:rsid w:val="001F6E60"/>
    <w:rsid w:val="0021136E"/>
    <w:rsid w:val="002403C3"/>
    <w:rsid w:val="00253F31"/>
    <w:rsid w:val="002545BC"/>
    <w:rsid w:val="002738DB"/>
    <w:rsid w:val="00276443"/>
    <w:rsid w:val="00281E1F"/>
    <w:rsid w:val="0028664B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52C3D"/>
    <w:rsid w:val="00356269"/>
    <w:rsid w:val="003602B3"/>
    <w:rsid w:val="00362278"/>
    <w:rsid w:val="0037065F"/>
    <w:rsid w:val="00370764"/>
    <w:rsid w:val="003A4413"/>
    <w:rsid w:val="003A670A"/>
    <w:rsid w:val="003B3FE5"/>
    <w:rsid w:val="003C09AC"/>
    <w:rsid w:val="003C75CF"/>
    <w:rsid w:val="00410BF1"/>
    <w:rsid w:val="004252C5"/>
    <w:rsid w:val="0048427B"/>
    <w:rsid w:val="00491BB9"/>
    <w:rsid w:val="00491F05"/>
    <w:rsid w:val="0049312E"/>
    <w:rsid w:val="0049537A"/>
    <w:rsid w:val="00497B0E"/>
    <w:rsid w:val="004F52E5"/>
    <w:rsid w:val="005238EC"/>
    <w:rsid w:val="00540932"/>
    <w:rsid w:val="00561055"/>
    <w:rsid w:val="005D2DB1"/>
    <w:rsid w:val="005E5891"/>
    <w:rsid w:val="005F5D06"/>
    <w:rsid w:val="006239A2"/>
    <w:rsid w:val="00634B13"/>
    <w:rsid w:val="0064423C"/>
    <w:rsid w:val="00686B8C"/>
    <w:rsid w:val="00692D2B"/>
    <w:rsid w:val="006A4F47"/>
    <w:rsid w:val="006E2D1E"/>
    <w:rsid w:val="006F23D2"/>
    <w:rsid w:val="006F43E3"/>
    <w:rsid w:val="007038D6"/>
    <w:rsid w:val="007064AE"/>
    <w:rsid w:val="00716BA5"/>
    <w:rsid w:val="007238A7"/>
    <w:rsid w:val="00723B2A"/>
    <w:rsid w:val="0073519B"/>
    <w:rsid w:val="00750ED8"/>
    <w:rsid w:val="00751EEA"/>
    <w:rsid w:val="00762EBA"/>
    <w:rsid w:val="00762FC2"/>
    <w:rsid w:val="0076704F"/>
    <w:rsid w:val="007C6F3D"/>
    <w:rsid w:val="007D72D2"/>
    <w:rsid w:val="007E7254"/>
    <w:rsid w:val="007F6CDA"/>
    <w:rsid w:val="008017CB"/>
    <w:rsid w:val="008177CD"/>
    <w:rsid w:val="00832392"/>
    <w:rsid w:val="00837A5B"/>
    <w:rsid w:val="00853123"/>
    <w:rsid w:val="00862905"/>
    <w:rsid w:val="008716D6"/>
    <w:rsid w:val="00882E7B"/>
    <w:rsid w:val="0088467D"/>
    <w:rsid w:val="008A46E0"/>
    <w:rsid w:val="008A4D52"/>
    <w:rsid w:val="008B04E2"/>
    <w:rsid w:val="008B116B"/>
    <w:rsid w:val="008D0820"/>
    <w:rsid w:val="008D0873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B1BA5"/>
    <w:rsid w:val="009D1FF5"/>
    <w:rsid w:val="009E2973"/>
    <w:rsid w:val="00A26D58"/>
    <w:rsid w:val="00A454B9"/>
    <w:rsid w:val="00A4776B"/>
    <w:rsid w:val="00A7628B"/>
    <w:rsid w:val="00A8685D"/>
    <w:rsid w:val="00AA488C"/>
    <w:rsid w:val="00AA7FAE"/>
    <w:rsid w:val="00AD6896"/>
    <w:rsid w:val="00AE564F"/>
    <w:rsid w:val="00AE77A8"/>
    <w:rsid w:val="00B154E4"/>
    <w:rsid w:val="00B278E3"/>
    <w:rsid w:val="00B27E41"/>
    <w:rsid w:val="00B333CF"/>
    <w:rsid w:val="00B42C3F"/>
    <w:rsid w:val="00B50710"/>
    <w:rsid w:val="00B60749"/>
    <w:rsid w:val="00B62D2C"/>
    <w:rsid w:val="00B702F2"/>
    <w:rsid w:val="00B71A69"/>
    <w:rsid w:val="00B7469C"/>
    <w:rsid w:val="00B93247"/>
    <w:rsid w:val="00B95033"/>
    <w:rsid w:val="00B97797"/>
    <w:rsid w:val="00BC04C6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62D4"/>
    <w:rsid w:val="00DD7538"/>
    <w:rsid w:val="00DE68B4"/>
    <w:rsid w:val="00DF4D09"/>
    <w:rsid w:val="00E00724"/>
    <w:rsid w:val="00E131AC"/>
    <w:rsid w:val="00E23D2F"/>
    <w:rsid w:val="00E43B10"/>
    <w:rsid w:val="00E57E08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7408"/>
    <w:rsid w:val="00F822B2"/>
    <w:rsid w:val="00F8369A"/>
    <w:rsid w:val="00FD11B4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2738DB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1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8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9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28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38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138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64</TotalTime>
  <Pages>1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Kathigites2</cp:lastModifiedBy>
  <cp:revision>22</cp:revision>
  <cp:lastPrinted>2022-12-07T07:47:00Z</cp:lastPrinted>
  <dcterms:created xsi:type="dcterms:W3CDTF">2019-11-20T11:16:00Z</dcterms:created>
  <dcterms:modified xsi:type="dcterms:W3CDTF">2022-12-07T07:49:00Z</dcterms:modified>
</cp:coreProperties>
</file>