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C7EEF" w:rsidRPr="00FC7EEF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1pt;height:31pt;visibility:visible">
            <v:imagedata r:id="rId6" o:title="ED"/>
          </v:shape>
        </w:pict>
      </w:r>
    </w:p>
    <w:p w:rsidR="00832392" w:rsidRPr="00AD1B1C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220CD6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0B493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3F0423" w:rsidRDefault="003F042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25/1/2023</w:t>
            </w:r>
          </w:p>
          <w:p w:rsidR="00832392" w:rsidRPr="003F0423" w:rsidRDefault="00231229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951B3A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F042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23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AD1B1C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  <w:r w:rsidR="00966FF2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AD1B1C" w:rsidRPr="003F0423" w:rsidRDefault="003F04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ΒΟΛΟΣ</w:t>
            </w:r>
          </w:p>
          <w:p w:rsidR="00000F4E" w:rsidRPr="00751EEA" w:rsidRDefault="00000F4E" w:rsidP="003F042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</w:t>
            </w:r>
            <w:r w:rsidR="003F0423">
              <w:rPr>
                <w:rFonts w:ascii="Calibri" w:hAnsi="Calibri" w:cs="Times New Roman"/>
                <w:b/>
                <w:sz w:val="24"/>
                <w:szCs w:val="24"/>
              </w:rPr>
              <w:t>(ΑΘΗΝΑ-ΒΟΛΟΣ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 w:rsidR="003F0423">
              <w:rPr>
                <w:rFonts w:ascii="Calibri" w:hAnsi="Calibri" w:cs="Times New Roman"/>
                <w:b/>
                <w:sz w:val="24"/>
                <w:szCs w:val="24"/>
              </w:rPr>
              <w:t>30-3-2023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ΕΠΙΣΤΡΟΦΗ 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 w:rsidR="003F0423">
              <w:rPr>
                <w:rFonts w:ascii="Calibri" w:hAnsi="Calibri" w:cs="Times New Roman"/>
                <w:b/>
                <w:sz w:val="24"/>
                <w:szCs w:val="24"/>
              </w:rPr>
              <w:t xml:space="preserve">ΒΟΛΟΣ – ΑΘΗΝΑ 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 w:rsidR="003F0423">
              <w:rPr>
                <w:rFonts w:ascii="Calibri" w:hAnsi="Calibri" w:cs="Times New Roman"/>
                <w:b/>
                <w:sz w:val="24"/>
                <w:szCs w:val="24"/>
              </w:rPr>
              <w:t>1-4-2023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54053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80</w:t>
            </w:r>
            <w:r w:rsidR="00A9776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</w:p>
          <w:p w:rsidR="00AD1B1C" w:rsidRPr="00751EEA" w:rsidRDefault="0054053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ΛΕΩΦΟΡΕΙΟ</w:t>
            </w:r>
          </w:p>
          <w:p w:rsidR="007A1E5F" w:rsidRPr="00751EEA" w:rsidRDefault="007A1E5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0B493F" w:rsidRPr="000907A5" w:rsidRDefault="00A9776C" w:rsidP="000B49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</w:t>
            </w:r>
            <w:r w:rsidR="00540537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  <w:r w:rsidRPr="00B15CA1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540537">
              <w:rPr>
                <w:rFonts w:ascii="Calibri" w:hAnsi="Calibri" w:cs="Times New Roman"/>
                <w:b/>
                <w:sz w:val="24"/>
                <w:szCs w:val="24"/>
              </w:rPr>
              <w:t>ΣΤΗΝ ΠΟΡΤΑΡΙΑ.</w:t>
            </w:r>
          </w:p>
          <w:p w:rsidR="00AD1B1C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ΠΡΩΙΝΟ ΚΑΙ ΗΜΙΔΙΑΤΡΟΦΗ</w:t>
            </w:r>
            <w:r w:rsidR="00000F4E">
              <w:rPr>
                <w:rFonts w:ascii="Calibri" w:hAnsi="Calibri" w:cs="Times New Roman"/>
                <w:b/>
                <w:sz w:val="24"/>
                <w:szCs w:val="24"/>
              </w:rPr>
              <w:t xml:space="preserve"> ΕΝΤΟΣ ΤΟΥ ΞΕΝΟΔΟΧΕΙΟΥ.</w:t>
            </w:r>
          </w:p>
          <w:p w:rsidR="00AD1B1C" w:rsidRPr="006A30B3" w:rsidRDefault="006A30B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ΕΓΓΡΑΦΕΣ ΕΓΓΥΗΣΕΙΣ</w:t>
            </w:r>
            <w:r w:rsidR="001B2B0B">
              <w:rPr>
                <w:rFonts w:ascii="Calibri" w:hAnsi="Calibri" w:cs="Times New Roman"/>
                <w:b/>
                <w:sz w:val="24"/>
                <w:szCs w:val="24"/>
              </w:rPr>
              <w:t xml:space="preserve"> ΑΠΟ ΤΟ ΞΕΝΟΔΟΧΕΙΟ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ΓΙΑ ΤΑ ΠΑΡΑΠΑΝΩ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C496E" w:rsidRDefault="006C496E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00F4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F0423">
              <w:rPr>
                <w:rFonts w:ascii="Calibri" w:hAnsi="Calibri" w:cs="Times New Roman"/>
                <w:b/>
                <w:sz w:val="24"/>
                <w:szCs w:val="24"/>
              </w:rPr>
              <w:t>ΣΤΟ</w:t>
            </w:r>
            <w:r w:rsidR="00540537">
              <w:rPr>
                <w:rFonts w:ascii="Calibri" w:hAnsi="Calibri" w:cs="Times New Roman"/>
                <w:b/>
                <w:sz w:val="24"/>
                <w:szCs w:val="24"/>
              </w:rPr>
              <w:t>Ν</w:t>
            </w:r>
            <w:r w:rsidR="003F0423">
              <w:rPr>
                <w:rFonts w:ascii="Calibri" w:hAnsi="Calibri" w:cs="Times New Roman"/>
                <w:b/>
                <w:sz w:val="24"/>
                <w:szCs w:val="24"/>
              </w:rPr>
              <w:t xml:space="preserve"> ΙΣΤΟΡΙΚΟ ΧΩΡΟ ΤΩΝ ΘΕΡΜΟΠΥΛΩΝ.</w:t>
            </w:r>
          </w:p>
          <w:p w:rsidR="006A30B3" w:rsidRDefault="003F0423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ΚΑΙ </w:t>
            </w:r>
            <w:r w:rsidR="006A30B3">
              <w:rPr>
                <w:rFonts w:ascii="Calibri" w:hAnsi="Calibri" w:cs="Times New Roman"/>
                <w:b/>
                <w:sz w:val="24"/>
                <w:szCs w:val="24"/>
              </w:rPr>
              <w:t xml:space="preserve">ΞΕΝΑΓΗΣΗ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ΣΤΟ ΑΘΑΝΑΣΑΚΕΙΟ ΑΡΧΑΙΟΛΟΓΙΚΟ ΜΟΥΣΕΙΟ.</w:t>
            </w:r>
          </w:p>
          <w:p w:rsidR="003F0423" w:rsidRDefault="007F224C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ΕΠΙΣΚΕΨΗ ΣΤΟ ΜΟΥΣΕΙΟ ΤΟΥ ΘΕΟΦΙΛΟΥ (ΑΝΑΚΑΣΙΑ)</w:t>
            </w:r>
          </w:p>
          <w:p w:rsidR="00301536" w:rsidRPr="00751EEA" w:rsidRDefault="00301536" w:rsidP="003F042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54053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ΤΡΙ</w:t>
            </w:r>
            <w:r w:rsidR="002A7CFA" w:rsidRPr="00751EEA">
              <w:rPr>
                <w:rFonts w:ascii="Calibri" w:hAnsi="Calibri" w:cs="Times New Roman"/>
                <w:sz w:val="20"/>
                <w:szCs w:val="20"/>
              </w:rPr>
              <w:t>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540537" w:rsidP="006A30B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 1 ΦΕΒΡΟΥΑΡΙΟΥ ΚΑΙ ΩΡΑ 13</w:t>
            </w:r>
            <w:r w:rsidR="007A1E5F">
              <w:rPr>
                <w:rFonts w:ascii="Calibri" w:hAnsi="Calibri" w:cs="Times New Roman"/>
                <w:b/>
                <w:sz w:val="20"/>
                <w:szCs w:val="20"/>
              </w:rPr>
              <w:t>.0</w:t>
            </w:r>
            <w:r w:rsidR="00620449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μ</w:t>
            </w:r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.μ</w:t>
            </w:r>
            <w:proofErr w:type="spellEnd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540537" w:rsidP="0054053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ΠΕΜΠΤΗ 2  ΦΕΒΡΟΥΑΡΙΟΥ ΚΑΙ ΩΡΑ 10.30 π.μ.</w:t>
            </w:r>
          </w:p>
        </w:tc>
      </w:tr>
    </w:tbl>
    <w:p w:rsidR="00966FF2" w:rsidRPr="00751EEA" w:rsidRDefault="00FD298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F36CDE" w:rsidRDefault="00F36CDE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691873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FD2986" w:rsidRDefault="00FD2986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C37008" w:rsidP="00C3700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Α/Α</w:t>
      </w:r>
    </w:p>
    <w:p w:rsidR="00C37008" w:rsidRDefault="00C37008" w:rsidP="00C3700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proofErr w:type="spellStart"/>
      <w:r>
        <w:rPr>
          <w:rFonts w:ascii="Calibri" w:hAnsi="Calibri" w:cs="Times New Roman"/>
          <w:b/>
          <w:sz w:val="24"/>
          <w:szCs w:val="24"/>
        </w:rPr>
        <w:t>Υποδιευθυντρια</w:t>
      </w:r>
      <w:proofErr w:type="spellEnd"/>
    </w:p>
    <w:p w:rsidR="00C37008" w:rsidRDefault="00C37008" w:rsidP="00C3700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37008" w:rsidRPr="00751EEA" w:rsidRDefault="00C37008" w:rsidP="00C3700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ΚΙΚΗ ΛΕΒΟΓΙΑΝΝΗ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C37008">
      <w:pgSz w:w="12240" w:h="15840"/>
      <w:pgMar w:top="1134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0F4E"/>
    <w:rsid w:val="000022A2"/>
    <w:rsid w:val="00005E16"/>
    <w:rsid w:val="000159F6"/>
    <w:rsid w:val="00036389"/>
    <w:rsid w:val="000506AE"/>
    <w:rsid w:val="0006302D"/>
    <w:rsid w:val="000A2E56"/>
    <w:rsid w:val="000B493F"/>
    <w:rsid w:val="000D1BDE"/>
    <w:rsid w:val="000D5371"/>
    <w:rsid w:val="000F3EE0"/>
    <w:rsid w:val="00102063"/>
    <w:rsid w:val="001259D5"/>
    <w:rsid w:val="0015698C"/>
    <w:rsid w:val="001709C0"/>
    <w:rsid w:val="001B2B0B"/>
    <w:rsid w:val="001D59C4"/>
    <w:rsid w:val="0021136E"/>
    <w:rsid w:val="00220CD6"/>
    <w:rsid w:val="00231229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1536"/>
    <w:rsid w:val="003425FC"/>
    <w:rsid w:val="003466D5"/>
    <w:rsid w:val="003602B3"/>
    <w:rsid w:val="00362278"/>
    <w:rsid w:val="00370764"/>
    <w:rsid w:val="003A4413"/>
    <w:rsid w:val="003A670A"/>
    <w:rsid w:val="003B450B"/>
    <w:rsid w:val="003C09AC"/>
    <w:rsid w:val="003F0423"/>
    <w:rsid w:val="00410BF1"/>
    <w:rsid w:val="0048427B"/>
    <w:rsid w:val="00491BB9"/>
    <w:rsid w:val="00497B0E"/>
    <w:rsid w:val="004F52E5"/>
    <w:rsid w:val="005238EC"/>
    <w:rsid w:val="00540537"/>
    <w:rsid w:val="00540932"/>
    <w:rsid w:val="00561055"/>
    <w:rsid w:val="005908F9"/>
    <w:rsid w:val="005D2DB1"/>
    <w:rsid w:val="005E5891"/>
    <w:rsid w:val="00620449"/>
    <w:rsid w:val="006239A2"/>
    <w:rsid w:val="0064423C"/>
    <w:rsid w:val="00686B8C"/>
    <w:rsid w:val="00691873"/>
    <w:rsid w:val="006A30B3"/>
    <w:rsid w:val="006A4F47"/>
    <w:rsid w:val="006C496E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A1E5F"/>
    <w:rsid w:val="007C6F3D"/>
    <w:rsid w:val="007D72D2"/>
    <w:rsid w:val="007E7254"/>
    <w:rsid w:val="007F224C"/>
    <w:rsid w:val="008017CB"/>
    <w:rsid w:val="00832392"/>
    <w:rsid w:val="00837A5B"/>
    <w:rsid w:val="00853123"/>
    <w:rsid w:val="00862905"/>
    <w:rsid w:val="008716D6"/>
    <w:rsid w:val="00872A88"/>
    <w:rsid w:val="00882E7B"/>
    <w:rsid w:val="0088467D"/>
    <w:rsid w:val="008B04E2"/>
    <w:rsid w:val="008B116B"/>
    <w:rsid w:val="008E7DBC"/>
    <w:rsid w:val="008F548E"/>
    <w:rsid w:val="0090535E"/>
    <w:rsid w:val="00906C2F"/>
    <w:rsid w:val="009144DB"/>
    <w:rsid w:val="00937C65"/>
    <w:rsid w:val="0094370A"/>
    <w:rsid w:val="00951B3A"/>
    <w:rsid w:val="009618A5"/>
    <w:rsid w:val="00966FF2"/>
    <w:rsid w:val="00975CF4"/>
    <w:rsid w:val="00975F73"/>
    <w:rsid w:val="009A4B98"/>
    <w:rsid w:val="009B13C8"/>
    <w:rsid w:val="009E2973"/>
    <w:rsid w:val="00A26D58"/>
    <w:rsid w:val="00A454B9"/>
    <w:rsid w:val="00A4776B"/>
    <w:rsid w:val="00A47FCE"/>
    <w:rsid w:val="00A57E5E"/>
    <w:rsid w:val="00A7628B"/>
    <w:rsid w:val="00A8685D"/>
    <w:rsid w:val="00A9776C"/>
    <w:rsid w:val="00AA488C"/>
    <w:rsid w:val="00AD1B1C"/>
    <w:rsid w:val="00AD6896"/>
    <w:rsid w:val="00AE564F"/>
    <w:rsid w:val="00AE77A8"/>
    <w:rsid w:val="00B154E4"/>
    <w:rsid w:val="00B15CA1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37008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44D40"/>
    <w:rsid w:val="00D568D2"/>
    <w:rsid w:val="00D7147C"/>
    <w:rsid w:val="00DB09C3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36CDE"/>
    <w:rsid w:val="00F51A83"/>
    <w:rsid w:val="00F53A46"/>
    <w:rsid w:val="00F62FAC"/>
    <w:rsid w:val="00F906FF"/>
    <w:rsid w:val="00FB6811"/>
    <w:rsid w:val="00FC5EE4"/>
    <w:rsid w:val="00FC7EEF"/>
    <w:rsid w:val="00FD2986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5E88-08C3-4E72-97F3-7E08F7C5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11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3</cp:revision>
  <cp:lastPrinted>2014-01-07T12:46:00Z</cp:lastPrinted>
  <dcterms:created xsi:type="dcterms:W3CDTF">2023-01-25T10:07:00Z</dcterms:created>
  <dcterms:modified xsi:type="dcterms:W3CDTF">2023-01-25T10:13:00Z</dcterms:modified>
</cp:coreProperties>
</file>