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6876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bookmarkStart w:id="0" w:name="_Hlk125998241"/>
      <w:bookmarkEnd w:id="0"/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tbl>
      <w:tblPr>
        <w:tblpPr w:leftFromText="180" w:rightFromText="180" w:vertAnchor="text" w:horzAnchor="margin" w:tblpY="495"/>
        <w:tblW w:w="0" w:type="auto"/>
        <w:tblLook w:val="04A0" w:firstRow="1" w:lastRow="0" w:firstColumn="1" w:lastColumn="0" w:noHBand="0" w:noVBand="1"/>
      </w:tblPr>
      <w:tblGrid>
        <w:gridCol w:w="4677"/>
        <w:gridCol w:w="4727"/>
      </w:tblGrid>
      <w:tr w:rsidR="000F5B64" w:rsidRPr="00751EEA" w14:paraId="54D1098A" w14:textId="77777777" w:rsidTr="00156180">
        <w:trPr>
          <w:trHeight w:val="1414"/>
        </w:trPr>
        <w:tc>
          <w:tcPr>
            <w:tcW w:w="4810" w:type="dxa"/>
          </w:tcPr>
          <w:p w14:paraId="7CDC405F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14:paraId="289E74A0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134D02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134D02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14:paraId="562EC73C" w14:textId="1CB042A8" w:rsidR="000F5B64" w:rsidRPr="00751EEA" w:rsidRDefault="000F5B64" w:rsidP="0086577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14:paraId="5B9E372A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14:paraId="5FB73573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14:paraId="128A6BE6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14:paraId="635A1857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14:paraId="1264ADE1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14:paraId="3B6F5646" w14:textId="28E41896" w:rsidR="000F5B64" w:rsidRPr="00936305" w:rsidRDefault="000F5B64" w:rsidP="000F5B64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77085">
              <w:rPr>
                <w:rFonts w:ascii="Calibri" w:hAnsi="Calibri" w:cs="Times New Roman"/>
                <w:b/>
                <w:sz w:val="24"/>
                <w:szCs w:val="24"/>
              </w:rPr>
              <w:t>14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-</w:t>
            </w:r>
            <w:r w:rsidR="0034676E">
              <w:rPr>
                <w:rFonts w:ascii="Calibri" w:hAnsi="Calibri" w:cs="Times New Roman"/>
                <w:b/>
                <w:sz w:val="24"/>
                <w:szCs w:val="24"/>
              </w:rPr>
              <w:t>02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-20</w:t>
            </w:r>
            <w:r w:rsidR="00936305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34676E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  <w:p w14:paraId="394D847C" w14:textId="6DBAAA44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1A2FDC">
              <w:rPr>
                <w:rFonts w:ascii="Calibri" w:hAnsi="Calibri" w:cs="Times New Roman"/>
                <w:b/>
                <w:sz w:val="24"/>
                <w:szCs w:val="24"/>
              </w:rPr>
              <w:t>.: 38/14-02-2023</w:t>
            </w:r>
          </w:p>
          <w:p w14:paraId="6DE066B4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267E09A" w14:textId="037471D0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865773">
        <w:rPr>
          <w:rFonts w:ascii="Calibri" w:hAnsi="Calibri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253EDE2E" wp14:editId="7A789A58">
            <wp:extent cx="409575" cy="276225"/>
            <wp:effectExtent l="0" t="0" r="9525" b="952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205C40" w14:textId="77777777"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431"/>
        <w:gridCol w:w="5851"/>
      </w:tblGrid>
      <w:tr w:rsidR="002A7CFA" w:rsidRPr="00751EEA" w14:paraId="24E7CCC1" w14:textId="77777777" w:rsidTr="00411A86">
        <w:trPr>
          <w:trHeight w:val="271"/>
        </w:trPr>
        <w:tc>
          <w:tcPr>
            <w:tcW w:w="542" w:type="dxa"/>
          </w:tcPr>
          <w:p w14:paraId="727FB0BB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1" w:type="dxa"/>
          </w:tcPr>
          <w:p w14:paraId="27ABD997" w14:textId="2743B274" w:rsidR="00966FF2" w:rsidRPr="00026892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026892">
              <w:rPr>
                <w:rFonts w:ascii="Calibri" w:hAnsi="Calibri" w:cs="Times New Roman"/>
                <w:bCs/>
                <w:sz w:val="20"/>
                <w:szCs w:val="20"/>
              </w:rPr>
              <w:t>ΣΧΟΛΕΙΟ</w:t>
            </w:r>
            <w:r w:rsidR="007252F2" w:rsidRPr="00026892">
              <w:rPr>
                <w:rFonts w:ascii="Calibri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51" w:type="dxa"/>
          </w:tcPr>
          <w:p w14:paraId="06C73FD0" w14:textId="6CD6DF97" w:rsidR="00966FF2" w:rsidRPr="001F0E5F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bCs/>
              </w:rPr>
            </w:pPr>
            <w:r w:rsidRPr="009265FE">
              <w:rPr>
                <w:rFonts w:ascii="Calibri" w:hAnsi="Calibri" w:cs="Times New Roman"/>
              </w:rPr>
              <w:t xml:space="preserve">        </w:t>
            </w:r>
            <w:r w:rsidR="009D2062">
              <w:rPr>
                <w:rFonts w:ascii="Calibri" w:hAnsi="Calibri" w:cs="Times New Roman"/>
                <w:b/>
                <w:bCs/>
              </w:rPr>
              <w:t>ΒΑΡΒΑΚΕΙΟ ΠΡΟΤΥΠΟ ΓΥΜΝΑΣΙΟ</w:t>
            </w:r>
            <w:r w:rsidR="00AC2899" w:rsidRPr="001F0E5F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</w:tr>
      <w:tr w:rsidR="002A7CFA" w:rsidRPr="00751EEA" w14:paraId="7D83712B" w14:textId="77777777" w:rsidTr="00411A86">
        <w:trPr>
          <w:trHeight w:val="458"/>
        </w:trPr>
        <w:tc>
          <w:tcPr>
            <w:tcW w:w="542" w:type="dxa"/>
          </w:tcPr>
          <w:p w14:paraId="6BA6D8CF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1" w:type="dxa"/>
          </w:tcPr>
          <w:p w14:paraId="7AD86F16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14:paraId="5C2AA2CA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ΚΑΙ </w:t>
            </w:r>
            <w:r w:rsidRPr="00E10897">
              <w:rPr>
                <w:rFonts w:ascii="Calibri" w:hAnsi="Calibri" w:cs="Times New Roman"/>
                <w:sz w:val="20"/>
                <w:szCs w:val="20"/>
              </w:rPr>
              <w:t>ΕΠΙΣΤΡΟΦΗΣ</w:t>
            </w:r>
          </w:p>
        </w:tc>
        <w:tc>
          <w:tcPr>
            <w:tcW w:w="5851" w:type="dxa"/>
          </w:tcPr>
          <w:p w14:paraId="6AB40CB3" w14:textId="77777777" w:rsidR="00966FF2" w:rsidRPr="00BB2189" w:rsidRDefault="00AC289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>Κύριος προορισμός</w:t>
            </w:r>
            <w:r w:rsidRPr="00471AB1">
              <w:rPr>
                <w:rFonts w:ascii="Calibri" w:hAnsi="Calibri" w:cs="Times New Roman"/>
                <w:sz w:val="24"/>
                <w:szCs w:val="24"/>
              </w:rPr>
              <w:t xml:space="preserve">: </w:t>
            </w:r>
            <w:r w:rsidR="00BB2189" w:rsidRPr="00471AB1">
              <w:rPr>
                <w:rFonts w:ascii="Calibri" w:hAnsi="Calibri" w:cs="Times New Roman"/>
                <w:b/>
                <w:sz w:val="24"/>
                <w:szCs w:val="24"/>
              </w:rPr>
              <w:t>Ιωάννινα</w:t>
            </w:r>
          </w:p>
          <w:p w14:paraId="18582FC2" w14:textId="5EFD3E95" w:rsidR="00AC2899" w:rsidRPr="009265FE" w:rsidRDefault="00AC289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FD3CBC">
              <w:rPr>
                <w:rFonts w:ascii="Calibri" w:hAnsi="Calibri" w:cs="Times New Roman"/>
                <w:sz w:val="24"/>
                <w:szCs w:val="24"/>
              </w:rPr>
              <w:t>Αναχώρηση:</w:t>
            </w:r>
            <w:r w:rsidRPr="00FD3CBC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D82232" w:rsidRPr="00FD3CBC">
              <w:rPr>
                <w:rFonts w:ascii="Calibri" w:hAnsi="Calibri" w:cs="Times New Roman"/>
                <w:b/>
                <w:bCs/>
                <w:sz w:val="24"/>
                <w:szCs w:val="24"/>
              </w:rPr>
              <w:t>Τετ</w:t>
            </w:r>
            <w:r w:rsidR="008D5F71" w:rsidRPr="00FD3CBC">
              <w:rPr>
                <w:rFonts w:ascii="Calibri" w:hAnsi="Calibri" w:cs="Times New Roman"/>
                <w:b/>
                <w:bCs/>
                <w:sz w:val="24"/>
                <w:szCs w:val="24"/>
              </w:rPr>
              <w:t>άρτη 29</w:t>
            </w:r>
            <w:r w:rsidR="00BB2189" w:rsidRPr="00FD3CBC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FD3CBC" w:rsidRPr="00FD3CBC">
              <w:rPr>
                <w:rFonts w:ascii="Calibri" w:hAnsi="Calibri" w:cs="Times New Roman"/>
                <w:b/>
                <w:sz w:val="24"/>
                <w:szCs w:val="24"/>
              </w:rPr>
              <w:t>03</w:t>
            </w:r>
            <w:r w:rsidRPr="00FD3CBC">
              <w:rPr>
                <w:rFonts w:ascii="Calibri" w:hAnsi="Calibri" w:cs="Times New Roman"/>
                <w:b/>
                <w:sz w:val="24"/>
                <w:szCs w:val="24"/>
              </w:rPr>
              <w:t>-20</w:t>
            </w:r>
            <w:r w:rsidR="00936305" w:rsidRPr="00FD3CBC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34676E" w:rsidRPr="00FD3CBC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280F04" w:rsidRPr="00471AB1">
              <w:rPr>
                <w:rFonts w:ascii="Calibri" w:hAnsi="Calibri" w:cs="Times New Roman"/>
                <w:sz w:val="24"/>
                <w:szCs w:val="24"/>
              </w:rPr>
              <w:t>.</w:t>
            </w:r>
            <w:r w:rsidR="00280F04" w:rsidRPr="009265FE">
              <w:rPr>
                <w:rFonts w:ascii="Calibri" w:hAnsi="Calibri" w:cs="Times New Roman"/>
              </w:rPr>
              <w:t xml:space="preserve"> </w:t>
            </w:r>
          </w:p>
          <w:p w14:paraId="0A2CDB34" w14:textId="4F7EFC8D" w:rsidR="00AC2899" w:rsidRDefault="00AC2899" w:rsidP="0078608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 xml:space="preserve">Επιστροφή: </w:t>
            </w:r>
            <w:r w:rsidR="00FD3CBC" w:rsidRPr="00FD3CBC">
              <w:rPr>
                <w:rFonts w:ascii="Calibri" w:hAnsi="Calibri" w:cs="Times New Roman"/>
                <w:b/>
                <w:bCs/>
                <w:sz w:val="24"/>
                <w:szCs w:val="24"/>
              </w:rPr>
              <w:t>Παρασκευή</w:t>
            </w:r>
            <w:r w:rsidRPr="00FD3CB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D3CBC" w:rsidRPr="00FD3CBC">
              <w:rPr>
                <w:rFonts w:ascii="Calibri" w:hAnsi="Calibri" w:cs="Times New Roman"/>
                <w:b/>
                <w:sz w:val="24"/>
                <w:szCs w:val="24"/>
              </w:rPr>
              <w:t>31</w:t>
            </w:r>
            <w:r w:rsidRPr="00FD3CBC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FD3CBC" w:rsidRPr="00FD3CBC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Pr="00FD3CBC">
              <w:rPr>
                <w:rFonts w:ascii="Calibri" w:hAnsi="Calibri" w:cs="Times New Roman"/>
                <w:b/>
                <w:sz w:val="24"/>
                <w:szCs w:val="24"/>
              </w:rPr>
              <w:t>-20</w:t>
            </w:r>
            <w:r w:rsidR="00936305" w:rsidRPr="00FD3CBC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34676E" w:rsidRPr="00FD3CBC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Pr="00FD3CBC">
              <w:rPr>
                <w:rFonts w:ascii="Calibri" w:hAnsi="Calibri" w:cs="Times New Roman"/>
                <w:sz w:val="24"/>
                <w:szCs w:val="24"/>
              </w:rPr>
              <w:t xml:space="preserve">. </w:t>
            </w:r>
          </w:p>
          <w:p w14:paraId="75E2166E" w14:textId="77777777" w:rsidR="00936305" w:rsidRPr="009265FE" w:rsidRDefault="00936305" w:rsidP="0078608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</w:p>
        </w:tc>
      </w:tr>
      <w:tr w:rsidR="002A7CFA" w:rsidRPr="00751EEA" w14:paraId="6A54B0AF" w14:textId="77777777" w:rsidTr="00411A86">
        <w:trPr>
          <w:trHeight w:val="458"/>
        </w:trPr>
        <w:tc>
          <w:tcPr>
            <w:tcW w:w="542" w:type="dxa"/>
          </w:tcPr>
          <w:p w14:paraId="36997E86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1" w:type="dxa"/>
          </w:tcPr>
          <w:p w14:paraId="3997B6EB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14:paraId="0C511FDA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851" w:type="dxa"/>
          </w:tcPr>
          <w:p w14:paraId="1F3FB6CE" w14:textId="34176B6E" w:rsidR="00966FF2" w:rsidRPr="009265FE" w:rsidRDefault="00D108D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bCs/>
              </w:rPr>
              <w:t>8</w:t>
            </w:r>
            <w:r w:rsidR="000907AF">
              <w:rPr>
                <w:rFonts w:ascii="Calibri" w:hAnsi="Calibri" w:cs="Times New Roman"/>
                <w:b/>
                <w:bCs/>
              </w:rPr>
              <w:t>5</w:t>
            </w:r>
            <w:r w:rsidR="00537489" w:rsidRPr="0034676E">
              <w:rPr>
                <w:rFonts w:ascii="Calibri" w:hAnsi="Calibri" w:cs="Times New Roman"/>
                <w:b/>
                <w:bCs/>
              </w:rPr>
              <w:t xml:space="preserve"> </w:t>
            </w:r>
            <w:r w:rsidR="00026892">
              <w:rPr>
                <w:rFonts w:ascii="Calibri" w:hAnsi="Calibri" w:cs="Times New Roman"/>
                <w:b/>
                <w:bCs/>
              </w:rPr>
              <w:t>-</w:t>
            </w:r>
            <w:r>
              <w:rPr>
                <w:rFonts w:ascii="Calibri" w:hAnsi="Calibri" w:cs="Times New Roman"/>
                <w:b/>
                <w:bCs/>
              </w:rPr>
              <w:t>9</w:t>
            </w:r>
            <w:r w:rsidR="000907AF">
              <w:rPr>
                <w:rFonts w:ascii="Calibri" w:hAnsi="Calibri" w:cs="Times New Roman"/>
                <w:b/>
                <w:bCs/>
              </w:rPr>
              <w:t>5</w:t>
            </w:r>
            <w:r w:rsidR="00865773">
              <w:rPr>
                <w:rFonts w:ascii="Calibri" w:hAnsi="Calibri" w:cs="Calibri"/>
              </w:rPr>
              <w:t xml:space="preserve"> </w:t>
            </w:r>
            <w:r w:rsidR="00716664" w:rsidRPr="009265FE">
              <w:rPr>
                <w:rFonts w:ascii="Calibri" w:hAnsi="Calibri" w:cs="Times New Roman"/>
              </w:rPr>
              <w:t>μαθητές και</w:t>
            </w:r>
            <w:r w:rsidR="008B1A1E">
              <w:rPr>
                <w:rFonts w:ascii="Calibri" w:hAnsi="Calibri" w:cs="Times New Roman"/>
              </w:rPr>
              <w:t xml:space="preserve"> </w:t>
            </w:r>
            <w:r w:rsidR="0034676E" w:rsidRPr="0034676E">
              <w:rPr>
                <w:rFonts w:ascii="Calibri" w:hAnsi="Calibri" w:cs="Times New Roman"/>
                <w:b/>
                <w:bCs/>
              </w:rPr>
              <w:t>5</w:t>
            </w:r>
            <w:r w:rsidR="00716664" w:rsidRPr="00471AB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716664" w:rsidRPr="009265FE">
              <w:rPr>
                <w:rFonts w:ascii="Calibri" w:hAnsi="Calibri" w:cs="Times New Roman"/>
              </w:rPr>
              <w:t>καθηγητές.</w:t>
            </w:r>
          </w:p>
        </w:tc>
      </w:tr>
      <w:tr w:rsidR="002A7CFA" w:rsidRPr="00751EEA" w14:paraId="0F9D3D9A" w14:textId="77777777" w:rsidTr="00411A86">
        <w:trPr>
          <w:trHeight w:val="458"/>
        </w:trPr>
        <w:tc>
          <w:tcPr>
            <w:tcW w:w="542" w:type="dxa"/>
          </w:tcPr>
          <w:p w14:paraId="4E0B1E16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31" w:type="dxa"/>
          </w:tcPr>
          <w:p w14:paraId="1B8E1D24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14:paraId="3600BE2D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851" w:type="dxa"/>
          </w:tcPr>
          <w:p w14:paraId="558CA4DB" w14:textId="2C63E128" w:rsidR="00BF0C1C" w:rsidRPr="009265FE" w:rsidRDefault="009108A2" w:rsidP="00134D0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  <w:r w:rsidR="00BF0C1C" w:rsidRPr="009265FE">
              <w:rPr>
                <w:rFonts w:ascii="Calibri" w:hAnsi="Calibri" w:cs="Times New Roman"/>
              </w:rPr>
              <w:t xml:space="preserve">. </w:t>
            </w:r>
            <w:r w:rsidR="00BF0C1C" w:rsidRPr="00F96C1C">
              <w:rPr>
                <w:rFonts w:asciiTheme="minorHAnsi" w:hAnsiTheme="minorHAnsi" w:cs="Times New Roman"/>
              </w:rPr>
              <w:t>Σ</w:t>
            </w:r>
            <w:r w:rsidRPr="00F96C1C">
              <w:rPr>
                <w:rFonts w:asciiTheme="minorHAnsi" w:hAnsiTheme="minorHAnsi" w:cs="Times New Roman"/>
              </w:rPr>
              <w:t>ύγχρονα τουριστικά λεωφορεία</w:t>
            </w:r>
            <w:r w:rsidR="00BF0C1C" w:rsidRPr="00F96C1C">
              <w:rPr>
                <w:rFonts w:asciiTheme="minorHAnsi" w:hAnsiTheme="minorHAnsi" w:cs="Times New Roman"/>
              </w:rPr>
              <w:t xml:space="preserve"> </w:t>
            </w:r>
            <w:r w:rsidR="005F610F" w:rsidRPr="00F96C1C">
              <w:rPr>
                <w:rFonts w:asciiTheme="minorHAnsi" w:hAnsiTheme="minorHAnsi" w:cs="Times New Roman"/>
                <w:lang w:val="en-US"/>
              </w:rPr>
              <w:t>Euro</w:t>
            </w:r>
            <w:r w:rsidR="00BF0C1C" w:rsidRPr="00F96C1C">
              <w:rPr>
                <w:rFonts w:asciiTheme="minorHAnsi" w:hAnsiTheme="minorHAnsi" w:cs="Times New Roman"/>
              </w:rPr>
              <w:t xml:space="preserve"> 5 ή </w:t>
            </w:r>
            <w:r w:rsidR="005F610F" w:rsidRPr="00F96C1C">
              <w:rPr>
                <w:rFonts w:asciiTheme="minorHAnsi" w:hAnsiTheme="minorHAnsi" w:cs="Times New Roman"/>
                <w:lang w:val="en-US"/>
              </w:rPr>
              <w:t>Euro</w:t>
            </w:r>
            <w:r w:rsidR="00EB23F3" w:rsidRPr="00F96C1C">
              <w:rPr>
                <w:rFonts w:asciiTheme="minorHAnsi" w:hAnsiTheme="minorHAnsi" w:cs="Times New Roman"/>
              </w:rPr>
              <w:t xml:space="preserve"> </w:t>
            </w:r>
            <w:r w:rsidR="00BF0C1C" w:rsidRPr="00F96C1C">
              <w:rPr>
                <w:rFonts w:asciiTheme="minorHAnsi" w:hAnsiTheme="minorHAnsi" w:cs="Times New Roman"/>
              </w:rPr>
              <w:t>6</w:t>
            </w:r>
            <w:r w:rsidR="00BF63E5" w:rsidRPr="00F96C1C">
              <w:rPr>
                <w:rFonts w:asciiTheme="minorHAnsi" w:hAnsiTheme="minorHAnsi" w:cs="Times New Roman"/>
              </w:rPr>
              <w:t>,</w:t>
            </w:r>
            <w:r w:rsidR="00BF0C1C" w:rsidRPr="00F96C1C">
              <w:rPr>
                <w:rFonts w:asciiTheme="minorHAnsi" w:hAnsiTheme="minorHAnsi" w:cs="Times New Roman"/>
              </w:rPr>
              <w:t xml:space="preserve"> </w:t>
            </w:r>
            <w:r w:rsidR="00BF63E5" w:rsidRPr="00F96C1C">
              <w:rPr>
                <w:rFonts w:asciiTheme="minorHAnsi" w:hAnsiTheme="minorHAnsi" w:cs="Times New Roman"/>
              </w:rPr>
              <w:t xml:space="preserve">που να διαθέτουν όλες τις προβλεπόμενες από την κείμενη </w:t>
            </w:r>
            <w:r w:rsidR="00F96C1C">
              <w:rPr>
                <w:rFonts w:asciiTheme="minorHAnsi" w:hAnsiTheme="minorHAnsi" w:cs="Times New Roman"/>
              </w:rPr>
              <w:t>ελληνική νομοθεσία προδιαγραφές</w:t>
            </w:r>
            <w:r w:rsidR="00BF63E5" w:rsidRPr="00F96C1C">
              <w:rPr>
                <w:rFonts w:asciiTheme="minorHAnsi" w:hAnsiTheme="minorHAnsi" w:cs="Times New Roman"/>
              </w:rPr>
              <w:t>,</w:t>
            </w:r>
            <w:r w:rsidR="00F96C1C" w:rsidRPr="00F96C1C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(έγγραφα καταλληλόλητας των οχημάτων, επαγγελματική άδεια οδήγησης, ελαστικά σε καλή κατάσταση κ.λ.π.) καθώς και τις προϋποθέσεις ασφαλείας για μετακίνηση μαθητών (ζώνες ασφαλείας, έμπειρους οδηγούς κ.λπ.)</w:t>
            </w:r>
            <w:r w:rsidR="00C052BF">
              <w:rPr>
                <w:rFonts w:asciiTheme="minorHAnsi" w:hAnsiTheme="minorHAnsi"/>
                <w:color w:val="000000"/>
                <w:shd w:val="clear" w:color="auto" w:fill="FFFFFF"/>
              </w:rPr>
              <w:t>.</w:t>
            </w:r>
            <w:r w:rsidR="00F96C1C" w:rsidRPr="00F96C1C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F96C1C">
              <w:rPr>
                <w:rFonts w:asciiTheme="minorHAnsi" w:hAnsiTheme="minorHAnsi" w:cs="Times New Roman"/>
              </w:rPr>
              <w:t xml:space="preserve">Τα </w:t>
            </w:r>
            <w:r w:rsidR="00F96C1C" w:rsidRPr="00F96C1C">
              <w:rPr>
                <w:rFonts w:asciiTheme="minorHAnsi" w:hAnsiTheme="minorHAnsi" w:cs="Times New Roman"/>
              </w:rPr>
              <w:t>λεωφορεία</w:t>
            </w:r>
            <w:r w:rsidR="00BF63E5" w:rsidRPr="00F96C1C">
              <w:rPr>
                <w:rFonts w:asciiTheme="minorHAnsi" w:hAnsiTheme="minorHAnsi" w:cs="Times New Roman"/>
              </w:rPr>
              <w:t xml:space="preserve"> </w:t>
            </w:r>
            <w:r w:rsidR="00F96C1C">
              <w:rPr>
                <w:rFonts w:asciiTheme="minorHAnsi" w:hAnsiTheme="minorHAnsi" w:cs="Times New Roman"/>
              </w:rPr>
              <w:t xml:space="preserve">να βρίσκονται </w:t>
            </w:r>
            <w:r w:rsidR="00BF0C1C" w:rsidRPr="00F96C1C">
              <w:rPr>
                <w:rFonts w:asciiTheme="minorHAnsi" w:hAnsiTheme="minorHAnsi" w:cs="Times New Roman"/>
              </w:rPr>
              <w:t>στην αποκλεισ</w:t>
            </w:r>
            <w:r w:rsidR="007C2CEB" w:rsidRPr="00F96C1C">
              <w:rPr>
                <w:rFonts w:asciiTheme="minorHAnsi" w:hAnsiTheme="minorHAnsi" w:cs="Times New Roman"/>
              </w:rPr>
              <w:t>τική διάθεση του σχολείου μας σ’</w:t>
            </w:r>
            <w:r w:rsidR="00BF0C1C" w:rsidRPr="00F96C1C">
              <w:rPr>
                <w:rFonts w:asciiTheme="minorHAnsi" w:hAnsiTheme="minorHAnsi" w:cs="Times New Roman"/>
              </w:rPr>
              <w:t xml:space="preserve"> όλη τη διάρκεια της εκδρομής και για όλες τις μετακινήσεις  βάσ</w:t>
            </w:r>
            <w:r w:rsidR="00134D02" w:rsidRPr="00F96C1C">
              <w:rPr>
                <w:rFonts w:asciiTheme="minorHAnsi" w:hAnsiTheme="minorHAnsi" w:cs="Times New Roman"/>
              </w:rPr>
              <w:t>ει</w:t>
            </w:r>
            <w:r w:rsidR="00BF0C1C" w:rsidRPr="00F96C1C">
              <w:rPr>
                <w:rFonts w:asciiTheme="minorHAnsi" w:hAnsiTheme="minorHAnsi" w:cs="Times New Roman"/>
              </w:rPr>
              <w:t xml:space="preserve"> του προγράμματος που θα υποδείξει το σχολείο</w:t>
            </w:r>
            <w:r w:rsidR="00BF63E5" w:rsidRPr="00F96C1C">
              <w:rPr>
                <w:rFonts w:asciiTheme="minorHAnsi" w:hAnsiTheme="minorHAnsi" w:cs="Times New Roman"/>
              </w:rPr>
              <w:t>,</w:t>
            </w:r>
            <w:r w:rsidR="00BF0C1C" w:rsidRPr="00F96C1C">
              <w:rPr>
                <w:rFonts w:asciiTheme="minorHAnsi" w:hAnsiTheme="minorHAnsi" w:cs="Times New Roman"/>
              </w:rPr>
              <w:t xml:space="preserve"> με  Έλληνα οδηγό και</w:t>
            </w:r>
            <w:r w:rsidR="00134D02" w:rsidRPr="00F96C1C">
              <w:rPr>
                <w:rFonts w:asciiTheme="minorHAnsi" w:hAnsiTheme="minorHAnsi" w:cs="Times New Roman"/>
              </w:rPr>
              <w:t xml:space="preserve"> </w:t>
            </w:r>
            <w:r w:rsidR="00BF0C1C" w:rsidRPr="00F96C1C">
              <w:rPr>
                <w:rFonts w:asciiTheme="minorHAnsi" w:hAnsiTheme="minorHAnsi" w:cs="Times New Roman"/>
              </w:rPr>
              <w:t xml:space="preserve"> Έλληνα συνοδό με γνώση των περιοχών</w:t>
            </w:r>
            <w:r w:rsidR="00134D02" w:rsidRPr="00F96C1C">
              <w:rPr>
                <w:rFonts w:asciiTheme="minorHAnsi" w:hAnsiTheme="minorHAnsi" w:cs="Times New Roman"/>
              </w:rPr>
              <w:t>,</w:t>
            </w:r>
            <w:r w:rsidR="00BF0C1C" w:rsidRPr="00F96C1C">
              <w:rPr>
                <w:rFonts w:asciiTheme="minorHAnsi" w:hAnsiTheme="minorHAnsi" w:cs="Times New Roman"/>
              </w:rPr>
              <w:t xml:space="preserve"> </w:t>
            </w:r>
            <w:r w:rsidR="00134D02" w:rsidRPr="00F96C1C">
              <w:rPr>
                <w:rFonts w:asciiTheme="minorHAnsi" w:hAnsiTheme="minorHAnsi" w:cs="Times New Roman"/>
              </w:rPr>
              <w:t>ό</w:t>
            </w:r>
            <w:r w:rsidR="00BF0C1C" w:rsidRPr="00F96C1C">
              <w:rPr>
                <w:rFonts w:asciiTheme="minorHAnsi" w:hAnsiTheme="minorHAnsi" w:cs="Times New Roman"/>
              </w:rPr>
              <w:t>που θα κινηθούμε.</w:t>
            </w:r>
          </w:p>
        </w:tc>
      </w:tr>
      <w:tr w:rsidR="002A7CFA" w:rsidRPr="00751EEA" w14:paraId="1DDF3089" w14:textId="77777777" w:rsidTr="00411A86">
        <w:trPr>
          <w:trHeight w:val="933"/>
        </w:trPr>
        <w:tc>
          <w:tcPr>
            <w:tcW w:w="542" w:type="dxa"/>
          </w:tcPr>
          <w:p w14:paraId="1E5100D5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31" w:type="dxa"/>
          </w:tcPr>
          <w:p w14:paraId="2499B496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14:paraId="37B1A3BA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14:paraId="34E2EA1E" w14:textId="77777777"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14:paraId="003C48AF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51" w:type="dxa"/>
          </w:tcPr>
          <w:p w14:paraId="23BD1580" w14:textId="17374500" w:rsidR="00966FF2" w:rsidRPr="009265FE" w:rsidRDefault="00DD1F1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>1.</w:t>
            </w:r>
            <w:r w:rsidR="00807227">
              <w:rPr>
                <w:rFonts w:ascii="Calibri" w:hAnsi="Calibri" w:cs="Times New Roman"/>
              </w:rPr>
              <w:t xml:space="preserve"> </w:t>
            </w:r>
            <w:r w:rsidR="007111C8">
              <w:rPr>
                <w:rFonts w:ascii="Calibri" w:hAnsi="Calibri" w:cs="Times New Roman"/>
              </w:rPr>
              <w:t>Δύο</w:t>
            </w:r>
            <w:r w:rsidR="008C6BED">
              <w:rPr>
                <w:rFonts w:ascii="Calibri" w:hAnsi="Calibri" w:cs="Times New Roman"/>
              </w:rPr>
              <w:t xml:space="preserve"> διανυκτερεύσεις σε ξ</w:t>
            </w:r>
            <w:r w:rsidRPr="009265FE">
              <w:rPr>
                <w:rFonts w:ascii="Calibri" w:hAnsi="Calibri" w:cs="Times New Roman"/>
              </w:rPr>
              <w:t>ενοδοχεί</w:t>
            </w:r>
            <w:r w:rsidR="008C6BED">
              <w:rPr>
                <w:rFonts w:ascii="Calibri" w:hAnsi="Calibri" w:cs="Times New Roman"/>
              </w:rPr>
              <w:t>ο</w:t>
            </w:r>
            <w:r w:rsidRPr="009265FE">
              <w:rPr>
                <w:rFonts w:ascii="Calibri" w:hAnsi="Calibri" w:cs="Times New Roman"/>
              </w:rPr>
              <w:t xml:space="preserve"> </w:t>
            </w:r>
            <w:r w:rsidR="009108A2" w:rsidRPr="001B55C5">
              <w:rPr>
                <w:rFonts w:ascii="Calibri" w:hAnsi="Calibri" w:cs="Times New Roman"/>
                <w:b/>
              </w:rPr>
              <w:t>5</w:t>
            </w:r>
            <w:r w:rsidR="00FC588C" w:rsidRPr="001B55C5">
              <w:rPr>
                <w:rFonts w:ascii="Dotum" w:eastAsia="Dotum" w:hAnsi="Dotum" w:cs="Times New Roman"/>
                <w:b/>
              </w:rPr>
              <w:t xml:space="preserve"> </w:t>
            </w:r>
            <w:r w:rsidR="00FC588C" w:rsidRPr="001B55C5">
              <w:rPr>
                <w:rFonts w:asciiTheme="minorHAnsi" w:eastAsia="Dotum" w:hAnsiTheme="minorHAnsi" w:cstheme="minorHAnsi"/>
                <w:b/>
              </w:rPr>
              <w:t>αστέρων</w:t>
            </w:r>
            <w:r w:rsidRPr="008C6BED">
              <w:rPr>
                <w:rFonts w:ascii="Calibri Light" w:hAnsi="Calibri Light" w:cs="Calibri Light"/>
              </w:rPr>
              <w:t xml:space="preserve"> </w:t>
            </w:r>
            <w:r w:rsidR="004C7D27">
              <w:rPr>
                <w:rFonts w:ascii="Calibri Light" w:hAnsi="Calibri Light" w:cs="Calibri Light"/>
              </w:rPr>
              <w:t>σε απόσταση από 5χμ</w:t>
            </w:r>
            <w:r w:rsidR="006C6B43" w:rsidRPr="009265FE">
              <w:rPr>
                <w:rFonts w:ascii="Dotum" w:eastAsia="Dotum" w:hAnsi="Dotum" w:cs="Times New Roman"/>
              </w:rPr>
              <w:t xml:space="preserve"> </w:t>
            </w:r>
            <w:r w:rsidR="00471AB1" w:rsidRPr="00471AB1">
              <w:rPr>
                <w:rFonts w:asciiTheme="minorHAnsi" w:eastAsia="Dotum" w:hAnsiTheme="minorHAnsi" w:cs="Times New Roman"/>
              </w:rPr>
              <w:t>μέχρι 10χμ</w:t>
            </w:r>
            <w:r w:rsidR="00471AB1">
              <w:rPr>
                <w:rFonts w:ascii="Dotum" w:eastAsia="Dotum" w:hAnsi="Dotum" w:cs="Times New Roman"/>
              </w:rPr>
              <w:t xml:space="preserve"> </w:t>
            </w:r>
            <w:r w:rsidR="004C7D27" w:rsidRPr="00FE62DE">
              <w:rPr>
                <w:rFonts w:asciiTheme="minorHAnsi" w:eastAsia="Dotum" w:hAnsiTheme="minorHAnsi" w:cstheme="minorHAnsi"/>
              </w:rPr>
              <w:t>από το κέντρο</w:t>
            </w:r>
            <w:r w:rsidR="00807227">
              <w:rPr>
                <w:rFonts w:ascii="Calibri" w:hAnsi="Calibri" w:cs="Times New Roman"/>
              </w:rPr>
              <w:t xml:space="preserve"> των Ιωαννίνων</w:t>
            </w:r>
            <w:r w:rsidR="00161146" w:rsidRPr="009265FE">
              <w:rPr>
                <w:rFonts w:ascii="Calibri" w:hAnsi="Calibri" w:cs="Times New Roman"/>
              </w:rPr>
              <w:t>.</w:t>
            </w:r>
            <w:r w:rsidRPr="009265FE">
              <w:rPr>
                <w:rFonts w:ascii="Calibri" w:hAnsi="Calibri" w:cs="Times New Roman"/>
              </w:rPr>
              <w:t xml:space="preserve"> </w:t>
            </w:r>
            <w:r w:rsidRPr="00936305">
              <w:rPr>
                <w:rFonts w:ascii="Calibri" w:hAnsi="Calibri" w:cs="Times New Roman"/>
                <w:b/>
                <w:bCs/>
              </w:rPr>
              <w:t>Στην προσφορά σας να αναφέρεται ρητά η κατηγορία, το όνομα</w:t>
            </w:r>
            <w:r w:rsidR="00134D02" w:rsidRPr="00936305">
              <w:rPr>
                <w:rFonts w:ascii="Calibri" w:hAnsi="Calibri" w:cs="Times New Roman"/>
                <w:b/>
                <w:bCs/>
              </w:rPr>
              <w:t>,</w:t>
            </w:r>
            <w:r w:rsidRPr="00936305">
              <w:rPr>
                <w:rFonts w:ascii="Calibri" w:hAnsi="Calibri" w:cs="Times New Roman"/>
                <w:b/>
                <w:bCs/>
              </w:rPr>
              <w:t xml:space="preserve"> η τοποθεσία</w:t>
            </w:r>
            <w:r w:rsidR="00134D02" w:rsidRPr="00936305">
              <w:rPr>
                <w:rFonts w:ascii="Calibri" w:hAnsi="Calibri" w:cs="Times New Roman"/>
                <w:b/>
                <w:bCs/>
              </w:rPr>
              <w:t xml:space="preserve">, καθώς και η ιστοσελίδα </w:t>
            </w:r>
            <w:r w:rsidRPr="00936305">
              <w:rPr>
                <w:rFonts w:ascii="Calibri" w:hAnsi="Calibri" w:cs="Times New Roman"/>
                <w:b/>
                <w:bCs/>
              </w:rPr>
              <w:t>του καταλύματος</w:t>
            </w:r>
            <w:r w:rsidRPr="009265FE">
              <w:rPr>
                <w:rFonts w:ascii="Calibri" w:hAnsi="Calibri" w:cs="Times New Roman"/>
              </w:rPr>
              <w:t>.</w:t>
            </w:r>
          </w:p>
          <w:p w14:paraId="27EEA49F" w14:textId="5E2D53D3" w:rsidR="00DD1F1D" w:rsidRPr="009265FE" w:rsidRDefault="00DD1F1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>2.</w:t>
            </w:r>
            <w:r w:rsidR="00537489">
              <w:rPr>
                <w:rFonts w:ascii="Calibri" w:hAnsi="Calibri" w:cs="Times New Roman"/>
              </w:rPr>
              <w:t xml:space="preserve"> </w:t>
            </w:r>
            <w:r w:rsidR="00EC4EE4" w:rsidRPr="001B55C5">
              <w:rPr>
                <w:rFonts w:ascii="Calibri" w:hAnsi="Calibri" w:cs="Times New Roman"/>
                <w:b/>
              </w:rPr>
              <w:t>Στον ίδιο όροφο</w:t>
            </w:r>
            <w:r w:rsidR="00865773">
              <w:rPr>
                <w:rFonts w:ascii="Calibri" w:hAnsi="Calibri" w:cs="Times New Roman"/>
                <w:b/>
              </w:rPr>
              <w:t xml:space="preserve"> </w:t>
            </w:r>
            <w:r w:rsidR="00EC4EE4">
              <w:rPr>
                <w:rFonts w:ascii="Calibri" w:hAnsi="Calibri" w:cs="Times New Roman"/>
              </w:rPr>
              <w:t xml:space="preserve"> </w:t>
            </w:r>
            <w:r w:rsidR="00865773">
              <w:rPr>
                <w:rFonts w:ascii="Calibri" w:hAnsi="Calibri" w:cs="Times New Roman"/>
              </w:rPr>
              <w:t>(</w:t>
            </w:r>
            <w:r w:rsidR="00865773" w:rsidRPr="00865773">
              <w:rPr>
                <w:rFonts w:ascii="Calibri" w:hAnsi="Calibri" w:cs="Times New Roman"/>
                <w:b/>
                <w:bCs/>
                <w:u w:val="single"/>
              </w:rPr>
              <w:t>όχι ισόγειο</w:t>
            </w:r>
            <w:r w:rsidR="00865773">
              <w:rPr>
                <w:rFonts w:ascii="Calibri" w:hAnsi="Calibri" w:cs="Times New Roman"/>
              </w:rPr>
              <w:t xml:space="preserve">)  </w:t>
            </w:r>
            <w:r w:rsidR="00EC4EE4">
              <w:rPr>
                <w:rFonts w:ascii="Calibri" w:hAnsi="Calibri" w:cs="Times New Roman"/>
              </w:rPr>
              <w:t>οι μ</w:t>
            </w:r>
            <w:r w:rsidRPr="009265FE">
              <w:rPr>
                <w:rFonts w:ascii="Calibri" w:hAnsi="Calibri" w:cs="Times New Roman"/>
              </w:rPr>
              <w:t xml:space="preserve">αθητές σε </w:t>
            </w:r>
            <w:r w:rsidR="00EC4EE4">
              <w:rPr>
                <w:rFonts w:ascii="Calibri" w:hAnsi="Calibri" w:cs="Times New Roman"/>
              </w:rPr>
              <w:t>δίκλινα/τρίκλινα</w:t>
            </w:r>
            <w:r w:rsidR="000A327A">
              <w:rPr>
                <w:rFonts w:ascii="Calibri" w:hAnsi="Calibri" w:cs="Times New Roman"/>
              </w:rPr>
              <w:t xml:space="preserve"> </w:t>
            </w:r>
            <w:r w:rsidR="00BC3B5D">
              <w:rPr>
                <w:rFonts w:ascii="Calibri" w:hAnsi="Calibri" w:cs="Times New Roman"/>
              </w:rPr>
              <w:t xml:space="preserve">δωμάτια </w:t>
            </w:r>
            <w:r w:rsidR="000A327A">
              <w:rPr>
                <w:rFonts w:ascii="Calibri" w:hAnsi="Calibri" w:cs="Times New Roman"/>
              </w:rPr>
              <w:t>(</w:t>
            </w:r>
            <w:r w:rsidR="000A327A" w:rsidRPr="00865773">
              <w:rPr>
                <w:rFonts w:ascii="Calibri" w:hAnsi="Calibri" w:cs="Times New Roman"/>
                <w:u w:val="single"/>
              </w:rPr>
              <w:t xml:space="preserve">όχι </w:t>
            </w:r>
            <w:r w:rsidR="00BC3B5D" w:rsidRPr="00865773">
              <w:rPr>
                <w:rFonts w:ascii="Calibri" w:hAnsi="Calibri" w:cs="Times New Roman"/>
                <w:u w:val="single"/>
              </w:rPr>
              <w:t xml:space="preserve">με </w:t>
            </w:r>
            <w:r w:rsidR="000A327A" w:rsidRPr="00865773">
              <w:rPr>
                <w:rFonts w:ascii="Calibri" w:hAnsi="Calibri" w:cs="Times New Roman"/>
                <w:u w:val="single"/>
              </w:rPr>
              <w:t>δ</w:t>
            </w:r>
            <w:r w:rsidR="00BC3B5D" w:rsidRPr="00865773">
              <w:rPr>
                <w:rFonts w:ascii="Calibri" w:hAnsi="Calibri" w:cs="Times New Roman"/>
                <w:u w:val="single"/>
              </w:rPr>
              <w:t>ι</w:t>
            </w:r>
            <w:r w:rsidR="000A327A" w:rsidRPr="00865773">
              <w:rPr>
                <w:rFonts w:ascii="Calibri" w:hAnsi="Calibri" w:cs="Times New Roman"/>
                <w:u w:val="single"/>
              </w:rPr>
              <w:t>πλά κρεβάτια</w:t>
            </w:r>
            <w:r w:rsidR="000A327A">
              <w:rPr>
                <w:rFonts w:ascii="Calibri" w:hAnsi="Calibri" w:cs="Times New Roman"/>
              </w:rPr>
              <w:t>)</w:t>
            </w:r>
            <w:r w:rsidR="00EC4EE4">
              <w:rPr>
                <w:rFonts w:ascii="Calibri" w:hAnsi="Calibri" w:cs="Times New Roman"/>
              </w:rPr>
              <w:t xml:space="preserve"> και οι </w:t>
            </w:r>
            <w:r w:rsidR="00B77B16">
              <w:rPr>
                <w:rFonts w:ascii="Calibri" w:hAnsi="Calibri" w:cs="Times New Roman"/>
              </w:rPr>
              <w:t>κ</w:t>
            </w:r>
            <w:r w:rsidRPr="009265FE">
              <w:rPr>
                <w:rFonts w:ascii="Calibri" w:hAnsi="Calibri" w:cs="Times New Roman"/>
              </w:rPr>
              <w:t>αθηγητές σε μονόκλινα δωμάτια ενδιάμεσα στα δωμάτια των μαθητών.</w:t>
            </w:r>
          </w:p>
          <w:p w14:paraId="092E36D1" w14:textId="77777777" w:rsidR="00A75232" w:rsidRPr="00936305" w:rsidRDefault="00A7523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bCs/>
              </w:rPr>
            </w:pPr>
            <w:r w:rsidRPr="00865773">
              <w:rPr>
                <w:rFonts w:ascii="Calibri" w:hAnsi="Calibri" w:cs="Times New Roman"/>
                <w:b/>
                <w:bCs/>
                <w:u w:val="single"/>
              </w:rPr>
              <w:t>Υποχρεωτική βεβαίωση διαθεσιμότητας δωματίων</w:t>
            </w:r>
            <w:r w:rsidR="00E33748">
              <w:rPr>
                <w:rFonts w:ascii="Calibri" w:hAnsi="Calibri" w:cs="Times New Roman"/>
                <w:b/>
                <w:bCs/>
              </w:rPr>
              <w:t>.</w:t>
            </w:r>
          </w:p>
          <w:p w14:paraId="45525B80" w14:textId="358C2091" w:rsidR="00E10897" w:rsidRDefault="00A75232" w:rsidP="007A6E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 xml:space="preserve">3. Ημιδιατροφή </w:t>
            </w:r>
            <w:r w:rsidRPr="00612292">
              <w:rPr>
                <w:rFonts w:ascii="Calibri" w:hAnsi="Calibri" w:cs="Times New Roman"/>
                <w:b/>
                <w:bCs/>
              </w:rPr>
              <w:t xml:space="preserve">με </w:t>
            </w:r>
            <w:r w:rsidR="00C7438C">
              <w:rPr>
                <w:rFonts w:ascii="Calibri" w:hAnsi="Calibri" w:cs="Times New Roman"/>
                <w:b/>
                <w:bCs/>
              </w:rPr>
              <w:t>2</w:t>
            </w:r>
            <w:r w:rsidRPr="00612292">
              <w:rPr>
                <w:rFonts w:ascii="Calibri" w:hAnsi="Calibri" w:cs="Times New Roman"/>
                <w:b/>
                <w:bCs/>
              </w:rPr>
              <w:t xml:space="preserve"> πρωινά</w:t>
            </w:r>
            <w:r w:rsidR="00EB444F" w:rsidRPr="00612292">
              <w:rPr>
                <w:rFonts w:ascii="Calibri" w:hAnsi="Calibri" w:cs="Times New Roman"/>
                <w:b/>
                <w:bCs/>
              </w:rPr>
              <w:t>-</w:t>
            </w:r>
            <w:r w:rsidRPr="00612292">
              <w:rPr>
                <w:rFonts w:ascii="Calibri" w:hAnsi="Calibri" w:cs="Times New Roman"/>
                <w:b/>
                <w:bCs/>
              </w:rPr>
              <w:t xml:space="preserve">μπουφέ και </w:t>
            </w:r>
            <w:r w:rsidR="00B07249">
              <w:rPr>
                <w:rFonts w:ascii="Calibri" w:hAnsi="Calibri" w:cs="Times New Roman"/>
                <w:b/>
                <w:bCs/>
              </w:rPr>
              <w:t>2</w:t>
            </w:r>
            <w:r w:rsidR="001B55C5" w:rsidRPr="00612292">
              <w:rPr>
                <w:rFonts w:ascii="Calibri" w:hAnsi="Calibri" w:cs="Times New Roman"/>
                <w:b/>
                <w:bCs/>
              </w:rPr>
              <w:t xml:space="preserve"> δείπνα-μπουφέ</w:t>
            </w:r>
            <w:r w:rsidR="001B55C5">
              <w:rPr>
                <w:rFonts w:ascii="Calibri" w:hAnsi="Calibri" w:cs="Times New Roman"/>
              </w:rPr>
              <w:t xml:space="preserve"> </w:t>
            </w:r>
            <w:r w:rsidR="00E10897">
              <w:rPr>
                <w:rFonts w:ascii="Calibri" w:hAnsi="Calibri" w:cs="Times New Roman"/>
              </w:rPr>
              <w:t xml:space="preserve">    </w:t>
            </w:r>
          </w:p>
          <w:p w14:paraId="4CF9953D" w14:textId="24189196" w:rsidR="00A75232" w:rsidRPr="009265FE" w:rsidRDefault="00E10897" w:rsidP="007A6E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  </w:t>
            </w:r>
            <w:r w:rsidR="001B55C5">
              <w:rPr>
                <w:rFonts w:ascii="Calibri" w:hAnsi="Calibri" w:cs="Times New Roman"/>
              </w:rPr>
              <w:t>στο ξενοδοχείο</w:t>
            </w:r>
            <w:r w:rsidR="00EB444F" w:rsidRPr="009265FE">
              <w:rPr>
                <w:rFonts w:ascii="Calibri" w:hAnsi="Calibri" w:cs="Times New Roman"/>
              </w:rPr>
              <w:t>.</w:t>
            </w:r>
          </w:p>
        </w:tc>
      </w:tr>
      <w:tr w:rsidR="002A7CFA" w:rsidRPr="00751EEA" w14:paraId="6DED9CE3" w14:textId="77777777" w:rsidTr="00411A86">
        <w:trPr>
          <w:trHeight w:val="458"/>
        </w:trPr>
        <w:tc>
          <w:tcPr>
            <w:tcW w:w="542" w:type="dxa"/>
          </w:tcPr>
          <w:p w14:paraId="1655B66A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31" w:type="dxa"/>
          </w:tcPr>
          <w:p w14:paraId="7143AE49" w14:textId="0D8BDB8F" w:rsidR="00966FF2" w:rsidRPr="00751EEA" w:rsidRDefault="002A7CFA" w:rsidP="00411A86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ΛΟΙΠΕΣ</w:t>
            </w:r>
            <w:r w:rsidR="00411A8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ΥΠΗΡΕΣΙΕΣ (ΠΡΟΓΡΑΜΜΑ, ΠΑΡΑΚΟΛΟΥΘΗΣΗ </w:t>
            </w:r>
          </w:p>
          <w:p w14:paraId="4C82260C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851" w:type="dxa"/>
          </w:tcPr>
          <w:p w14:paraId="37FA7A32" w14:textId="14E1FFEE" w:rsidR="00F2773C" w:rsidRDefault="007609DC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Οι </w:t>
            </w:r>
            <w:r w:rsidR="00F2773C">
              <w:rPr>
                <w:rFonts w:ascii="Calibri" w:hAnsi="Calibri" w:cs="Times New Roman"/>
              </w:rPr>
              <w:t>προγραμματισμένες επισκέψεις είναι:</w:t>
            </w:r>
          </w:p>
          <w:p w14:paraId="3D23F9E5" w14:textId="78D18E16" w:rsidR="00BF060F" w:rsidRDefault="007C425B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</w:t>
            </w:r>
            <w:r w:rsidR="00BF060F">
              <w:rPr>
                <w:rFonts w:ascii="Calibri" w:hAnsi="Calibri" w:cs="Times New Roman"/>
              </w:rPr>
              <w:t xml:space="preserve"> Μεσολόγγι-Τουρλίδα-Κήπος των Ηρώων.</w:t>
            </w:r>
          </w:p>
          <w:p w14:paraId="73601D86" w14:textId="19DABF06" w:rsidR="00BF060F" w:rsidRDefault="007C425B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2.</w:t>
            </w:r>
            <w:r w:rsidR="00701B07">
              <w:rPr>
                <w:rFonts w:ascii="Calibri" w:hAnsi="Calibri" w:cs="Times New Roman"/>
              </w:rPr>
              <w:t xml:space="preserve"> </w:t>
            </w:r>
            <w:r w:rsidR="00BF060F">
              <w:rPr>
                <w:rFonts w:ascii="Calibri" w:hAnsi="Calibri" w:cs="Times New Roman"/>
              </w:rPr>
              <w:t xml:space="preserve"> Άρτα- Γεφύρι της Άρτας</w:t>
            </w:r>
          </w:p>
          <w:p w14:paraId="1F2E8FDB" w14:textId="16428341" w:rsidR="00F2773C" w:rsidRPr="00A05BF4" w:rsidRDefault="007C425B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3.</w:t>
            </w:r>
            <w:r w:rsidR="00A05BF4">
              <w:rPr>
                <w:rFonts w:ascii="Calibri" w:hAnsi="Calibri" w:cs="Times New Roman"/>
              </w:rPr>
              <w:t xml:space="preserve"> </w:t>
            </w:r>
            <w:r w:rsidR="00701B07">
              <w:rPr>
                <w:rFonts w:ascii="Calibri" w:hAnsi="Calibri" w:cs="Times New Roman"/>
              </w:rPr>
              <w:t xml:space="preserve"> </w:t>
            </w:r>
            <w:r w:rsidR="00A05BF4">
              <w:rPr>
                <w:rFonts w:ascii="Calibri" w:hAnsi="Calibri" w:cs="Times New Roman"/>
              </w:rPr>
              <w:t>Μέτσοβο</w:t>
            </w:r>
          </w:p>
          <w:p w14:paraId="3CA76E11" w14:textId="3E3887CF" w:rsidR="00BF060F" w:rsidRDefault="007C425B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4.</w:t>
            </w:r>
            <w:r w:rsidR="00A05BF4">
              <w:rPr>
                <w:rFonts w:ascii="Calibri" w:hAnsi="Calibri" w:cs="Times New Roman"/>
              </w:rPr>
              <w:t xml:space="preserve"> </w:t>
            </w:r>
            <w:r w:rsidR="00701B07">
              <w:rPr>
                <w:rFonts w:ascii="Calibri" w:hAnsi="Calibri" w:cs="Times New Roman"/>
              </w:rPr>
              <w:t xml:space="preserve"> </w:t>
            </w:r>
            <w:r w:rsidR="00A05BF4">
              <w:rPr>
                <w:rFonts w:ascii="Calibri" w:hAnsi="Calibri" w:cs="Times New Roman"/>
              </w:rPr>
              <w:t>Νησάκι</w:t>
            </w:r>
            <w:r w:rsidR="00A2132C">
              <w:rPr>
                <w:rFonts w:ascii="Calibri" w:hAnsi="Calibri" w:cs="Times New Roman"/>
              </w:rPr>
              <w:t xml:space="preserve"> </w:t>
            </w:r>
            <w:r w:rsidR="00A05BF4">
              <w:rPr>
                <w:rFonts w:ascii="Calibri" w:hAnsi="Calibri" w:cs="Times New Roman"/>
              </w:rPr>
              <w:t xml:space="preserve"> λίμ</w:t>
            </w:r>
            <w:r w:rsidR="00A2132C">
              <w:rPr>
                <w:rFonts w:ascii="Calibri" w:hAnsi="Calibri" w:cs="Times New Roman"/>
              </w:rPr>
              <w:t>νης Ιωαννίνων-σπίτι του Αλ</w:t>
            </w:r>
            <w:r w:rsidR="00BF09EA">
              <w:rPr>
                <w:rFonts w:ascii="Calibri" w:hAnsi="Calibri" w:cs="Times New Roman"/>
              </w:rPr>
              <w:t>ή</w:t>
            </w:r>
            <w:r w:rsidR="00A2132C">
              <w:rPr>
                <w:rFonts w:ascii="Calibri" w:hAnsi="Calibri" w:cs="Times New Roman"/>
              </w:rPr>
              <w:t>-</w:t>
            </w:r>
            <w:r w:rsidR="00BF060F">
              <w:rPr>
                <w:rFonts w:ascii="Calibri" w:hAnsi="Calibri" w:cs="Times New Roman"/>
              </w:rPr>
              <w:t xml:space="preserve">  </w:t>
            </w:r>
          </w:p>
          <w:p w14:paraId="4ABB68D1" w14:textId="0096CF44" w:rsidR="00F2773C" w:rsidRDefault="00BF060F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  </w:t>
            </w:r>
            <w:r w:rsidR="00701B07">
              <w:rPr>
                <w:rFonts w:ascii="Calibri" w:hAnsi="Calibri" w:cs="Times New Roman"/>
              </w:rPr>
              <w:t xml:space="preserve"> </w:t>
            </w:r>
            <w:r w:rsidR="00A2132C">
              <w:rPr>
                <w:rFonts w:ascii="Calibri" w:hAnsi="Calibri" w:cs="Times New Roman"/>
              </w:rPr>
              <w:t>Πασ</w:t>
            </w:r>
            <w:r w:rsidR="00A05BF4">
              <w:rPr>
                <w:rFonts w:ascii="Calibri" w:hAnsi="Calibri" w:cs="Times New Roman"/>
              </w:rPr>
              <w:t>ά</w:t>
            </w:r>
            <w:r w:rsidR="001A071D" w:rsidRPr="009265FE">
              <w:rPr>
                <w:rFonts w:ascii="Calibri" w:hAnsi="Calibri" w:cs="Times New Roman"/>
              </w:rPr>
              <w:t>.</w:t>
            </w:r>
          </w:p>
          <w:p w14:paraId="6FAEEE5C" w14:textId="780C0384" w:rsidR="007C425B" w:rsidRDefault="00001A51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</w:t>
            </w:r>
            <w:r w:rsidR="007C425B">
              <w:rPr>
                <w:rFonts w:ascii="Calibri" w:hAnsi="Calibri" w:cs="Times New Roman"/>
              </w:rPr>
              <w:t xml:space="preserve">6. Μουσείο κέρινων ομοιωμάτων  Παύλου   </w:t>
            </w:r>
          </w:p>
          <w:p w14:paraId="779CCD21" w14:textId="52443C0E" w:rsidR="007C425B" w:rsidRDefault="007C425B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   Βρέλη.</w:t>
            </w:r>
          </w:p>
          <w:p w14:paraId="1EC0D841" w14:textId="09CBCA45" w:rsidR="00AB355C" w:rsidRDefault="00AB355C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7.</w:t>
            </w:r>
            <w:r w:rsidR="00AD3BBB">
              <w:rPr>
                <w:rFonts w:ascii="Calibri" w:hAnsi="Calibri" w:cs="Times New Roman"/>
              </w:rPr>
              <w:t xml:space="preserve"> Ζαγοροχώρια - </w:t>
            </w:r>
            <w:r w:rsidR="008A529D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Πάπιγκο</w:t>
            </w:r>
          </w:p>
          <w:p w14:paraId="2F0DD5F2" w14:textId="0613C0E6" w:rsidR="00251DED" w:rsidRPr="00E404C1" w:rsidRDefault="00251DED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u w:val="single"/>
              </w:rPr>
            </w:pPr>
            <w:r w:rsidRPr="00E404C1">
              <w:rPr>
                <w:rFonts w:ascii="Calibri" w:hAnsi="Calibri" w:cs="Times New Roman"/>
                <w:u w:val="single"/>
              </w:rPr>
              <w:t>ΛΟΙΠΕΣ ΥΠΗΡ</w:t>
            </w:r>
            <w:r w:rsidR="00E404C1" w:rsidRPr="00E404C1">
              <w:rPr>
                <w:rFonts w:ascii="Calibri" w:hAnsi="Calibri" w:cs="Times New Roman"/>
                <w:u w:val="single"/>
              </w:rPr>
              <w:t>ΕΣΙΕΣ</w:t>
            </w:r>
          </w:p>
          <w:p w14:paraId="3F0719F4" w14:textId="7E72EBD2" w:rsidR="00B600A0" w:rsidRPr="00B600A0" w:rsidRDefault="00E404C1" w:rsidP="00B600A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1 </w:t>
            </w:r>
            <w:r w:rsidR="00B600A0" w:rsidRPr="00B600A0">
              <w:rPr>
                <w:rFonts w:ascii="Calibri" w:hAnsi="Calibri" w:cs="Times New Roman"/>
              </w:rPr>
              <w:t>Επισκέψεις σε χώρους ιστορικού, περιβαλλοντικού και γενικότερα εκπαιδευτικού ενδιαφέροντος με ξενάγηση όπου απαιτείται βάσει προγράμματος.</w:t>
            </w:r>
          </w:p>
          <w:p w14:paraId="0E7B8C5F" w14:textId="29DE3E3E" w:rsidR="00B600A0" w:rsidRPr="00B600A0" w:rsidRDefault="00B600A0" w:rsidP="00B600A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B600A0">
              <w:rPr>
                <w:rFonts w:ascii="Calibri" w:hAnsi="Calibri" w:cs="Times New Roman"/>
              </w:rPr>
              <w:t>2.</w:t>
            </w:r>
            <w:r w:rsidRPr="00B600A0">
              <w:rPr>
                <w:rFonts w:ascii="Calibri" w:hAnsi="Calibri" w:cs="Times New Roman"/>
              </w:rPr>
              <w:tab/>
            </w:r>
            <w:r w:rsidR="00E404C1">
              <w:rPr>
                <w:rFonts w:ascii="Calibri" w:hAnsi="Calibri" w:cs="Times New Roman"/>
              </w:rPr>
              <w:t xml:space="preserve">  </w:t>
            </w:r>
            <w:r w:rsidRPr="00B600A0">
              <w:rPr>
                <w:rFonts w:ascii="Calibri" w:hAnsi="Calibri" w:cs="Times New Roman"/>
              </w:rPr>
              <w:t xml:space="preserve">Συνυπολογισμός στην τιμή του κόστους της εισόδου  σε μουσεία και/ ή αρχαιολογικούς  χώρους  για τους μαθητές και τους συνοδούς  καθηγητές.   </w:t>
            </w:r>
          </w:p>
          <w:p w14:paraId="17040B26" w14:textId="54B303C9" w:rsidR="00164B5F" w:rsidRPr="004B033B" w:rsidRDefault="00B600A0" w:rsidP="004B033B">
            <w:pPr>
              <w:pStyle w:val="20"/>
              <w:tabs>
                <w:tab w:val="left" w:pos="0"/>
              </w:tabs>
              <w:jc w:val="both"/>
              <w:rPr>
                <w:rFonts w:ascii="Calibri" w:hAnsi="Calibri" w:cs="Times New Roman"/>
              </w:rPr>
            </w:pPr>
            <w:r w:rsidRPr="00B600A0">
              <w:rPr>
                <w:rFonts w:ascii="Calibri" w:hAnsi="Calibri" w:cs="Times New Roman"/>
              </w:rPr>
              <w:lastRenderedPageBreak/>
              <w:t>3.</w:t>
            </w:r>
            <w:r w:rsidR="00E404C1">
              <w:rPr>
                <w:rFonts w:ascii="Calibri" w:hAnsi="Calibri" w:cs="Times New Roman"/>
              </w:rPr>
              <w:t xml:space="preserve"> </w:t>
            </w:r>
            <w:r w:rsidRPr="00B600A0">
              <w:rPr>
                <w:rFonts w:ascii="Calibri" w:hAnsi="Calibri" w:cs="Times New Roman"/>
              </w:rPr>
              <w:t>Συνοδός – ξεναγός του γραφείου  καθ' όλη τη διάρκεια της εκδρομής.</w:t>
            </w:r>
          </w:p>
          <w:p w14:paraId="112C5CB7" w14:textId="77777777" w:rsidR="00A25645" w:rsidRPr="00A25645" w:rsidRDefault="00A25645" w:rsidP="0099486E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</w:rPr>
            </w:pPr>
          </w:p>
        </w:tc>
      </w:tr>
      <w:tr w:rsidR="002A7CFA" w:rsidRPr="00751EEA" w14:paraId="53B65FD1" w14:textId="77777777" w:rsidTr="00411A86">
        <w:trPr>
          <w:trHeight w:val="458"/>
        </w:trPr>
        <w:tc>
          <w:tcPr>
            <w:tcW w:w="542" w:type="dxa"/>
          </w:tcPr>
          <w:p w14:paraId="4FA8AA73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431" w:type="dxa"/>
          </w:tcPr>
          <w:p w14:paraId="149FCC88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14:paraId="51762D36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851" w:type="dxa"/>
          </w:tcPr>
          <w:p w14:paraId="3DB1461C" w14:textId="77777777" w:rsidR="00966FF2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F5B64">
              <w:rPr>
                <w:rFonts w:ascii="Calibri" w:hAnsi="Calibri" w:cs="Times New Roman"/>
              </w:rPr>
              <w:t>ΝΑΙ</w:t>
            </w:r>
          </w:p>
          <w:p w14:paraId="5808EA75" w14:textId="59F4E6CC" w:rsidR="00490CEE" w:rsidRPr="00490CEE" w:rsidRDefault="00490CEE" w:rsidP="00490CEE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</w:rPr>
            </w:pPr>
            <w:r w:rsidRPr="00490CEE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Ασφάλιση </w:t>
            </w:r>
            <w:r w:rsidR="001D76A5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Επαγγελματικής Αστικής </w:t>
            </w:r>
            <w:r w:rsidRPr="00490CEE">
              <w:rPr>
                <w:rFonts w:asciiTheme="minorHAnsi" w:hAnsiTheme="minorHAnsi"/>
                <w:color w:val="000000"/>
                <w:shd w:val="clear" w:color="auto" w:fill="FFFFFF"/>
              </w:rPr>
              <w:t>Ευθύνης Διοργανωτή και πρόσθετη ασφάλιση κάλυψης εξόδων σε περίπτωση ατυχήματος ή ασθένειας</w:t>
            </w:r>
          </w:p>
          <w:p w14:paraId="54DB83AD" w14:textId="3520DB0B" w:rsidR="009265FE" w:rsidRPr="004A135C" w:rsidRDefault="009265FE" w:rsidP="00001A5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 xml:space="preserve">Συμβόλαιο </w:t>
            </w:r>
            <w:r w:rsidR="001D76A5">
              <w:rPr>
                <w:rFonts w:ascii="Calibri" w:hAnsi="Calibri" w:cs="Calibri"/>
              </w:rPr>
              <w:t xml:space="preserve"> ταξιδιωτικής </w:t>
            </w:r>
            <w:r w:rsidRPr="0099554D">
              <w:rPr>
                <w:rFonts w:ascii="Calibri" w:hAnsi="Calibri" w:cs="Calibri"/>
              </w:rPr>
              <w:t>ομαδικής και ατομικής ασφάλισης όλων των μετακινούμενων μαθητών και εκπαιδευτικών (να επισυνάπτεται αναλυτικός πίνακας υποχρεωτικά στη</w:t>
            </w:r>
            <w:r>
              <w:rPr>
                <w:rFonts w:ascii="Calibri" w:hAnsi="Calibri" w:cs="Calibri"/>
              </w:rPr>
              <w:t>ν</w:t>
            </w:r>
            <w:r w:rsidRPr="0099554D">
              <w:rPr>
                <w:rFonts w:ascii="Calibri" w:hAnsi="Calibri" w:cs="Calibri"/>
              </w:rPr>
              <w:t xml:space="preserve"> προσφορά σας)</w:t>
            </w:r>
            <w:r w:rsidR="008F118B">
              <w:rPr>
                <w:rFonts w:ascii="Calibri" w:hAnsi="Calibri" w:cs="Calibri"/>
              </w:rPr>
              <w:t>.</w:t>
            </w:r>
            <w:r w:rsidRPr="0099554D">
              <w:rPr>
                <w:rFonts w:ascii="Calibri" w:hAnsi="Calibri" w:cs="Calibri"/>
              </w:rPr>
              <w:t xml:space="preserve"> Διασφάλιση πλήρους ιατροφαρμακευτικής περίθαλψης μαθητών και καθηγητών</w:t>
            </w:r>
            <w:r w:rsidR="004A135C">
              <w:rPr>
                <w:rFonts w:ascii="Calibri" w:hAnsi="Calibri" w:cs="Calibri"/>
              </w:rPr>
              <w:t xml:space="preserve"> και </w:t>
            </w:r>
            <w:r w:rsidR="00001A51">
              <w:rPr>
                <w:rFonts w:ascii="Calibri" w:hAnsi="Calibri" w:cs="Calibri"/>
              </w:rPr>
              <w:t>κάλυψη</w:t>
            </w:r>
            <w:r w:rsidR="00220B93">
              <w:rPr>
                <w:rFonts w:ascii="Calibri" w:hAnsi="Calibri" w:cs="Calibri"/>
              </w:rPr>
              <w:t xml:space="preserve"> εξόδων αν προκύψει η ανάγκη </w:t>
            </w:r>
            <w:r w:rsidR="004A135C">
              <w:rPr>
                <w:rFonts w:ascii="Calibri" w:hAnsi="Calibri" w:cs="Calibri"/>
              </w:rPr>
              <w:t xml:space="preserve"> μεταφοράς</w:t>
            </w:r>
            <w:r w:rsidR="00220B93">
              <w:rPr>
                <w:rFonts w:ascii="Calibri" w:hAnsi="Calibri" w:cs="Calibri"/>
              </w:rPr>
              <w:t xml:space="preserve"> </w:t>
            </w:r>
            <w:r w:rsidR="00103323">
              <w:rPr>
                <w:rFonts w:ascii="Calibri" w:hAnsi="Calibri" w:cs="Calibri"/>
              </w:rPr>
              <w:t>τυχόν ασ</w:t>
            </w:r>
            <w:r w:rsidR="00001A51">
              <w:rPr>
                <w:rFonts w:ascii="Calibri" w:hAnsi="Calibri" w:cs="Calibri"/>
              </w:rPr>
              <w:t>θενών  μαθητών/μαθη</w:t>
            </w:r>
            <w:r w:rsidR="00103323">
              <w:rPr>
                <w:rFonts w:ascii="Calibri" w:hAnsi="Calibri" w:cs="Calibri"/>
              </w:rPr>
              <w:t>τριών</w:t>
            </w:r>
            <w:r w:rsidR="00001A51">
              <w:rPr>
                <w:rFonts w:ascii="Calibri" w:hAnsi="Calibri" w:cs="Calibri"/>
              </w:rPr>
              <w:t xml:space="preserve"> – καθηγητών</w:t>
            </w:r>
            <w:r w:rsidR="00103323">
              <w:rPr>
                <w:rFonts w:ascii="Calibri" w:hAnsi="Calibri" w:cs="Calibri"/>
              </w:rPr>
              <w:t>/</w:t>
            </w:r>
            <w:r w:rsidR="00001A51">
              <w:rPr>
                <w:rFonts w:ascii="Calibri" w:hAnsi="Calibri" w:cs="Calibri"/>
              </w:rPr>
              <w:t>καθηγητριών</w:t>
            </w:r>
            <w:r w:rsidR="00103323">
              <w:rPr>
                <w:rFonts w:ascii="Calibri" w:hAnsi="Calibri" w:cs="Calibri"/>
              </w:rPr>
              <w:t>.</w:t>
            </w:r>
            <w:r w:rsidR="00050C08" w:rsidRPr="004A135C">
              <w:rPr>
                <w:rFonts w:ascii="Calibri" w:hAnsi="Calibri" w:cs="Calibri"/>
              </w:rPr>
              <w:t>.</w:t>
            </w:r>
          </w:p>
          <w:p w14:paraId="04576615" w14:textId="77777777" w:rsidR="00050C08" w:rsidRPr="004A135C" w:rsidRDefault="00050C08" w:rsidP="0010332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Ασφάλεια  COVID.</w:t>
            </w:r>
          </w:p>
          <w:p w14:paraId="27F3EC20" w14:textId="3B36068B" w:rsidR="009265FE" w:rsidRPr="000F5B64" w:rsidRDefault="009265FE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2A7CFA" w:rsidRPr="00751EEA" w14:paraId="09DFD43C" w14:textId="77777777" w:rsidTr="00411A86">
        <w:trPr>
          <w:trHeight w:val="458"/>
        </w:trPr>
        <w:tc>
          <w:tcPr>
            <w:tcW w:w="542" w:type="dxa"/>
          </w:tcPr>
          <w:p w14:paraId="1686A6C0" w14:textId="7F8845D5" w:rsidR="00966FF2" w:rsidRPr="00751EEA" w:rsidRDefault="00001A5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966FF2"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31" w:type="dxa"/>
          </w:tcPr>
          <w:p w14:paraId="46B7D4B6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14:paraId="15683677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851" w:type="dxa"/>
          </w:tcPr>
          <w:p w14:paraId="59FE3FBB" w14:textId="77777777" w:rsidR="00966FF2" w:rsidRPr="000F5B64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F5B64">
              <w:rPr>
                <w:rFonts w:ascii="Calibri" w:hAnsi="Calibri" w:cs="Times New Roman"/>
              </w:rPr>
              <w:t>ΝΑΙ</w:t>
            </w:r>
          </w:p>
        </w:tc>
      </w:tr>
      <w:tr w:rsidR="002A7CFA" w:rsidRPr="00751EEA" w14:paraId="3EC0674B" w14:textId="77777777" w:rsidTr="00411A86">
        <w:trPr>
          <w:trHeight w:val="458"/>
        </w:trPr>
        <w:tc>
          <w:tcPr>
            <w:tcW w:w="542" w:type="dxa"/>
          </w:tcPr>
          <w:p w14:paraId="6ADDB977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31" w:type="dxa"/>
          </w:tcPr>
          <w:p w14:paraId="572108DC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14:paraId="295DB8DD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5851" w:type="dxa"/>
          </w:tcPr>
          <w:p w14:paraId="0B89C111" w14:textId="77777777" w:rsidR="00966FF2" w:rsidRPr="000F5B64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F5B64">
              <w:rPr>
                <w:rFonts w:ascii="Calibri" w:hAnsi="Calibri" w:cs="Times New Roman"/>
              </w:rPr>
              <w:t>ΝΑΙ</w:t>
            </w:r>
          </w:p>
        </w:tc>
      </w:tr>
      <w:tr w:rsidR="002A7CFA" w:rsidRPr="00751EEA" w14:paraId="30FDE637" w14:textId="77777777" w:rsidTr="00411A86">
        <w:trPr>
          <w:trHeight w:val="458"/>
        </w:trPr>
        <w:tc>
          <w:tcPr>
            <w:tcW w:w="542" w:type="dxa"/>
          </w:tcPr>
          <w:p w14:paraId="764771F9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31" w:type="dxa"/>
          </w:tcPr>
          <w:p w14:paraId="2DEC5378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14:paraId="5E4AFFBA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851" w:type="dxa"/>
          </w:tcPr>
          <w:p w14:paraId="7E417A4D" w14:textId="77777777" w:rsidR="00966FF2" w:rsidRPr="000F5B64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F5B64">
              <w:rPr>
                <w:rFonts w:ascii="Calibri" w:hAnsi="Calibri" w:cs="Times New Roman"/>
              </w:rPr>
              <w:t>ΝΑΙ</w:t>
            </w:r>
          </w:p>
        </w:tc>
      </w:tr>
      <w:tr w:rsidR="002A7CFA" w:rsidRPr="00751EEA" w14:paraId="12C83616" w14:textId="77777777" w:rsidTr="00411A86">
        <w:trPr>
          <w:trHeight w:val="458"/>
        </w:trPr>
        <w:tc>
          <w:tcPr>
            <w:tcW w:w="542" w:type="dxa"/>
          </w:tcPr>
          <w:p w14:paraId="1775AAC4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31" w:type="dxa"/>
          </w:tcPr>
          <w:p w14:paraId="1824F26E" w14:textId="77777777"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851" w:type="dxa"/>
          </w:tcPr>
          <w:p w14:paraId="5C75158A" w14:textId="407CBEF3" w:rsidR="00966FF2" w:rsidRPr="00473AF5" w:rsidRDefault="00DA5019" w:rsidP="00BF6D8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 xml:space="preserve">Δευτέρα </w:t>
            </w:r>
            <w:r w:rsidR="00A847E2">
              <w:rPr>
                <w:b/>
              </w:rPr>
              <w:t>20-02-2023 και ώρα 12.00</w:t>
            </w:r>
          </w:p>
        </w:tc>
      </w:tr>
      <w:tr w:rsidR="002A7CFA" w:rsidRPr="00751EEA" w14:paraId="79CD2A8E" w14:textId="77777777" w:rsidTr="00411A86">
        <w:trPr>
          <w:trHeight w:val="288"/>
        </w:trPr>
        <w:tc>
          <w:tcPr>
            <w:tcW w:w="542" w:type="dxa"/>
          </w:tcPr>
          <w:p w14:paraId="25CFB380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31" w:type="dxa"/>
          </w:tcPr>
          <w:p w14:paraId="2C25F03F" w14:textId="77777777"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851" w:type="dxa"/>
          </w:tcPr>
          <w:p w14:paraId="467E63F3" w14:textId="253A081F" w:rsidR="00966FF2" w:rsidRPr="00473AF5" w:rsidRDefault="00AE5158" w:rsidP="00C96E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Τ</w:t>
            </w:r>
            <w:r w:rsidR="007E18A6">
              <w:rPr>
                <w:b/>
              </w:rPr>
              <w:t>ρίτη</w:t>
            </w:r>
            <w:r>
              <w:rPr>
                <w:b/>
              </w:rPr>
              <w:t xml:space="preserve"> 21-02-2023 και ώρα 09.30</w:t>
            </w:r>
          </w:p>
        </w:tc>
      </w:tr>
      <w:tr w:rsidR="009961A5" w:rsidRPr="00751EEA" w14:paraId="1BD72189" w14:textId="77777777" w:rsidTr="00411A86">
        <w:trPr>
          <w:trHeight w:val="288"/>
        </w:trPr>
        <w:tc>
          <w:tcPr>
            <w:tcW w:w="542" w:type="dxa"/>
          </w:tcPr>
          <w:p w14:paraId="4EE67C27" w14:textId="77777777" w:rsidR="009961A5" w:rsidRPr="00751EEA" w:rsidRDefault="009961A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31" w:type="dxa"/>
          </w:tcPr>
          <w:p w14:paraId="7B35B3AA" w14:textId="77777777" w:rsidR="009961A5" w:rsidRPr="009961A5" w:rsidRDefault="000F5B6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0"/>
              </w:rPr>
            </w:pPr>
            <w:r w:rsidRPr="009265FE">
              <w:rPr>
                <w:rFonts w:ascii="Calibri" w:hAnsi="Calibri" w:cs="Times New Roman"/>
                <w:sz w:val="20"/>
                <w:szCs w:val="20"/>
              </w:rPr>
              <w:t>ΡΗ</w:t>
            </w:r>
            <w:r w:rsidR="009961A5" w:rsidRPr="009265FE">
              <w:rPr>
                <w:rFonts w:ascii="Calibri" w:hAnsi="Calibri" w:cs="Times New Roman"/>
                <w:sz w:val="20"/>
                <w:szCs w:val="20"/>
              </w:rPr>
              <w:t>ΤΡΑ ΑΘΕΤΗΣΗΣ ΟΡΩΝ ΣΥΜΒΑΣΗΣ</w:t>
            </w:r>
          </w:p>
        </w:tc>
        <w:tc>
          <w:tcPr>
            <w:tcW w:w="5851" w:type="dxa"/>
          </w:tcPr>
          <w:p w14:paraId="563A763F" w14:textId="77777777" w:rsidR="009961A5" w:rsidRPr="001F0E5F" w:rsidRDefault="009961A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F0E5F">
              <w:rPr>
                <w:rFonts w:ascii="Calibri" w:hAnsi="Calibri" w:cs="Calibri"/>
                <w:sz w:val="24"/>
                <w:szCs w:val="24"/>
              </w:rPr>
              <w:t>10% του συνολικού ποσού. Αυτό θα πληρωθεί την επομένη της επιστροφής στο χώρο του σχολείου.</w:t>
            </w:r>
          </w:p>
        </w:tc>
      </w:tr>
      <w:tr w:rsidR="002C631A" w:rsidRPr="00751EEA" w14:paraId="3F5D0266" w14:textId="77777777" w:rsidTr="00411A86">
        <w:trPr>
          <w:trHeight w:val="288"/>
        </w:trPr>
        <w:tc>
          <w:tcPr>
            <w:tcW w:w="542" w:type="dxa"/>
          </w:tcPr>
          <w:p w14:paraId="6B70EBB5" w14:textId="32FD146D" w:rsidR="002C631A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31" w:type="dxa"/>
          </w:tcPr>
          <w:p w14:paraId="660F792F" w14:textId="626DBB36" w:rsidR="002C631A" w:rsidRPr="009265FE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 xml:space="preserve">ΒΕΒΑΙΩΣΗ </w:t>
            </w:r>
            <w:r w:rsidRPr="0065561C">
              <w:rPr>
                <w:rFonts w:ascii="Calibri" w:hAnsi="Calibri" w:cs="Times New Roman"/>
                <w:bCs/>
                <w:sz w:val="20"/>
                <w:szCs w:val="20"/>
              </w:rPr>
              <w:t xml:space="preserve">ΟΤΙ </w:t>
            </w:r>
            <w:r>
              <w:rPr>
                <w:rFonts w:ascii="Calibri" w:hAnsi="Calibri" w:cs="Times New Roman"/>
                <w:bCs/>
                <w:sz w:val="20"/>
                <w:szCs w:val="20"/>
              </w:rPr>
              <w:t>ΔΙΑΘ</w:t>
            </w:r>
            <w:r w:rsidRPr="0065561C">
              <w:rPr>
                <w:rFonts w:ascii="Calibri" w:hAnsi="Calibri" w:cs="Times New Roman"/>
                <w:bCs/>
                <w:sz w:val="20"/>
                <w:szCs w:val="20"/>
              </w:rPr>
              <w:t>ΕΤΕΙ ΕΙΔΙΚΟ ΣΗΜΑ ΛΕΙΤΟΥΡΓΙΑΣ</w:t>
            </w:r>
            <w:r>
              <w:rPr>
                <w:rFonts w:ascii="Calibri" w:hAnsi="Calibri" w:cs="Times New Roman"/>
                <w:bCs/>
                <w:sz w:val="20"/>
                <w:szCs w:val="20"/>
              </w:rPr>
              <w:t xml:space="preserve"> ΤΟΥΡΙΣΤΙΚΟΥ ΓΑΦΕΙΟΥ</w:t>
            </w:r>
            <w:r w:rsidRPr="0065561C">
              <w:rPr>
                <w:rFonts w:ascii="Calibri" w:hAnsi="Calibri" w:cs="Times New Roman"/>
                <w:bCs/>
                <w:sz w:val="20"/>
                <w:szCs w:val="20"/>
              </w:rPr>
              <w:t xml:space="preserve"> ΣΕ ΙΣΧΥ</w:t>
            </w:r>
            <w:r>
              <w:rPr>
                <w:rFonts w:ascii="Calibri" w:hAnsi="Calibri" w:cs="Times New Roman"/>
                <w:bCs/>
                <w:sz w:val="20"/>
                <w:szCs w:val="20"/>
              </w:rPr>
              <w:t xml:space="preserve">  (ΕΟΤ)</w:t>
            </w:r>
          </w:p>
        </w:tc>
        <w:tc>
          <w:tcPr>
            <w:tcW w:w="5851" w:type="dxa"/>
          </w:tcPr>
          <w:p w14:paraId="7AA8F8C8" w14:textId="050365FB" w:rsidR="002C631A" w:rsidRPr="009265FE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t xml:space="preserve">                                         ΝΑΙ</w:t>
            </w:r>
          </w:p>
        </w:tc>
      </w:tr>
      <w:tr w:rsidR="002C631A" w:rsidRPr="00751EEA" w14:paraId="5B632436" w14:textId="77777777" w:rsidTr="00411A86">
        <w:trPr>
          <w:trHeight w:val="288"/>
        </w:trPr>
        <w:tc>
          <w:tcPr>
            <w:tcW w:w="542" w:type="dxa"/>
          </w:tcPr>
          <w:p w14:paraId="7DF3983C" w14:textId="1358E1D3" w:rsidR="002C631A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431" w:type="dxa"/>
          </w:tcPr>
          <w:p w14:paraId="05243242" w14:textId="19BA697D" w:rsidR="002C631A" w:rsidRPr="009265FE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ΑΠΟΔΕΙΚΤΙΚΟ ΑΣΦΑΛΙΣΤΙΚΗΣ ΕΝΗΜΕΡΩΤΗΤΑΣ ΣΕ ΙΣΧΥ  (</w:t>
            </w:r>
            <w:r>
              <w:rPr>
                <w:color w:val="000000"/>
                <w:sz w:val="16"/>
                <w:szCs w:val="16"/>
                <w:lang w:val="en-US"/>
              </w:rPr>
              <w:t>e</w:t>
            </w:r>
            <w:r w:rsidRPr="007B7DA8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ΕΦΚΑ)</w:t>
            </w:r>
          </w:p>
        </w:tc>
        <w:tc>
          <w:tcPr>
            <w:tcW w:w="5851" w:type="dxa"/>
          </w:tcPr>
          <w:p w14:paraId="58A8B636" w14:textId="19644304" w:rsidR="002C631A" w:rsidRPr="009265FE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t xml:space="preserve">                                         ΝΑΙ</w:t>
            </w:r>
          </w:p>
        </w:tc>
      </w:tr>
      <w:tr w:rsidR="002C631A" w:rsidRPr="00751EEA" w14:paraId="1BC02224" w14:textId="77777777" w:rsidTr="00411A86">
        <w:trPr>
          <w:trHeight w:val="288"/>
        </w:trPr>
        <w:tc>
          <w:tcPr>
            <w:tcW w:w="542" w:type="dxa"/>
          </w:tcPr>
          <w:p w14:paraId="3EC7457D" w14:textId="32E9ECAA" w:rsidR="002C631A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431" w:type="dxa"/>
          </w:tcPr>
          <w:p w14:paraId="7DC19277" w14:textId="1C5D7F5D" w:rsidR="002C631A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ΑΠΟΔΕΙΚΤΙΚΟ ΕΝΗΜΕΡΩΤΗΤΑΣ ΓΙΑ ΧΡΕΗ ΠΡΟΣ ΤΟ ΔΗΜΟΣΙΟ   (ΑΑΔΕ)</w:t>
            </w:r>
          </w:p>
        </w:tc>
        <w:tc>
          <w:tcPr>
            <w:tcW w:w="5851" w:type="dxa"/>
          </w:tcPr>
          <w:p w14:paraId="061CD911" w14:textId="5E98C3CC" w:rsidR="002C631A" w:rsidRDefault="002C631A" w:rsidP="002C631A">
            <w:pPr>
              <w:pStyle w:val="20"/>
              <w:tabs>
                <w:tab w:val="left" w:pos="0"/>
                <w:tab w:val="left" w:pos="180"/>
              </w:tabs>
            </w:pPr>
            <w:r>
              <w:t xml:space="preserve">                                         ΝΑΙ</w:t>
            </w:r>
          </w:p>
        </w:tc>
      </w:tr>
    </w:tbl>
    <w:p w14:paraId="272E45A9" w14:textId="77777777" w:rsidR="000F5B64" w:rsidRDefault="00EB5A09" w:rsidP="000F5B64">
      <w:pPr>
        <w:pStyle w:val="20"/>
        <w:tabs>
          <w:tab w:val="left" w:pos="0"/>
          <w:tab w:val="left" w:pos="1172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 xml:space="preserve">         </w:t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</w:p>
    <w:p w14:paraId="35332369" w14:textId="77777777" w:rsidR="00540932" w:rsidRPr="000F5B64" w:rsidRDefault="007E7254" w:rsidP="000F5B64">
      <w:pPr>
        <w:pStyle w:val="20"/>
        <w:tabs>
          <w:tab w:val="left" w:pos="0"/>
          <w:tab w:val="left" w:pos="1172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14:paraId="544EA120" w14:textId="796710F4" w:rsidR="00540932" w:rsidRPr="00F462E3" w:rsidRDefault="00E23D2F" w:rsidP="00F274E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FE179D">
        <w:rPr>
          <w:rFonts w:ascii="Calibri" w:hAnsi="Calibri" w:cs="Times New Roman"/>
          <w:b/>
          <w:bCs/>
          <w:sz w:val="24"/>
          <w:szCs w:val="24"/>
        </w:rPr>
        <w:t>α)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="000F257A">
        <w:rPr>
          <w:rFonts w:ascii="Calibri" w:hAnsi="Calibri" w:cs="Times New Roman"/>
          <w:sz w:val="24"/>
          <w:szCs w:val="24"/>
        </w:rPr>
        <w:t xml:space="preserve"> Η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προσφορά κατατίθεται </w:t>
      </w:r>
      <w:r w:rsidR="00540932" w:rsidRPr="00F274EF">
        <w:rPr>
          <w:rFonts w:ascii="Calibri" w:hAnsi="Calibri" w:cs="Times New Roman"/>
          <w:bCs/>
          <w:sz w:val="24"/>
          <w:szCs w:val="24"/>
        </w:rPr>
        <w:t xml:space="preserve">κλειστή </w:t>
      </w:r>
      <w:r w:rsidR="00E61445" w:rsidRPr="00F274EF">
        <w:rPr>
          <w:rFonts w:ascii="Calibri" w:hAnsi="Calibri" w:cs="Times New Roman"/>
          <w:bCs/>
          <w:sz w:val="24"/>
          <w:szCs w:val="24"/>
        </w:rPr>
        <w:t>σε έντυπη μορφή</w:t>
      </w:r>
      <w:r w:rsidR="008E766B" w:rsidRPr="00F274EF">
        <w:rPr>
          <w:rFonts w:ascii="Calibri" w:hAnsi="Calibri" w:cs="Times New Roman"/>
          <w:bCs/>
          <w:sz w:val="24"/>
          <w:szCs w:val="24"/>
        </w:rPr>
        <w:t xml:space="preserve"> </w:t>
      </w:r>
      <w:r w:rsidR="007E7254" w:rsidRPr="00F274EF">
        <w:rPr>
          <w:rFonts w:ascii="Calibri" w:hAnsi="Calibri" w:cs="Times New Roman"/>
          <w:bCs/>
          <w:sz w:val="24"/>
          <w:szCs w:val="24"/>
        </w:rPr>
        <w:t xml:space="preserve">(όχι με </w:t>
      </w:r>
      <w:r w:rsidR="007E7254" w:rsidRPr="00F274EF">
        <w:rPr>
          <w:rFonts w:ascii="Calibri" w:hAnsi="Calibri" w:cs="Times New Roman"/>
          <w:bCs/>
          <w:sz w:val="24"/>
          <w:szCs w:val="24"/>
          <w:lang w:val="en-US"/>
        </w:rPr>
        <w:t>email</w:t>
      </w:r>
      <w:r w:rsidR="007E7254" w:rsidRPr="00F274EF">
        <w:rPr>
          <w:rFonts w:ascii="Calibri" w:hAnsi="Calibri" w:cs="Times New Roman"/>
          <w:bCs/>
          <w:sz w:val="24"/>
          <w:szCs w:val="24"/>
        </w:rPr>
        <w:t xml:space="preserve"> ή </w:t>
      </w:r>
      <w:r w:rsidR="007E7254" w:rsidRPr="00F274EF">
        <w:rPr>
          <w:rFonts w:ascii="Calibri" w:hAnsi="Calibri" w:cs="Times New Roman"/>
          <w:bCs/>
          <w:sz w:val="24"/>
          <w:szCs w:val="24"/>
          <w:lang w:val="en-US"/>
        </w:rPr>
        <w:t>fax</w:t>
      </w:r>
      <w:r w:rsidR="007E7254" w:rsidRPr="00F274EF">
        <w:rPr>
          <w:rFonts w:ascii="Calibri" w:hAnsi="Calibri" w:cs="Times New Roman"/>
          <w:bCs/>
          <w:sz w:val="24"/>
          <w:szCs w:val="24"/>
        </w:rPr>
        <w:t>)</w:t>
      </w:r>
      <w:r w:rsidR="00E61445" w:rsidRPr="00F274EF">
        <w:rPr>
          <w:rFonts w:ascii="Calibri" w:hAnsi="Calibri" w:cs="Times New Roman"/>
          <w:bCs/>
          <w:sz w:val="24"/>
          <w:szCs w:val="24"/>
        </w:rPr>
        <w:t xml:space="preserve"> </w:t>
      </w:r>
      <w:r w:rsidR="00540932" w:rsidRPr="00F274EF">
        <w:rPr>
          <w:rFonts w:ascii="Calibri" w:hAnsi="Calibri" w:cs="Times New Roman"/>
          <w:bCs/>
          <w:sz w:val="24"/>
          <w:szCs w:val="24"/>
        </w:rPr>
        <w:t>στο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σχολείο</w:t>
      </w:r>
      <w:r w:rsidR="00F274EF">
        <w:rPr>
          <w:rFonts w:ascii="Calibri" w:hAnsi="Calibri" w:cs="Times New Roman"/>
          <w:sz w:val="24"/>
          <w:szCs w:val="24"/>
        </w:rPr>
        <w:t>.</w:t>
      </w:r>
    </w:p>
    <w:p w14:paraId="5D2523DC" w14:textId="50A84460" w:rsidR="0035128B" w:rsidRPr="00F274EF" w:rsidRDefault="00E17305" w:rsidP="0035128B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="00AD7DB7">
        <w:rPr>
          <w:rFonts w:ascii="Calibri" w:hAnsi="Calibri" w:cs="Times New Roman"/>
          <w:b/>
          <w:bCs/>
          <w:sz w:val="24"/>
          <w:szCs w:val="24"/>
        </w:rPr>
        <w:t>β</w:t>
      </w:r>
      <w:r w:rsidR="00741025">
        <w:rPr>
          <w:rFonts w:ascii="Calibri" w:hAnsi="Calibri" w:cs="Times New Roman"/>
          <w:b/>
          <w:bCs/>
          <w:sz w:val="24"/>
          <w:szCs w:val="24"/>
        </w:rPr>
        <w:t xml:space="preserve">) </w:t>
      </w:r>
      <w:r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Pr="00F274EF">
        <w:rPr>
          <w:rFonts w:ascii="Calibri" w:hAnsi="Calibri" w:cs="Times New Roman"/>
          <w:sz w:val="24"/>
          <w:szCs w:val="24"/>
        </w:rPr>
        <w:t>Έ</w:t>
      </w:r>
      <w:r w:rsidR="006C7893" w:rsidRPr="00F274EF">
        <w:rPr>
          <w:rFonts w:ascii="Calibri" w:hAnsi="Calibri" w:cs="Times New Roman"/>
          <w:sz w:val="24"/>
          <w:szCs w:val="24"/>
        </w:rPr>
        <w:t>κπτωση</w:t>
      </w:r>
      <w:r w:rsidR="009A05C8" w:rsidRPr="00F274EF">
        <w:rPr>
          <w:rFonts w:ascii="Calibri" w:hAnsi="Calibri" w:cs="Times New Roman"/>
          <w:sz w:val="24"/>
          <w:szCs w:val="24"/>
        </w:rPr>
        <w:t xml:space="preserve"> 50% για το</w:t>
      </w:r>
      <w:r w:rsidR="006C7893" w:rsidRPr="00F274EF">
        <w:rPr>
          <w:rFonts w:ascii="Calibri" w:hAnsi="Calibri" w:cs="Times New Roman"/>
          <w:sz w:val="24"/>
          <w:szCs w:val="24"/>
        </w:rPr>
        <w:t>ν</w:t>
      </w:r>
      <w:r w:rsidR="009A05C8" w:rsidRPr="00F274EF">
        <w:rPr>
          <w:rFonts w:ascii="Calibri" w:hAnsi="Calibri" w:cs="Times New Roman"/>
          <w:sz w:val="24"/>
          <w:szCs w:val="24"/>
        </w:rPr>
        <w:t xml:space="preserve"> ένα </w:t>
      </w:r>
      <w:r w:rsidR="006C7893" w:rsidRPr="00F274EF">
        <w:rPr>
          <w:rFonts w:ascii="Calibri" w:hAnsi="Calibri" w:cs="Times New Roman"/>
          <w:sz w:val="24"/>
          <w:szCs w:val="24"/>
        </w:rPr>
        <w:t>μαθητή στην περίπτωση αδελφών.</w:t>
      </w:r>
      <w:r w:rsidR="0035128B" w:rsidRPr="00F274EF">
        <w:rPr>
          <w:rFonts w:ascii="Calibri" w:hAnsi="Calibri" w:cs="Times New Roman"/>
          <w:sz w:val="24"/>
          <w:szCs w:val="24"/>
        </w:rPr>
        <w:t xml:space="preserve">  </w:t>
      </w:r>
    </w:p>
    <w:p w14:paraId="068C24D0" w14:textId="2B4F781C" w:rsidR="008C5AE0" w:rsidRPr="00F274EF" w:rsidRDefault="0035128B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Cs/>
          <w:sz w:val="24"/>
          <w:szCs w:val="24"/>
        </w:rPr>
      </w:pPr>
      <w:r w:rsidRPr="0035128B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="00AD7DB7">
        <w:rPr>
          <w:rFonts w:ascii="Calibri" w:hAnsi="Calibri" w:cs="Times New Roman"/>
          <w:b/>
          <w:bCs/>
          <w:sz w:val="24"/>
          <w:szCs w:val="24"/>
        </w:rPr>
        <w:t>γ</w:t>
      </w:r>
      <w:r w:rsidR="00741025">
        <w:rPr>
          <w:rFonts w:ascii="Calibri" w:hAnsi="Calibri" w:cs="Times New Roman"/>
          <w:b/>
          <w:bCs/>
          <w:sz w:val="24"/>
          <w:szCs w:val="24"/>
        </w:rPr>
        <w:t>)</w:t>
      </w:r>
      <w:r w:rsidRPr="0035128B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="008C5AE0">
        <w:rPr>
          <w:rFonts w:ascii="Calibri" w:hAnsi="Calibri" w:cs="Times New Roman"/>
          <w:sz w:val="24"/>
          <w:szCs w:val="24"/>
        </w:rPr>
        <w:t xml:space="preserve"> </w:t>
      </w:r>
      <w:r w:rsidR="00E17305">
        <w:rPr>
          <w:rFonts w:ascii="Calibri" w:hAnsi="Calibri" w:cs="Times New Roman"/>
          <w:sz w:val="24"/>
          <w:szCs w:val="24"/>
        </w:rPr>
        <w:t>Μ</w:t>
      </w:r>
      <w:r w:rsidR="00540932" w:rsidRPr="00751EEA">
        <w:rPr>
          <w:rFonts w:ascii="Calibri" w:hAnsi="Calibri" w:cs="Times New Roman"/>
          <w:sz w:val="24"/>
          <w:szCs w:val="24"/>
        </w:rPr>
        <w:t>ε κάθε προσφορά</w:t>
      </w:r>
      <w:r w:rsidR="00540932" w:rsidRPr="00F274EF">
        <w:rPr>
          <w:rFonts w:ascii="Calibri" w:hAnsi="Calibri" w:cs="Times New Roman"/>
          <w:bCs/>
          <w:sz w:val="24"/>
          <w:szCs w:val="24"/>
        </w:rPr>
        <w:t xml:space="preserve"> κατατίθεται από το ταξιδιωτικό γραφείο απαραιτήτως και Υπεύθυνη </w:t>
      </w:r>
      <w:r w:rsidR="008C5AE0" w:rsidRPr="00F274EF">
        <w:rPr>
          <w:rFonts w:ascii="Calibri" w:hAnsi="Calibri" w:cs="Times New Roman"/>
          <w:bCs/>
          <w:sz w:val="24"/>
          <w:szCs w:val="24"/>
        </w:rPr>
        <w:t xml:space="preserve"> </w:t>
      </w:r>
    </w:p>
    <w:p w14:paraId="496CF9DB" w14:textId="25013658" w:rsidR="008C5AE0" w:rsidRDefault="008C5AE0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F274EF">
        <w:rPr>
          <w:rFonts w:ascii="Calibri" w:hAnsi="Calibri" w:cs="Times New Roman"/>
          <w:bCs/>
          <w:sz w:val="24"/>
          <w:szCs w:val="24"/>
        </w:rPr>
        <w:t xml:space="preserve">    </w:t>
      </w:r>
      <w:r w:rsidR="00537489" w:rsidRPr="00F274EF">
        <w:rPr>
          <w:rFonts w:ascii="Calibri" w:hAnsi="Calibri" w:cs="Times New Roman"/>
          <w:bCs/>
          <w:sz w:val="24"/>
          <w:szCs w:val="24"/>
        </w:rPr>
        <w:t xml:space="preserve"> </w:t>
      </w:r>
      <w:r w:rsidR="00540932" w:rsidRPr="00F274EF">
        <w:rPr>
          <w:rFonts w:ascii="Calibri" w:hAnsi="Calibri" w:cs="Times New Roman"/>
          <w:bCs/>
          <w:sz w:val="24"/>
          <w:szCs w:val="24"/>
        </w:rPr>
        <w:t xml:space="preserve">Δήλωση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 xml:space="preserve">βεβαίωση συνδρομής των νόμιμων προϋποθέσεων λειτουργίας </w:t>
      </w:r>
      <w:r>
        <w:rPr>
          <w:rFonts w:ascii="Calibri" w:hAnsi="Calibri" w:cs="Times New Roman"/>
          <w:sz w:val="24"/>
          <w:szCs w:val="24"/>
        </w:rPr>
        <w:t xml:space="preserve">  </w:t>
      </w:r>
    </w:p>
    <w:p w14:paraId="74BA2C88" w14:textId="3A8EA08A" w:rsidR="00D8303C" w:rsidRDefault="008C5AE0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</w:t>
      </w:r>
      <w:r w:rsidR="00537489">
        <w:rPr>
          <w:rFonts w:ascii="Calibri" w:hAnsi="Calibri" w:cs="Times New Roman"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sz w:val="24"/>
          <w:szCs w:val="24"/>
        </w:rPr>
        <w:t>τουριστικού γραφείου, η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14:paraId="254B65C7" w14:textId="5845721F" w:rsidR="008C5AE0" w:rsidRPr="00E17305" w:rsidRDefault="00E205FD" w:rsidP="009441F0">
      <w:pPr>
        <w:pStyle w:val="20"/>
        <w:tabs>
          <w:tab w:val="left" w:pos="0"/>
          <w:tab w:val="left" w:pos="18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δ</w:t>
      </w:r>
      <w:r w:rsidR="00D8303C" w:rsidRPr="009441F0">
        <w:rPr>
          <w:rFonts w:ascii="Calibri" w:hAnsi="Calibri" w:cs="Calibri"/>
          <w:b/>
          <w:bCs/>
          <w:sz w:val="24"/>
          <w:szCs w:val="24"/>
        </w:rPr>
        <w:t>)</w:t>
      </w:r>
      <w:r w:rsidR="00375E8B" w:rsidRPr="009441F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37489" w:rsidRPr="009441F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17305">
        <w:rPr>
          <w:rFonts w:ascii="Calibri" w:hAnsi="Calibri" w:cs="Calibri"/>
          <w:sz w:val="24"/>
          <w:szCs w:val="24"/>
        </w:rPr>
        <w:t>Σ</w:t>
      </w:r>
      <w:r w:rsidR="00D8303C" w:rsidRPr="00E17305">
        <w:rPr>
          <w:rFonts w:ascii="Calibri" w:hAnsi="Calibri" w:cs="Calibri"/>
          <w:sz w:val="24"/>
          <w:szCs w:val="24"/>
        </w:rPr>
        <w:t xml:space="preserve">τα κριτήρια επιλογής θα συνεκτιμηθούν: Η ποιότητα και η ασφάλεια των προτεινόμενων </w:t>
      </w:r>
      <w:r w:rsidR="008C5AE0" w:rsidRPr="00E17305">
        <w:rPr>
          <w:rFonts w:ascii="Calibri" w:hAnsi="Calibri" w:cs="Calibri"/>
          <w:sz w:val="24"/>
          <w:szCs w:val="24"/>
        </w:rPr>
        <w:t xml:space="preserve"> </w:t>
      </w:r>
    </w:p>
    <w:p w14:paraId="46553740" w14:textId="77777777" w:rsidR="009441F0" w:rsidRPr="00E17305" w:rsidRDefault="008C5AE0" w:rsidP="009441F0">
      <w:pPr>
        <w:pStyle w:val="20"/>
        <w:tabs>
          <w:tab w:val="left" w:pos="0"/>
          <w:tab w:val="left" w:pos="180"/>
        </w:tabs>
        <w:rPr>
          <w:rFonts w:ascii="Calibri" w:hAnsi="Calibri" w:cs="Calibri"/>
          <w:sz w:val="24"/>
          <w:szCs w:val="24"/>
        </w:rPr>
      </w:pPr>
      <w:r w:rsidRPr="00E17305">
        <w:rPr>
          <w:rFonts w:ascii="Calibri" w:hAnsi="Calibri" w:cs="Calibri"/>
          <w:sz w:val="24"/>
          <w:szCs w:val="24"/>
        </w:rPr>
        <w:t xml:space="preserve">   </w:t>
      </w:r>
      <w:r w:rsidR="00375E8B" w:rsidRPr="00E17305">
        <w:rPr>
          <w:rFonts w:ascii="Calibri" w:hAnsi="Calibri" w:cs="Calibri"/>
          <w:sz w:val="24"/>
          <w:szCs w:val="24"/>
        </w:rPr>
        <w:t xml:space="preserve"> </w:t>
      </w:r>
      <w:r w:rsidRPr="00E17305">
        <w:rPr>
          <w:rFonts w:ascii="Calibri" w:hAnsi="Calibri" w:cs="Calibri"/>
          <w:sz w:val="24"/>
          <w:szCs w:val="24"/>
        </w:rPr>
        <w:t xml:space="preserve"> </w:t>
      </w:r>
      <w:r w:rsidR="00537489" w:rsidRPr="00E17305">
        <w:rPr>
          <w:rFonts w:ascii="Calibri" w:hAnsi="Calibri" w:cs="Calibri"/>
          <w:sz w:val="24"/>
          <w:szCs w:val="24"/>
        </w:rPr>
        <w:t xml:space="preserve"> </w:t>
      </w:r>
      <w:r w:rsidR="00D8303C" w:rsidRPr="00E17305">
        <w:rPr>
          <w:rFonts w:ascii="Calibri" w:hAnsi="Calibri" w:cs="Calibri"/>
          <w:sz w:val="24"/>
          <w:szCs w:val="24"/>
        </w:rPr>
        <w:t xml:space="preserve">ξενοδοχείων, η εμπειρία και η αξιοπιστία του διοργανωτή, </w:t>
      </w:r>
      <w:r w:rsidR="00C60425" w:rsidRPr="00E17305">
        <w:rPr>
          <w:rFonts w:ascii="Calibri" w:hAnsi="Calibri" w:cs="Calibri"/>
          <w:sz w:val="24"/>
          <w:szCs w:val="24"/>
        </w:rPr>
        <w:t xml:space="preserve">το αναλυτικό πρόγραμμα που </w:t>
      </w:r>
      <w:r w:rsidR="009441F0" w:rsidRPr="00E17305">
        <w:rPr>
          <w:rFonts w:ascii="Calibri" w:hAnsi="Calibri" w:cs="Calibri"/>
          <w:sz w:val="24"/>
          <w:szCs w:val="24"/>
        </w:rPr>
        <w:t xml:space="preserve">  </w:t>
      </w:r>
    </w:p>
    <w:p w14:paraId="7C9A0DAD" w14:textId="77777777" w:rsidR="009441F0" w:rsidRPr="00E17305" w:rsidRDefault="009441F0" w:rsidP="009441F0">
      <w:pPr>
        <w:pStyle w:val="20"/>
        <w:tabs>
          <w:tab w:val="left" w:pos="0"/>
          <w:tab w:val="left" w:pos="180"/>
        </w:tabs>
        <w:rPr>
          <w:rFonts w:ascii="Calibri" w:hAnsi="Calibri" w:cs="Calibri"/>
          <w:sz w:val="24"/>
          <w:szCs w:val="24"/>
        </w:rPr>
      </w:pPr>
      <w:r w:rsidRPr="00E17305">
        <w:rPr>
          <w:rFonts w:ascii="Calibri" w:hAnsi="Calibri" w:cs="Calibri"/>
          <w:sz w:val="24"/>
          <w:szCs w:val="24"/>
        </w:rPr>
        <w:t xml:space="preserve">     </w:t>
      </w:r>
      <w:r w:rsidR="00C60425" w:rsidRPr="00E17305">
        <w:rPr>
          <w:rFonts w:ascii="Calibri" w:hAnsi="Calibri" w:cs="Calibri"/>
          <w:sz w:val="24"/>
          <w:szCs w:val="24"/>
        </w:rPr>
        <w:t xml:space="preserve">θα μας </w:t>
      </w:r>
      <w:r w:rsidR="00537489" w:rsidRPr="00E17305">
        <w:rPr>
          <w:rFonts w:ascii="Calibri" w:hAnsi="Calibri" w:cs="Calibri"/>
          <w:sz w:val="24"/>
          <w:szCs w:val="24"/>
        </w:rPr>
        <w:t xml:space="preserve"> </w:t>
      </w:r>
      <w:r w:rsidR="00C60425" w:rsidRPr="00E17305">
        <w:rPr>
          <w:rFonts w:ascii="Calibri" w:hAnsi="Calibri" w:cs="Calibri"/>
          <w:sz w:val="24"/>
          <w:szCs w:val="24"/>
        </w:rPr>
        <w:t xml:space="preserve">δοθεί από τα τουριστικά γραφεία και οποιαδήποτε άλλη παροχή με σκοπό την </w:t>
      </w:r>
    </w:p>
    <w:p w14:paraId="65B0156A" w14:textId="0BAC6EE0" w:rsidR="009441F0" w:rsidRPr="00E17305" w:rsidRDefault="009441F0" w:rsidP="009441F0">
      <w:pPr>
        <w:pStyle w:val="20"/>
        <w:tabs>
          <w:tab w:val="left" w:pos="0"/>
          <w:tab w:val="left" w:pos="180"/>
        </w:tabs>
        <w:rPr>
          <w:rFonts w:ascii="Calibri" w:hAnsi="Calibri" w:cs="Calibri"/>
          <w:sz w:val="24"/>
          <w:szCs w:val="24"/>
        </w:rPr>
      </w:pPr>
      <w:r w:rsidRPr="00E17305">
        <w:rPr>
          <w:rFonts w:ascii="Calibri" w:hAnsi="Calibri" w:cs="Calibri"/>
          <w:sz w:val="24"/>
          <w:szCs w:val="24"/>
        </w:rPr>
        <w:t xml:space="preserve">     </w:t>
      </w:r>
      <w:r w:rsidR="00C60425" w:rsidRPr="00E17305">
        <w:rPr>
          <w:rFonts w:ascii="Calibri" w:hAnsi="Calibri" w:cs="Calibri"/>
          <w:sz w:val="24"/>
          <w:szCs w:val="24"/>
        </w:rPr>
        <w:t>προετοιμασία των</w:t>
      </w:r>
      <w:r w:rsidR="008C5AE0" w:rsidRPr="00E17305">
        <w:rPr>
          <w:rFonts w:ascii="Calibri" w:hAnsi="Calibri" w:cs="Calibri"/>
          <w:sz w:val="24"/>
          <w:szCs w:val="24"/>
        </w:rPr>
        <w:t xml:space="preserve"> </w:t>
      </w:r>
      <w:r w:rsidR="00C60425" w:rsidRPr="00E17305">
        <w:rPr>
          <w:rFonts w:ascii="Calibri" w:hAnsi="Calibri" w:cs="Calibri"/>
          <w:sz w:val="24"/>
          <w:szCs w:val="24"/>
        </w:rPr>
        <w:t xml:space="preserve">μαθητών για αυτή την εκπαιδευτική επίσκεψη, </w:t>
      </w:r>
      <w:r w:rsidR="00D8303C" w:rsidRPr="00E17305">
        <w:rPr>
          <w:rFonts w:ascii="Calibri" w:hAnsi="Calibri" w:cs="Calibri"/>
          <w:sz w:val="24"/>
          <w:szCs w:val="24"/>
        </w:rPr>
        <w:t xml:space="preserve">οι προσφερόμενες </w:t>
      </w:r>
    </w:p>
    <w:p w14:paraId="633E6119" w14:textId="77777777" w:rsidR="009441F0" w:rsidRPr="00E17305" w:rsidRDefault="009441F0" w:rsidP="009441F0">
      <w:pPr>
        <w:pStyle w:val="20"/>
        <w:tabs>
          <w:tab w:val="left" w:pos="0"/>
          <w:tab w:val="left" w:pos="180"/>
        </w:tabs>
        <w:rPr>
          <w:rFonts w:ascii="Calibri" w:hAnsi="Calibri" w:cs="Calibri"/>
          <w:sz w:val="24"/>
          <w:szCs w:val="24"/>
        </w:rPr>
      </w:pPr>
      <w:r w:rsidRPr="00E17305">
        <w:rPr>
          <w:rFonts w:ascii="Calibri" w:hAnsi="Calibri" w:cs="Calibri"/>
          <w:sz w:val="24"/>
          <w:szCs w:val="24"/>
        </w:rPr>
        <w:t xml:space="preserve">     </w:t>
      </w:r>
      <w:r w:rsidR="00D8303C" w:rsidRPr="00E17305">
        <w:rPr>
          <w:rFonts w:ascii="Calibri" w:hAnsi="Calibri" w:cs="Calibri"/>
          <w:sz w:val="24"/>
          <w:szCs w:val="24"/>
        </w:rPr>
        <w:t xml:space="preserve">υπηρεσίες και κάθε τι που </w:t>
      </w:r>
      <w:r w:rsidR="008C5AE0" w:rsidRPr="00E17305">
        <w:rPr>
          <w:rFonts w:ascii="Calibri" w:hAnsi="Calibri" w:cs="Calibri"/>
          <w:sz w:val="24"/>
          <w:szCs w:val="24"/>
        </w:rPr>
        <w:t xml:space="preserve"> </w:t>
      </w:r>
      <w:r w:rsidR="00D8303C" w:rsidRPr="00E17305">
        <w:rPr>
          <w:rFonts w:ascii="Calibri" w:hAnsi="Calibri" w:cs="Calibri"/>
          <w:sz w:val="24"/>
          <w:szCs w:val="24"/>
        </w:rPr>
        <w:t>βοηθά</w:t>
      </w:r>
      <w:r w:rsidR="008C5AE0" w:rsidRPr="00E17305">
        <w:rPr>
          <w:rFonts w:ascii="Calibri" w:hAnsi="Calibri" w:cs="Calibri"/>
          <w:sz w:val="24"/>
          <w:szCs w:val="24"/>
        </w:rPr>
        <w:t xml:space="preserve">  </w:t>
      </w:r>
      <w:r w:rsidR="00D8303C" w:rsidRPr="00E17305">
        <w:rPr>
          <w:rFonts w:ascii="Calibri" w:hAnsi="Calibri" w:cs="Calibri"/>
          <w:sz w:val="24"/>
          <w:szCs w:val="24"/>
        </w:rPr>
        <w:t>στην επιτυχή διοργάνωση και υλοποίηση της εκδρομής</w:t>
      </w:r>
      <w:r w:rsidR="00C60425" w:rsidRPr="00E17305">
        <w:rPr>
          <w:rFonts w:ascii="Calibri" w:hAnsi="Calibri" w:cs="Calibri"/>
          <w:sz w:val="24"/>
          <w:szCs w:val="24"/>
        </w:rPr>
        <w:t xml:space="preserve"> </w:t>
      </w:r>
      <w:r w:rsidR="00D8303C" w:rsidRPr="00E17305">
        <w:rPr>
          <w:rFonts w:ascii="Calibri" w:hAnsi="Calibri" w:cs="Calibri"/>
          <w:sz w:val="24"/>
          <w:szCs w:val="24"/>
        </w:rPr>
        <w:t xml:space="preserve"> </w:t>
      </w:r>
      <w:r w:rsidRPr="00E17305">
        <w:rPr>
          <w:rFonts w:ascii="Calibri" w:hAnsi="Calibri" w:cs="Calibri"/>
          <w:sz w:val="24"/>
          <w:szCs w:val="24"/>
        </w:rPr>
        <w:t xml:space="preserve"> </w:t>
      </w:r>
    </w:p>
    <w:p w14:paraId="4C72AB3A" w14:textId="093538A3" w:rsidR="00D8303C" w:rsidRPr="00E17305" w:rsidRDefault="009441F0" w:rsidP="009441F0">
      <w:pPr>
        <w:pStyle w:val="20"/>
        <w:tabs>
          <w:tab w:val="left" w:pos="0"/>
          <w:tab w:val="left" w:pos="180"/>
        </w:tabs>
        <w:rPr>
          <w:rFonts w:ascii="Calibri" w:hAnsi="Calibri" w:cs="Calibri"/>
          <w:sz w:val="24"/>
          <w:szCs w:val="24"/>
        </w:rPr>
      </w:pPr>
      <w:r w:rsidRPr="00E17305">
        <w:rPr>
          <w:rFonts w:ascii="Calibri" w:hAnsi="Calibri" w:cs="Calibri"/>
          <w:sz w:val="24"/>
          <w:szCs w:val="24"/>
        </w:rPr>
        <w:t xml:space="preserve">     </w:t>
      </w:r>
      <w:r w:rsidR="00D8303C" w:rsidRPr="00E17305">
        <w:rPr>
          <w:rFonts w:ascii="Calibri" w:hAnsi="Calibri" w:cs="Calibri"/>
          <w:sz w:val="24"/>
          <w:szCs w:val="24"/>
        </w:rPr>
        <w:t>(η επιλογή πρακτορείου δεν θα γίνει κατ’ ανάγκη με όρους μειοδοτικού διαγωνισμού ).</w:t>
      </w:r>
    </w:p>
    <w:p w14:paraId="4B7F1BF1" w14:textId="0CAD4972" w:rsidR="00E205FD" w:rsidRPr="00DE35DE" w:rsidRDefault="00E205FD" w:rsidP="00E17305">
      <w:pPr>
        <w:pStyle w:val="20"/>
        <w:tabs>
          <w:tab w:val="left" w:pos="0"/>
          <w:tab w:val="left" w:pos="180"/>
        </w:tabs>
        <w:jc w:val="right"/>
        <w:rPr>
          <w:rFonts w:ascii="Calibri" w:hAnsi="Calibri" w:cs="Calibri"/>
          <w:sz w:val="24"/>
          <w:szCs w:val="24"/>
        </w:rPr>
      </w:pPr>
      <w:r w:rsidRPr="00DE35DE">
        <w:rPr>
          <w:rFonts w:ascii="Calibri" w:hAnsi="Calibri" w:cs="Calibri"/>
          <w:sz w:val="24"/>
          <w:szCs w:val="24"/>
        </w:rPr>
        <w:t>Η Δ/ντρια</w:t>
      </w:r>
    </w:p>
    <w:p w14:paraId="665FD5C0" w14:textId="77777777" w:rsidR="00E205FD" w:rsidRPr="00DE35DE" w:rsidRDefault="00E205FD" w:rsidP="00E205FD">
      <w:pPr>
        <w:pStyle w:val="20"/>
        <w:tabs>
          <w:tab w:val="left" w:pos="0"/>
          <w:tab w:val="left" w:pos="180"/>
        </w:tabs>
        <w:rPr>
          <w:rFonts w:ascii="Calibri" w:hAnsi="Calibri" w:cs="Calibri"/>
          <w:sz w:val="24"/>
          <w:szCs w:val="24"/>
        </w:rPr>
      </w:pPr>
    </w:p>
    <w:p w14:paraId="06D4DF05" w14:textId="0598017E" w:rsidR="00E205FD" w:rsidRPr="00DE35DE" w:rsidRDefault="00E205FD" w:rsidP="00E17305">
      <w:pPr>
        <w:pStyle w:val="20"/>
        <w:tabs>
          <w:tab w:val="left" w:pos="0"/>
          <w:tab w:val="left" w:pos="180"/>
        </w:tabs>
        <w:jc w:val="right"/>
        <w:rPr>
          <w:rFonts w:ascii="Calibri" w:hAnsi="Calibri" w:cs="Calibri"/>
          <w:sz w:val="24"/>
          <w:szCs w:val="24"/>
        </w:rPr>
      </w:pPr>
      <w:r w:rsidRPr="00DE35DE">
        <w:rPr>
          <w:rFonts w:ascii="Calibri" w:hAnsi="Calibri" w:cs="Calibri"/>
          <w:sz w:val="24"/>
          <w:szCs w:val="24"/>
        </w:rPr>
        <w:t>Σοφία  Γελαδάκη</w:t>
      </w:r>
    </w:p>
    <w:p w14:paraId="48361B7F" w14:textId="45FBF304" w:rsidR="007E7254" w:rsidRPr="00DE35DE" w:rsidRDefault="007E7254" w:rsidP="009441F0">
      <w:pPr>
        <w:pStyle w:val="20"/>
        <w:tabs>
          <w:tab w:val="left" w:pos="0"/>
          <w:tab w:val="left" w:pos="180"/>
        </w:tabs>
        <w:rPr>
          <w:rFonts w:ascii="Calibri" w:hAnsi="Calibri" w:cs="Calibri"/>
          <w:sz w:val="24"/>
          <w:szCs w:val="24"/>
        </w:rPr>
      </w:pPr>
    </w:p>
    <w:sectPr w:rsidR="007E7254" w:rsidRPr="00DE35DE" w:rsidSect="009441F0">
      <w:pgSz w:w="12240" w:h="15840"/>
      <w:pgMar w:top="142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otu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796"/>
    <w:multiLevelType w:val="hybridMultilevel"/>
    <w:tmpl w:val="772EC2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6392"/>
    <w:multiLevelType w:val="hybridMultilevel"/>
    <w:tmpl w:val="66FEBF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1208511">
    <w:abstractNumId w:val="5"/>
  </w:num>
  <w:num w:numId="2" w16cid:durableId="2107655745">
    <w:abstractNumId w:val="3"/>
  </w:num>
  <w:num w:numId="3" w16cid:durableId="1606186819">
    <w:abstractNumId w:val="2"/>
  </w:num>
  <w:num w:numId="4" w16cid:durableId="17122152">
    <w:abstractNumId w:val="4"/>
  </w:num>
  <w:num w:numId="5" w16cid:durableId="1451237769">
    <w:abstractNumId w:val="1"/>
  </w:num>
  <w:num w:numId="6" w16cid:durableId="148284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1A51"/>
    <w:rsid w:val="000022A2"/>
    <w:rsid w:val="00002FAE"/>
    <w:rsid w:val="00005E16"/>
    <w:rsid w:val="000159F6"/>
    <w:rsid w:val="00026892"/>
    <w:rsid w:val="00036389"/>
    <w:rsid w:val="000506AE"/>
    <w:rsid w:val="00050C08"/>
    <w:rsid w:val="0006302D"/>
    <w:rsid w:val="000907AF"/>
    <w:rsid w:val="000A2E56"/>
    <w:rsid w:val="000A327A"/>
    <w:rsid w:val="000A5120"/>
    <w:rsid w:val="000C4080"/>
    <w:rsid w:val="000C44C4"/>
    <w:rsid w:val="000C70E3"/>
    <w:rsid w:val="000D1BDE"/>
    <w:rsid w:val="000D49E0"/>
    <w:rsid w:val="000E678C"/>
    <w:rsid w:val="000F0499"/>
    <w:rsid w:val="000F04F7"/>
    <w:rsid w:val="000F257A"/>
    <w:rsid w:val="000F5B64"/>
    <w:rsid w:val="00102063"/>
    <w:rsid w:val="00103323"/>
    <w:rsid w:val="00121706"/>
    <w:rsid w:val="00134D02"/>
    <w:rsid w:val="00154CFA"/>
    <w:rsid w:val="00156180"/>
    <w:rsid w:val="0015698C"/>
    <w:rsid w:val="00161146"/>
    <w:rsid w:val="00162540"/>
    <w:rsid w:val="00164B5F"/>
    <w:rsid w:val="001709C0"/>
    <w:rsid w:val="00182EAA"/>
    <w:rsid w:val="001A071D"/>
    <w:rsid w:val="001A2FDC"/>
    <w:rsid w:val="001B55C5"/>
    <w:rsid w:val="001D4EEC"/>
    <w:rsid w:val="001D59C4"/>
    <w:rsid w:val="001D76A5"/>
    <w:rsid w:val="001F0E5F"/>
    <w:rsid w:val="0021136E"/>
    <w:rsid w:val="00220B93"/>
    <w:rsid w:val="002304ED"/>
    <w:rsid w:val="002403C3"/>
    <w:rsid w:val="00251DED"/>
    <w:rsid w:val="00253F31"/>
    <w:rsid w:val="002545BC"/>
    <w:rsid w:val="002601FA"/>
    <w:rsid w:val="00280F04"/>
    <w:rsid w:val="00281E1F"/>
    <w:rsid w:val="00286BBE"/>
    <w:rsid w:val="00291E3C"/>
    <w:rsid w:val="00297DD9"/>
    <w:rsid w:val="002A7CFA"/>
    <w:rsid w:val="002B5551"/>
    <w:rsid w:val="002C631A"/>
    <w:rsid w:val="002E24A9"/>
    <w:rsid w:val="002F23F4"/>
    <w:rsid w:val="002F2F28"/>
    <w:rsid w:val="00306448"/>
    <w:rsid w:val="003425FC"/>
    <w:rsid w:val="003466D5"/>
    <w:rsid w:val="0034676E"/>
    <w:rsid w:val="0035128B"/>
    <w:rsid w:val="003539E7"/>
    <w:rsid w:val="003602B3"/>
    <w:rsid w:val="00362278"/>
    <w:rsid w:val="00370764"/>
    <w:rsid w:val="00375E8B"/>
    <w:rsid w:val="00387506"/>
    <w:rsid w:val="00392422"/>
    <w:rsid w:val="003937DD"/>
    <w:rsid w:val="003A4413"/>
    <w:rsid w:val="003A670A"/>
    <w:rsid w:val="003B1C71"/>
    <w:rsid w:val="003B61D8"/>
    <w:rsid w:val="003C09AC"/>
    <w:rsid w:val="003D20AC"/>
    <w:rsid w:val="00410BF1"/>
    <w:rsid w:val="00411A86"/>
    <w:rsid w:val="00427EB5"/>
    <w:rsid w:val="0043072B"/>
    <w:rsid w:val="00430C37"/>
    <w:rsid w:val="00471AB1"/>
    <w:rsid w:val="00473AF5"/>
    <w:rsid w:val="0048427B"/>
    <w:rsid w:val="00490CEE"/>
    <w:rsid w:val="00491BB9"/>
    <w:rsid w:val="00497B0E"/>
    <w:rsid w:val="004A135C"/>
    <w:rsid w:val="004B033B"/>
    <w:rsid w:val="004B3A84"/>
    <w:rsid w:val="004C7D27"/>
    <w:rsid w:val="004E7E3D"/>
    <w:rsid w:val="004F52E5"/>
    <w:rsid w:val="005238EC"/>
    <w:rsid w:val="00525FAE"/>
    <w:rsid w:val="005307A7"/>
    <w:rsid w:val="00537489"/>
    <w:rsid w:val="00540932"/>
    <w:rsid w:val="005525FD"/>
    <w:rsid w:val="005528D0"/>
    <w:rsid w:val="00561055"/>
    <w:rsid w:val="005D2DB1"/>
    <w:rsid w:val="005D4FCC"/>
    <w:rsid w:val="005E5891"/>
    <w:rsid w:val="005F610F"/>
    <w:rsid w:val="00605E69"/>
    <w:rsid w:val="00612292"/>
    <w:rsid w:val="006239A2"/>
    <w:rsid w:val="0064423C"/>
    <w:rsid w:val="00663934"/>
    <w:rsid w:val="0067317A"/>
    <w:rsid w:val="00686B8C"/>
    <w:rsid w:val="006A4F47"/>
    <w:rsid w:val="006B34DC"/>
    <w:rsid w:val="006C427B"/>
    <w:rsid w:val="006C6B43"/>
    <w:rsid w:val="006C7893"/>
    <w:rsid w:val="006D3872"/>
    <w:rsid w:val="006E2D1E"/>
    <w:rsid w:val="006F23D2"/>
    <w:rsid w:val="006F43E3"/>
    <w:rsid w:val="00701B07"/>
    <w:rsid w:val="007038D6"/>
    <w:rsid w:val="007064AE"/>
    <w:rsid w:val="007111C8"/>
    <w:rsid w:val="00716664"/>
    <w:rsid w:val="00723B2A"/>
    <w:rsid w:val="007252F2"/>
    <w:rsid w:val="0073519B"/>
    <w:rsid w:val="00741025"/>
    <w:rsid w:val="00750ED8"/>
    <w:rsid w:val="00751EEA"/>
    <w:rsid w:val="007609DC"/>
    <w:rsid w:val="00762EBA"/>
    <w:rsid w:val="00777B3F"/>
    <w:rsid w:val="00786082"/>
    <w:rsid w:val="007A6EFD"/>
    <w:rsid w:val="007C2CEB"/>
    <w:rsid w:val="007C425B"/>
    <w:rsid w:val="007C6F3D"/>
    <w:rsid w:val="007D72D2"/>
    <w:rsid w:val="007E18A6"/>
    <w:rsid w:val="007E7254"/>
    <w:rsid w:val="007F2210"/>
    <w:rsid w:val="008017CB"/>
    <w:rsid w:val="00807227"/>
    <w:rsid w:val="00832392"/>
    <w:rsid w:val="00837A5B"/>
    <w:rsid w:val="0085141C"/>
    <w:rsid w:val="00851A31"/>
    <w:rsid w:val="00853123"/>
    <w:rsid w:val="00862905"/>
    <w:rsid w:val="008632F5"/>
    <w:rsid w:val="00865773"/>
    <w:rsid w:val="008670B9"/>
    <w:rsid w:val="008716D6"/>
    <w:rsid w:val="00882E7B"/>
    <w:rsid w:val="0088467D"/>
    <w:rsid w:val="00895C5F"/>
    <w:rsid w:val="008A529D"/>
    <w:rsid w:val="008B04E2"/>
    <w:rsid w:val="008B0BAF"/>
    <w:rsid w:val="008B116B"/>
    <w:rsid w:val="008B1A1E"/>
    <w:rsid w:val="008C5AE0"/>
    <w:rsid w:val="008C6BED"/>
    <w:rsid w:val="008D5F71"/>
    <w:rsid w:val="008E00D0"/>
    <w:rsid w:val="008E766B"/>
    <w:rsid w:val="008F118B"/>
    <w:rsid w:val="0090535E"/>
    <w:rsid w:val="00906C2F"/>
    <w:rsid w:val="00910214"/>
    <w:rsid w:val="009108A2"/>
    <w:rsid w:val="009121D2"/>
    <w:rsid w:val="009144DB"/>
    <w:rsid w:val="009265FE"/>
    <w:rsid w:val="00936305"/>
    <w:rsid w:val="00937C65"/>
    <w:rsid w:val="009441F0"/>
    <w:rsid w:val="00947FC7"/>
    <w:rsid w:val="0095026F"/>
    <w:rsid w:val="009618A5"/>
    <w:rsid w:val="00966FF2"/>
    <w:rsid w:val="0097414D"/>
    <w:rsid w:val="009745C1"/>
    <w:rsid w:val="00975F73"/>
    <w:rsid w:val="00984BF4"/>
    <w:rsid w:val="0099486E"/>
    <w:rsid w:val="009961A5"/>
    <w:rsid w:val="009A05C8"/>
    <w:rsid w:val="009A4B98"/>
    <w:rsid w:val="009B13C8"/>
    <w:rsid w:val="009B2C2B"/>
    <w:rsid w:val="009C6F9C"/>
    <w:rsid w:val="009D2062"/>
    <w:rsid w:val="009E2973"/>
    <w:rsid w:val="009E30AA"/>
    <w:rsid w:val="00A05BF4"/>
    <w:rsid w:val="00A2132C"/>
    <w:rsid w:val="00A2381E"/>
    <w:rsid w:val="00A25645"/>
    <w:rsid w:val="00A26D58"/>
    <w:rsid w:val="00A31332"/>
    <w:rsid w:val="00A454B9"/>
    <w:rsid w:val="00A467E6"/>
    <w:rsid w:val="00A4776B"/>
    <w:rsid w:val="00A75232"/>
    <w:rsid w:val="00A7628B"/>
    <w:rsid w:val="00A847E2"/>
    <w:rsid w:val="00A84DD4"/>
    <w:rsid w:val="00A8685D"/>
    <w:rsid w:val="00AA488C"/>
    <w:rsid w:val="00AB1F23"/>
    <w:rsid w:val="00AB355C"/>
    <w:rsid w:val="00AC2899"/>
    <w:rsid w:val="00AD3BBB"/>
    <w:rsid w:val="00AD6896"/>
    <w:rsid w:val="00AD7DB7"/>
    <w:rsid w:val="00AE5158"/>
    <w:rsid w:val="00AE564F"/>
    <w:rsid w:val="00AE72B7"/>
    <w:rsid w:val="00AE77A8"/>
    <w:rsid w:val="00AF5AE2"/>
    <w:rsid w:val="00B07249"/>
    <w:rsid w:val="00B154E4"/>
    <w:rsid w:val="00B24AB9"/>
    <w:rsid w:val="00B278E3"/>
    <w:rsid w:val="00B27E41"/>
    <w:rsid w:val="00B50710"/>
    <w:rsid w:val="00B600A0"/>
    <w:rsid w:val="00B60749"/>
    <w:rsid w:val="00B702F2"/>
    <w:rsid w:val="00B77085"/>
    <w:rsid w:val="00B77B16"/>
    <w:rsid w:val="00B93247"/>
    <w:rsid w:val="00B95033"/>
    <w:rsid w:val="00BB2189"/>
    <w:rsid w:val="00BC3B5D"/>
    <w:rsid w:val="00BC3F8F"/>
    <w:rsid w:val="00BD523C"/>
    <w:rsid w:val="00BD625E"/>
    <w:rsid w:val="00BF060F"/>
    <w:rsid w:val="00BF09EA"/>
    <w:rsid w:val="00BF0C1C"/>
    <w:rsid w:val="00BF63E5"/>
    <w:rsid w:val="00BF6D86"/>
    <w:rsid w:val="00C052BF"/>
    <w:rsid w:val="00C17D8C"/>
    <w:rsid w:val="00C240F6"/>
    <w:rsid w:val="00C24CEE"/>
    <w:rsid w:val="00C3288B"/>
    <w:rsid w:val="00C5288D"/>
    <w:rsid w:val="00C548BB"/>
    <w:rsid w:val="00C60425"/>
    <w:rsid w:val="00C61B5C"/>
    <w:rsid w:val="00C7438C"/>
    <w:rsid w:val="00C8083E"/>
    <w:rsid w:val="00C842CE"/>
    <w:rsid w:val="00C87D3D"/>
    <w:rsid w:val="00C94D35"/>
    <w:rsid w:val="00C96E93"/>
    <w:rsid w:val="00CA03FB"/>
    <w:rsid w:val="00CB2773"/>
    <w:rsid w:val="00CB27CF"/>
    <w:rsid w:val="00CB4561"/>
    <w:rsid w:val="00CD3429"/>
    <w:rsid w:val="00D03457"/>
    <w:rsid w:val="00D108D0"/>
    <w:rsid w:val="00D137C3"/>
    <w:rsid w:val="00D3087D"/>
    <w:rsid w:val="00D3350F"/>
    <w:rsid w:val="00D43410"/>
    <w:rsid w:val="00D545DC"/>
    <w:rsid w:val="00D568D2"/>
    <w:rsid w:val="00D7147C"/>
    <w:rsid w:val="00D82232"/>
    <w:rsid w:val="00D8303C"/>
    <w:rsid w:val="00D84792"/>
    <w:rsid w:val="00DA13E9"/>
    <w:rsid w:val="00DA5019"/>
    <w:rsid w:val="00DD1F1D"/>
    <w:rsid w:val="00DD5A03"/>
    <w:rsid w:val="00DD684D"/>
    <w:rsid w:val="00DD7538"/>
    <w:rsid w:val="00DE35DE"/>
    <w:rsid w:val="00DF4D09"/>
    <w:rsid w:val="00E00724"/>
    <w:rsid w:val="00E10897"/>
    <w:rsid w:val="00E12E34"/>
    <w:rsid w:val="00E131AC"/>
    <w:rsid w:val="00E17305"/>
    <w:rsid w:val="00E205FD"/>
    <w:rsid w:val="00E23D2F"/>
    <w:rsid w:val="00E27322"/>
    <w:rsid w:val="00E33748"/>
    <w:rsid w:val="00E404C1"/>
    <w:rsid w:val="00E52EE2"/>
    <w:rsid w:val="00E61445"/>
    <w:rsid w:val="00E70572"/>
    <w:rsid w:val="00E7082D"/>
    <w:rsid w:val="00E768E7"/>
    <w:rsid w:val="00E80209"/>
    <w:rsid w:val="00E90BD2"/>
    <w:rsid w:val="00EA0425"/>
    <w:rsid w:val="00EA7ADF"/>
    <w:rsid w:val="00EB23F3"/>
    <w:rsid w:val="00EB444F"/>
    <w:rsid w:val="00EB4E4E"/>
    <w:rsid w:val="00EB5A09"/>
    <w:rsid w:val="00EB5BF1"/>
    <w:rsid w:val="00EC4EE4"/>
    <w:rsid w:val="00ED1B17"/>
    <w:rsid w:val="00ED7746"/>
    <w:rsid w:val="00EF3988"/>
    <w:rsid w:val="00F04FD2"/>
    <w:rsid w:val="00F274EF"/>
    <w:rsid w:val="00F2773C"/>
    <w:rsid w:val="00F462E3"/>
    <w:rsid w:val="00F51A83"/>
    <w:rsid w:val="00F53A46"/>
    <w:rsid w:val="00F6147F"/>
    <w:rsid w:val="00F62FAC"/>
    <w:rsid w:val="00F718D5"/>
    <w:rsid w:val="00F906FF"/>
    <w:rsid w:val="00F96C1C"/>
    <w:rsid w:val="00FA5975"/>
    <w:rsid w:val="00FB63C5"/>
    <w:rsid w:val="00FC2011"/>
    <w:rsid w:val="00FC588C"/>
    <w:rsid w:val="00FD3CBC"/>
    <w:rsid w:val="00FD413E"/>
    <w:rsid w:val="00FE179D"/>
    <w:rsid w:val="00FE62D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35814"/>
  <w15:docId w15:val="{D26D41EB-92D3-4220-B8A6-CEA13C75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542C-301B-4492-B732-6C7F937F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28</TotalTime>
  <Pages>2</Pages>
  <Words>782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</dc:creator>
  <cp:lastModifiedBy>ΓΙΑΝΝΗΣ ΑΝΑΣΤΑΣΟΠΟΥΛΟΣ</cp:lastModifiedBy>
  <cp:revision>20</cp:revision>
  <cp:lastPrinted>2023-02-14T11:34:00Z</cp:lastPrinted>
  <dcterms:created xsi:type="dcterms:W3CDTF">2023-02-13T07:39:00Z</dcterms:created>
  <dcterms:modified xsi:type="dcterms:W3CDTF">2023-02-14T11:48:00Z</dcterms:modified>
</cp:coreProperties>
</file>