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0"/>
        <w:gridCol w:w="2533"/>
        <w:gridCol w:w="913"/>
        <w:gridCol w:w="220"/>
        <w:gridCol w:w="992"/>
        <w:gridCol w:w="914"/>
        <w:gridCol w:w="3198"/>
      </w:tblGrid>
      <w:tr w:rsidR="008E068A" w:rsidRPr="00A127FA" w:rsidTr="005136D3">
        <w:trPr>
          <w:trHeight w:val="1000"/>
        </w:trPr>
        <w:tc>
          <w:tcPr>
            <w:tcW w:w="4253" w:type="dxa"/>
            <w:gridSpan w:val="3"/>
            <w:vAlign w:val="bottom"/>
          </w:tcPr>
          <w:p w:rsidR="008E068A" w:rsidRPr="00A127FA" w:rsidRDefault="005D3F86" w:rsidP="00A127FA">
            <w:pPr>
              <w:ind w:left="76" w:hanging="76"/>
              <w:jc w:val="center"/>
              <w:rPr>
                <w:rFonts w:ascii="Candara" w:hAnsi="Candara"/>
                <w:sz w:val="22"/>
              </w:rPr>
            </w:pPr>
            <w:r w:rsidRPr="00A127FA">
              <w:rPr>
                <w:rFonts w:ascii="Candara" w:hAnsi="Candara"/>
                <w:noProof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5"/>
          </w:tcPr>
          <w:p w:rsidR="008E068A" w:rsidRPr="00A127FA" w:rsidRDefault="008E068A" w:rsidP="00DB0CB3">
            <w:pPr>
              <w:jc w:val="center"/>
              <w:rPr>
                <w:rFonts w:ascii="Candara" w:hAnsi="Candara"/>
                <w:spacing w:val="18"/>
                <w:sz w:val="24"/>
                <w:u w:val="single"/>
              </w:rPr>
            </w:pPr>
          </w:p>
        </w:tc>
      </w:tr>
      <w:tr w:rsidR="008E068A" w:rsidRPr="00A127FA" w:rsidTr="005136D3">
        <w:trPr>
          <w:cantSplit/>
          <w:trHeight w:val="320"/>
        </w:trPr>
        <w:tc>
          <w:tcPr>
            <w:tcW w:w="4253" w:type="dxa"/>
            <w:gridSpan w:val="3"/>
            <w:vMerge w:val="restart"/>
          </w:tcPr>
          <w:p w:rsidR="008E068A" w:rsidRPr="00A127FA" w:rsidRDefault="008E068A">
            <w:pPr>
              <w:jc w:val="center"/>
              <w:rPr>
                <w:rFonts w:ascii="Candara" w:hAnsi="Candara"/>
              </w:rPr>
            </w:pPr>
            <w:r w:rsidRPr="00A127FA">
              <w:rPr>
                <w:rFonts w:ascii="Candara" w:hAnsi="Candara"/>
              </w:rPr>
              <w:t>ΕΛΛΗΝΙΚΗ ΔΗΜΟΚΡΑΤΙΑ</w:t>
            </w:r>
          </w:p>
          <w:p w:rsidR="008E068A" w:rsidRPr="00A127FA" w:rsidRDefault="008E068A" w:rsidP="008654D5">
            <w:pPr>
              <w:jc w:val="center"/>
              <w:rPr>
                <w:rFonts w:ascii="Candara" w:hAnsi="Candara"/>
              </w:rPr>
            </w:pPr>
            <w:r w:rsidRPr="00A127FA">
              <w:rPr>
                <w:rFonts w:ascii="Candara" w:hAnsi="Candara"/>
              </w:rPr>
              <w:t xml:space="preserve">ΥΠΟΥΡΓΕΙΟ </w:t>
            </w:r>
            <w:r w:rsidR="008654D5" w:rsidRPr="00A127FA">
              <w:rPr>
                <w:rFonts w:ascii="Candara" w:hAnsi="Candara"/>
              </w:rPr>
              <w:t>ΠΑΙΔΕΙΑΣ &amp; ΘΡΗΣΚΕΥΜΑΤΩΝ</w:t>
            </w:r>
          </w:p>
          <w:p w:rsidR="008E068A" w:rsidRPr="00A127FA" w:rsidRDefault="008E068A">
            <w:pPr>
              <w:jc w:val="center"/>
              <w:rPr>
                <w:rFonts w:ascii="Candara" w:hAnsi="Candara"/>
              </w:rPr>
            </w:pPr>
            <w:r w:rsidRPr="00A127FA">
              <w:rPr>
                <w:rFonts w:ascii="Candara" w:hAnsi="Candara"/>
              </w:rPr>
              <w:t>ΠΕΡΙΦΕΡΕΙΑΚΗ</w:t>
            </w:r>
            <w:r w:rsidR="008F7DE8" w:rsidRPr="00A127FA">
              <w:rPr>
                <w:rFonts w:ascii="Candara" w:hAnsi="Candara"/>
              </w:rPr>
              <w:t xml:space="preserve"> Δ/</w:t>
            </w:r>
            <w:r w:rsidRPr="00A127FA">
              <w:rPr>
                <w:rFonts w:ascii="Candara" w:hAnsi="Candara"/>
              </w:rPr>
              <w:t xml:space="preserve">ΝΣΗ </w:t>
            </w:r>
            <w:r w:rsidR="008F7DE8" w:rsidRPr="00A127FA">
              <w:rPr>
                <w:rFonts w:ascii="Candara" w:hAnsi="Candara"/>
              </w:rPr>
              <w:t>Α</w:t>
            </w:r>
            <w:r w:rsidRPr="00A127FA">
              <w:rPr>
                <w:rFonts w:ascii="Candara" w:hAnsi="Candara"/>
              </w:rPr>
              <w:t xml:space="preserve">/ΘΜΙΑΣ &amp; </w:t>
            </w:r>
            <w:r w:rsidRPr="00A127FA">
              <w:rPr>
                <w:rFonts w:ascii="Candara" w:hAnsi="Candara"/>
              </w:rPr>
              <w:br/>
            </w:r>
            <w:r w:rsidR="008F7DE8" w:rsidRPr="00A127FA">
              <w:rPr>
                <w:rFonts w:ascii="Candara" w:hAnsi="Candara"/>
              </w:rPr>
              <w:t>Β</w:t>
            </w:r>
            <w:r w:rsidRPr="00A127FA">
              <w:rPr>
                <w:rFonts w:ascii="Candara" w:hAnsi="Candara"/>
              </w:rPr>
              <w:t xml:space="preserve">/ΘΜΙΑΣ ΕΚΠ/ΣΗΣ </w:t>
            </w:r>
            <w:r w:rsidR="00810249" w:rsidRPr="00A127FA">
              <w:rPr>
                <w:rFonts w:ascii="Candara" w:hAnsi="Candara"/>
              </w:rPr>
              <w:t>ΑΤΤΙΚΗΣ</w:t>
            </w:r>
          </w:p>
          <w:p w:rsidR="008E068A" w:rsidRPr="00A127FA" w:rsidRDefault="008E068A">
            <w:pPr>
              <w:jc w:val="center"/>
              <w:rPr>
                <w:rFonts w:ascii="Candara" w:hAnsi="Candara"/>
              </w:rPr>
            </w:pPr>
            <w:r w:rsidRPr="00A127FA">
              <w:rPr>
                <w:rFonts w:ascii="Candara" w:hAnsi="Candara"/>
              </w:rPr>
              <w:t xml:space="preserve">Δ/ΝΣΗ </w:t>
            </w:r>
            <w:r w:rsidR="008F7DE8" w:rsidRPr="00A127FA">
              <w:rPr>
                <w:rFonts w:ascii="Candara" w:hAnsi="Candara"/>
              </w:rPr>
              <w:t>Β</w:t>
            </w:r>
            <w:r w:rsidRPr="00A127FA">
              <w:rPr>
                <w:rFonts w:ascii="Candara" w:hAnsi="Candara"/>
              </w:rPr>
              <w:t xml:space="preserve">/ΘΜΙΑΣ ΕΚΠ/ΣΗΣ </w:t>
            </w:r>
            <w:r w:rsidR="00810249" w:rsidRPr="00A127FA">
              <w:rPr>
                <w:rFonts w:ascii="Candara" w:hAnsi="Candara"/>
              </w:rPr>
              <w:t xml:space="preserve">Β ΑΘΗΝΑΣ </w:t>
            </w:r>
          </w:p>
          <w:p w:rsidR="008E068A" w:rsidRPr="00A127FA" w:rsidRDefault="00810249">
            <w:pPr>
              <w:jc w:val="center"/>
              <w:rPr>
                <w:rFonts w:ascii="Candara" w:hAnsi="Candara"/>
                <w:b/>
              </w:rPr>
            </w:pPr>
            <w:r w:rsidRPr="00F80205">
              <w:rPr>
                <w:rFonts w:ascii="Candara" w:hAnsi="Candara"/>
                <w:b/>
                <w:color w:val="FF0000"/>
                <w:sz w:val="24"/>
              </w:rPr>
              <w:t>8</w:t>
            </w:r>
            <w:r w:rsidRPr="00F80205">
              <w:rPr>
                <w:rFonts w:ascii="Candara" w:hAnsi="Candara"/>
                <w:b/>
                <w:color w:val="FF0000"/>
                <w:sz w:val="24"/>
                <w:vertAlign w:val="superscript"/>
              </w:rPr>
              <w:t>ο</w:t>
            </w:r>
            <w:r w:rsidRPr="00F80205">
              <w:rPr>
                <w:rFonts w:ascii="Candara" w:hAnsi="Candara"/>
                <w:b/>
                <w:color w:val="FF0000"/>
                <w:sz w:val="24"/>
              </w:rPr>
              <w:t xml:space="preserve"> ΓΥΜΝΑΣΙΟ ΑΜΑΡΟΥΣΙΟΥ</w:t>
            </w:r>
          </w:p>
        </w:tc>
        <w:tc>
          <w:tcPr>
            <w:tcW w:w="913" w:type="dxa"/>
            <w:vMerge w:val="restart"/>
          </w:tcPr>
          <w:p w:rsidR="008E068A" w:rsidRPr="00A127FA" w:rsidRDefault="008E068A">
            <w:pPr>
              <w:rPr>
                <w:rFonts w:ascii="Candara" w:hAnsi="Candara"/>
                <w:position w:val="-4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B62C6" w:rsidRPr="00A127FA" w:rsidRDefault="00810249" w:rsidP="00810249">
            <w:pPr>
              <w:jc w:val="center"/>
              <w:rPr>
                <w:rFonts w:ascii="Candara" w:hAnsi="Candara"/>
                <w:position w:val="-46"/>
              </w:rPr>
            </w:pPr>
            <w:r w:rsidRPr="00A127FA">
              <w:rPr>
                <w:rFonts w:ascii="Candara" w:hAnsi="Candara"/>
                <w:position w:val="-46"/>
              </w:rPr>
              <w:t>ΜΑΡΟΥΣΙ</w:t>
            </w:r>
            <w:r w:rsidR="00BB62C6" w:rsidRPr="00A127FA">
              <w:rPr>
                <w:rFonts w:ascii="Candara" w:hAnsi="Candara"/>
                <w:position w:val="-46"/>
              </w:rPr>
              <w:t>:</w:t>
            </w:r>
          </w:p>
          <w:p w:rsidR="00BB62C6" w:rsidRPr="00A127FA" w:rsidRDefault="00BB62C6" w:rsidP="00BB62C6">
            <w:pPr>
              <w:jc w:val="right"/>
              <w:rPr>
                <w:rFonts w:ascii="Candara" w:hAnsi="Candara"/>
                <w:position w:val="-46"/>
              </w:rPr>
            </w:pPr>
            <w:proofErr w:type="spellStart"/>
            <w:r w:rsidRPr="00A127FA">
              <w:rPr>
                <w:rFonts w:ascii="Candara" w:hAnsi="Candara"/>
                <w:position w:val="-46"/>
              </w:rPr>
              <w:t>Αριθμ</w:t>
            </w:r>
            <w:proofErr w:type="spellEnd"/>
            <w:r w:rsidRPr="00A127FA">
              <w:rPr>
                <w:rFonts w:ascii="Candara" w:hAnsi="Candara"/>
                <w:position w:val="-46"/>
              </w:rPr>
              <w:t xml:space="preserve">. </w:t>
            </w:r>
            <w:proofErr w:type="spellStart"/>
            <w:r w:rsidRPr="00A127FA">
              <w:rPr>
                <w:rFonts w:ascii="Candara" w:hAnsi="Candara"/>
                <w:position w:val="-46"/>
              </w:rPr>
              <w:t>Πρωτ</w:t>
            </w:r>
            <w:proofErr w:type="spellEnd"/>
            <w:r w:rsidRPr="00A127FA">
              <w:rPr>
                <w:rFonts w:ascii="Candara" w:hAnsi="Candara"/>
                <w:position w:val="-46"/>
              </w:rPr>
              <w:t>.:</w:t>
            </w:r>
            <w:r w:rsidR="00A2637E" w:rsidRPr="00A127FA">
              <w:rPr>
                <w:rFonts w:ascii="Candara" w:hAnsi="Candara"/>
                <w:position w:val="-46"/>
              </w:rPr>
              <w:t xml:space="preserve"> </w:t>
            </w:r>
          </w:p>
        </w:tc>
        <w:tc>
          <w:tcPr>
            <w:tcW w:w="3198" w:type="dxa"/>
            <w:vAlign w:val="center"/>
          </w:tcPr>
          <w:p w:rsidR="008E068A" w:rsidRPr="00A127FA" w:rsidRDefault="005136D3" w:rsidP="00391F29">
            <w:pPr>
              <w:rPr>
                <w:rFonts w:ascii="Candara" w:hAnsi="Candara"/>
                <w:position w:val="-46"/>
                <w:lang w:val="en-US"/>
              </w:rPr>
            </w:pPr>
            <w:r>
              <w:rPr>
                <w:rFonts w:ascii="Candara" w:hAnsi="Candara"/>
                <w:position w:val="-46"/>
              </w:rPr>
              <w:t>14/02/2023</w:t>
            </w:r>
          </w:p>
          <w:p w:rsidR="00BB62C6" w:rsidRPr="00A127FA" w:rsidRDefault="005136D3" w:rsidP="001960AF">
            <w:pPr>
              <w:rPr>
                <w:rFonts w:ascii="Candara" w:hAnsi="Candara"/>
                <w:position w:val="-46"/>
              </w:rPr>
            </w:pPr>
            <w:r>
              <w:rPr>
                <w:rFonts w:ascii="Candara" w:hAnsi="Candara"/>
                <w:position w:val="-46"/>
              </w:rPr>
              <w:t>30</w:t>
            </w:r>
          </w:p>
        </w:tc>
      </w:tr>
      <w:tr w:rsidR="008E068A" w:rsidRPr="00A127FA" w:rsidTr="005136D3">
        <w:trPr>
          <w:cantSplit/>
          <w:trHeight w:val="320"/>
        </w:trPr>
        <w:tc>
          <w:tcPr>
            <w:tcW w:w="4253" w:type="dxa"/>
            <w:gridSpan w:val="3"/>
            <w:vMerge/>
          </w:tcPr>
          <w:p w:rsidR="008E068A" w:rsidRPr="00A127FA" w:rsidRDefault="008E068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13" w:type="dxa"/>
            <w:vMerge/>
          </w:tcPr>
          <w:p w:rsidR="008E068A" w:rsidRPr="00A127FA" w:rsidRDefault="008E068A">
            <w:pPr>
              <w:rPr>
                <w:rFonts w:ascii="Candara" w:hAnsi="Candara"/>
                <w:position w:val="-4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E068A" w:rsidRPr="00A127FA" w:rsidRDefault="008E068A" w:rsidP="00BB62C6">
            <w:pPr>
              <w:jc w:val="right"/>
              <w:rPr>
                <w:rFonts w:ascii="Candara" w:hAnsi="Candara"/>
                <w:position w:val="-46"/>
              </w:rPr>
            </w:pPr>
          </w:p>
        </w:tc>
        <w:tc>
          <w:tcPr>
            <w:tcW w:w="3198" w:type="dxa"/>
            <w:vAlign w:val="center"/>
          </w:tcPr>
          <w:p w:rsidR="008E068A" w:rsidRPr="00A127FA" w:rsidRDefault="008E068A">
            <w:pPr>
              <w:rPr>
                <w:rFonts w:ascii="Candara" w:hAnsi="Candara"/>
                <w:position w:val="-46"/>
              </w:rPr>
            </w:pPr>
          </w:p>
        </w:tc>
      </w:tr>
      <w:tr w:rsidR="007A4335" w:rsidRPr="00A127FA" w:rsidTr="0039019B">
        <w:tc>
          <w:tcPr>
            <w:tcW w:w="1560" w:type="dxa"/>
          </w:tcPr>
          <w:p w:rsidR="007A4335" w:rsidRPr="00A127FA" w:rsidRDefault="007A4335">
            <w:pPr>
              <w:rPr>
                <w:rFonts w:ascii="Candara" w:hAnsi="Candara"/>
                <w:sz w:val="22"/>
              </w:rPr>
            </w:pPr>
          </w:p>
          <w:p w:rsidR="007A4335" w:rsidRPr="00A127FA" w:rsidRDefault="007A4335">
            <w:pPr>
              <w:rPr>
                <w:rFonts w:ascii="Candara" w:hAnsi="Candara"/>
                <w:sz w:val="22"/>
              </w:rPr>
            </w:pPr>
            <w:proofErr w:type="spellStart"/>
            <w:r w:rsidRPr="00A127FA">
              <w:rPr>
                <w:rFonts w:ascii="Candara" w:hAnsi="Candara"/>
                <w:sz w:val="22"/>
              </w:rPr>
              <w:t>Ταχ</w:t>
            </w:r>
            <w:proofErr w:type="spellEnd"/>
            <w:r w:rsidRPr="00A127FA">
              <w:rPr>
                <w:rFonts w:ascii="Candara" w:hAnsi="Candara"/>
                <w:sz w:val="22"/>
              </w:rPr>
              <w:t>.  Δ/</w:t>
            </w:r>
            <w:proofErr w:type="spellStart"/>
            <w:r w:rsidRPr="00A127FA">
              <w:rPr>
                <w:rFonts w:ascii="Candara" w:hAnsi="Candara"/>
                <w:sz w:val="22"/>
              </w:rPr>
              <w:t>νση</w:t>
            </w:r>
            <w:proofErr w:type="spellEnd"/>
          </w:p>
        </w:tc>
        <w:tc>
          <w:tcPr>
            <w:tcW w:w="160" w:type="dxa"/>
          </w:tcPr>
          <w:p w:rsidR="007A4335" w:rsidRPr="00A127FA" w:rsidRDefault="007A4335">
            <w:pPr>
              <w:rPr>
                <w:rFonts w:ascii="Candara" w:hAnsi="Candara"/>
                <w:sz w:val="22"/>
              </w:rPr>
            </w:pPr>
          </w:p>
          <w:p w:rsidR="007A4335" w:rsidRPr="00A127FA" w:rsidRDefault="007A4335">
            <w:pPr>
              <w:rPr>
                <w:rFonts w:ascii="Candara" w:hAnsi="Candara"/>
                <w:sz w:val="22"/>
              </w:rPr>
            </w:pPr>
            <w:r w:rsidRPr="00A127FA">
              <w:rPr>
                <w:rFonts w:ascii="Candara" w:hAnsi="Candara"/>
                <w:sz w:val="22"/>
              </w:rPr>
              <w:t>:</w:t>
            </w:r>
          </w:p>
        </w:tc>
        <w:tc>
          <w:tcPr>
            <w:tcW w:w="3666" w:type="dxa"/>
            <w:gridSpan w:val="3"/>
          </w:tcPr>
          <w:p w:rsidR="007A4335" w:rsidRPr="00A127FA" w:rsidRDefault="007A4335">
            <w:pPr>
              <w:rPr>
                <w:rFonts w:ascii="Candara" w:hAnsi="Candara"/>
                <w:sz w:val="22"/>
              </w:rPr>
            </w:pPr>
          </w:p>
          <w:p w:rsidR="007A4335" w:rsidRPr="00A127FA" w:rsidRDefault="00810249">
            <w:pPr>
              <w:rPr>
                <w:rFonts w:ascii="Candara" w:hAnsi="Candara"/>
                <w:sz w:val="22"/>
              </w:rPr>
            </w:pPr>
            <w:r w:rsidRPr="00A127FA">
              <w:rPr>
                <w:rFonts w:ascii="Candara" w:hAnsi="Candara"/>
                <w:sz w:val="22"/>
              </w:rPr>
              <w:t>Νίκης 46</w:t>
            </w:r>
          </w:p>
        </w:tc>
        <w:tc>
          <w:tcPr>
            <w:tcW w:w="992" w:type="dxa"/>
          </w:tcPr>
          <w:p w:rsidR="007A4335" w:rsidRPr="00A127FA" w:rsidRDefault="007A4335">
            <w:pPr>
              <w:rPr>
                <w:rFonts w:ascii="Candara" w:hAnsi="Candara"/>
              </w:rPr>
            </w:pPr>
          </w:p>
        </w:tc>
        <w:tc>
          <w:tcPr>
            <w:tcW w:w="4112" w:type="dxa"/>
            <w:gridSpan w:val="2"/>
          </w:tcPr>
          <w:p w:rsidR="007A4335" w:rsidRPr="00A127FA" w:rsidRDefault="007A4335">
            <w:pPr>
              <w:rPr>
                <w:rFonts w:ascii="Candara" w:hAnsi="Candara"/>
              </w:rPr>
            </w:pPr>
          </w:p>
        </w:tc>
      </w:tr>
      <w:tr w:rsidR="007A4335" w:rsidRPr="00A127FA" w:rsidTr="0039019B">
        <w:tc>
          <w:tcPr>
            <w:tcW w:w="1560" w:type="dxa"/>
          </w:tcPr>
          <w:p w:rsidR="007A4335" w:rsidRPr="00A127FA" w:rsidRDefault="007A4335">
            <w:pPr>
              <w:rPr>
                <w:rFonts w:ascii="Candara" w:hAnsi="Candara"/>
                <w:sz w:val="22"/>
              </w:rPr>
            </w:pPr>
            <w:proofErr w:type="spellStart"/>
            <w:r w:rsidRPr="00A127FA">
              <w:rPr>
                <w:rFonts w:ascii="Candara" w:hAnsi="Candara"/>
                <w:sz w:val="22"/>
              </w:rPr>
              <w:t>Ταχ</w:t>
            </w:r>
            <w:proofErr w:type="spellEnd"/>
            <w:r w:rsidRPr="00A127FA">
              <w:rPr>
                <w:rFonts w:ascii="Candara" w:hAnsi="Candara"/>
                <w:sz w:val="22"/>
              </w:rPr>
              <w:t>. Κώδικας</w:t>
            </w:r>
          </w:p>
        </w:tc>
        <w:tc>
          <w:tcPr>
            <w:tcW w:w="160" w:type="dxa"/>
          </w:tcPr>
          <w:p w:rsidR="007A4335" w:rsidRPr="00A127FA" w:rsidRDefault="007A4335">
            <w:pPr>
              <w:rPr>
                <w:rFonts w:ascii="Candara" w:hAnsi="Candara"/>
                <w:sz w:val="22"/>
              </w:rPr>
            </w:pPr>
            <w:r w:rsidRPr="00A127FA">
              <w:rPr>
                <w:rFonts w:ascii="Candara" w:hAnsi="Candara"/>
                <w:sz w:val="22"/>
              </w:rPr>
              <w:t>:</w:t>
            </w:r>
          </w:p>
        </w:tc>
        <w:tc>
          <w:tcPr>
            <w:tcW w:w="3666" w:type="dxa"/>
            <w:gridSpan w:val="3"/>
          </w:tcPr>
          <w:p w:rsidR="007A4335" w:rsidRPr="00A127FA" w:rsidRDefault="00810249">
            <w:pPr>
              <w:rPr>
                <w:rFonts w:ascii="Candara" w:hAnsi="Candara"/>
                <w:sz w:val="22"/>
              </w:rPr>
            </w:pPr>
            <w:r w:rsidRPr="00A127FA">
              <w:rPr>
                <w:rFonts w:ascii="Candara" w:hAnsi="Candara"/>
                <w:sz w:val="22"/>
              </w:rPr>
              <w:t>15123</w:t>
            </w:r>
          </w:p>
        </w:tc>
        <w:tc>
          <w:tcPr>
            <w:tcW w:w="992" w:type="dxa"/>
          </w:tcPr>
          <w:p w:rsidR="007A4335" w:rsidRPr="00A127FA" w:rsidRDefault="007A4335">
            <w:pPr>
              <w:rPr>
                <w:rFonts w:ascii="Candara" w:hAnsi="Candara"/>
              </w:rPr>
            </w:pPr>
            <w:r w:rsidRPr="00A127FA">
              <w:rPr>
                <w:rFonts w:ascii="Candara" w:hAnsi="Candara"/>
              </w:rPr>
              <w:t xml:space="preserve">   </w:t>
            </w:r>
          </w:p>
        </w:tc>
        <w:tc>
          <w:tcPr>
            <w:tcW w:w="4112" w:type="dxa"/>
            <w:gridSpan w:val="2"/>
            <w:vMerge w:val="restart"/>
          </w:tcPr>
          <w:p w:rsidR="007A4335" w:rsidRPr="00A127FA" w:rsidRDefault="007A4335" w:rsidP="004B71F0">
            <w:pPr>
              <w:jc w:val="center"/>
              <w:rPr>
                <w:rFonts w:ascii="Candara" w:hAnsi="Candara"/>
              </w:rPr>
            </w:pPr>
          </w:p>
        </w:tc>
      </w:tr>
      <w:tr w:rsidR="007A4335" w:rsidRPr="00A127FA" w:rsidTr="0039019B">
        <w:trPr>
          <w:trHeight w:val="120"/>
        </w:trPr>
        <w:tc>
          <w:tcPr>
            <w:tcW w:w="1560" w:type="dxa"/>
          </w:tcPr>
          <w:p w:rsidR="007A4335" w:rsidRPr="00A127FA" w:rsidRDefault="007A4335">
            <w:pPr>
              <w:rPr>
                <w:rFonts w:ascii="Candara" w:hAnsi="Candara"/>
                <w:sz w:val="22"/>
              </w:rPr>
            </w:pPr>
            <w:r w:rsidRPr="00A127FA">
              <w:rPr>
                <w:rFonts w:ascii="Candara" w:hAnsi="Candara"/>
                <w:sz w:val="22"/>
              </w:rPr>
              <w:t>Πληροφορίες</w:t>
            </w:r>
          </w:p>
        </w:tc>
        <w:tc>
          <w:tcPr>
            <w:tcW w:w="160" w:type="dxa"/>
          </w:tcPr>
          <w:p w:rsidR="007A4335" w:rsidRPr="00A127FA" w:rsidRDefault="007A4335">
            <w:pPr>
              <w:rPr>
                <w:rFonts w:ascii="Candara" w:hAnsi="Candara"/>
                <w:sz w:val="22"/>
              </w:rPr>
            </w:pPr>
            <w:r w:rsidRPr="00A127FA">
              <w:rPr>
                <w:rFonts w:ascii="Candara" w:hAnsi="Candara"/>
                <w:sz w:val="22"/>
              </w:rPr>
              <w:t>:</w:t>
            </w:r>
          </w:p>
        </w:tc>
        <w:tc>
          <w:tcPr>
            <w:tcW w:w="3666" w:type="dxa"/>
            <w:gridSpan w:val="3"/>
          </w:tcPr>
          <w:p w:rsidR="007A4335" w:rsidRPr="00A127FA" w:rsidRDefault="00810249">
            <w:pPr>
              <w:rPr>
                <w:rFonts w:ascii="Candara" w:hAnsi="Candara"/>
                <w:sz w:val="22"/>
              </w:rPr>
            </w:pPr>
            <w:proofErr w:type="spellStart"/>
            <w:r w:rsidRPr="00A127FA">
              <w:rPr>
                <w:rFonts w:ascii="Candara" w:hAnsi="Candara"/>
                <w:sz w:val="22"/>
              </w:rPr>
              <w:t>Αθ</w:t>
            </w:r>
            <w:proofErr w:type="spellEnd"/>
            <w:r w:rsidRPr="00A127FA">
              <w:rPr>
                <w:rFonts w:ascii="Candara" w:hAnsi="Candara"/>
                <w:sz w:val="22"/>
              </w:rPr>
              <w:t>. Ραφτόπουλος</w:t>
            </w:r>
            <w:r w:rsidR="00A127FA" w:rsidRPr="00A127FA">
              <w:rPr>
                <w:rFonts w:ascii="Candara" w:hAnsi="Candara"/>
                <w:sz w:val="22"/>
              </w:rPr>
              <w:t>,</w:t>
            </w:r>
          </w:p>
        </w:tc>
        <w:tc>
          <w:tcPr>
            <w:tcW w:w="992" w:type="dxa"/>
          </w:tcPr>
          <w:p w:rsidR="007A4335" w:rsidRPr="00A127FA" w:rsidRDefault="007A4335">
            <w:pPr>
              <w:rPr>
                <w:rFonts w:ascii="Candara" w:hAnsi="Candara"/>
              </w:rPr>
            </w:pPr>
            <w:r w:rsidRPr="00A127FA">
              <w:rPr>
                <w:rFonts w:ascii="Candara" w:hAnsi="Candara"/>
              </w:rPr>
              <w:t xml:space="preserve"> </w:t>
            </w:r>
          </w:p>
        </w:tc>
        <w:tc>
          <w:tcPr>
            <w:tcW w:w="4112" w:type="dxa"/>
            <w:gridSpan w:val="2"/>
            <w:vMerge/>
          </w:tcPr>
          <w:p w:rsidR="007A4335" w:rsidRPr="00A127FA" w:rsidRDefault="007A4335">
            <w:pPr>
              <w:jc w:val="center"/>
              <w:rPr>
                <w:rFonts w:ascii="Candara" w:hAnsi="Candara"/>
                <w:b/>
                <w:sz w:val="24"/>
                <w:u w:val="single"/>
              </w:rPr>
            </w:pPr>
          </w:p>
        </w:tc>
      </w:tr>
      <w:tr w:rsidR="007A4335" w:rsidRPr="00A127FA" w:rsidTr="0039019B">
        <w:tc>
          <w:tcPr>
            <w:tcW w:w="1560" w:type="dxa"/>
          </w:tcPr>
          <w:p w:rsidR="007A4335" w:rsidRPr="00A127FA" w:rsidRDefault="007A4335">
            <w:pPr>
              <w:rPr>
                <w:rFonts w:ascii="Candara" w:hAnsi="Candara"/>
                <w:sz w:val="22"/>
              </w:rPr>
            </w:pPr>
            <w:r w:rsidRPr="00A127FA">
              <w:rPr>
                <w:rFonts w:ascii="Candara" w:hAnsi="Candara"/>
                <w:sz w:val="22"/>
              </w:rPr>
              <w:t>Τηλέφωνο</w:t>
            </w:r>
          </w:p>
        </w:tc>
        <w:tc>
          <w:tcPr>
            <w:tcW w:w="160" w:type="dxa"/>
          </w:tcPr>
          <w:p w:rsidR="007A4335" w:rsidRPr="00A127FA" w:rsidRDefault="007A4335">
            <w:pPr>
              <w:rPr>
                <w:rFonts w:ascii="Candara" w:hAnsi="Candara"/>
                <w:sz w:val="22"/>
              </w:rPr>
            </w:pPr>
            <w:r w:rsidRPr="00A127FA">
              <w:rPr>
                <w:rFonts w:ascii="Candara" w:hAnsi="Candara"/>
                <w:sz w:val="22"/>
              </w:rPr>
              <w:t>:</w:t>
            </w:r>
          </w:p>
        </w:tc>
        <w:tc>
          <w:tcPr>
            <w:tcW w:w="3666" w:type="dxa"/>
            <w:gridSpan w:val="3"/>
          </w:tcPr>
          <w:p w:rsidR="007A4335" w:rsidRPr="00A127FA" w:rsidRDefault="00810249">
            <w:pPr>
              <w:rPr>
                <w:rFonts w:ascii="Candara" w:hAnsi="Candara"/>
                <w:sz w:val="22"/>
              </w:rPr>
            </w:pPr>
            <w:r w:rsidRPr="00A127FA">
              <w:rPr>
                <w:rFonts w:ascii="Candara" w:hAnsi="Candara"/>
                <w:sz w:val="22"/>
              </w:rPr>
              <w:t>210 6841367</w:t>
            </w:r>
          </w:p>
        </w:tc>
        <w:tc>
          <w:tcPr>
            <w:tcW w:w="992" w:type="dxa"/>
          </w:tcPr>
          <w:p w:rsidR="007A4335" w:rsidRPr="00A127FA" w:rsidRDefault="007A4335">
            <w:pPr>
              <w:rPr>
                <w:rFonts w:ascii="Candara" w:hAnsi="Candara"/>
              </w:rPr>
            </w:pPr>
            <w:r w:rsidRPr="00A127FA">
              <w:rPr>
                <w:rFonts w:ascii="Candara" w:hAnsi="Candara"/>
              </w:rPr>
              <w:t xml:space="preserve"> </w:t>
            </w:r>
          </w:p>
        </w:tc>
        <w:tc>
          <w:tcPr>
            <w:tcW w:w="4112" w:type="dxa"/>
            <w:gridSpan w:val="2"/>
          </w:tcPr>
          <w:p w:rsidR="007A4335" w:rsidRPr="00A127FA" w:rsidRDefault="00A127FA">
            <w:pPr>
              <w:rPr>
                <w:rFonts w:ascii="Candara" w:hAnsi="Candara"/>
              </w:rPr>
            </w:pPr>
            <w:r w:rsidRPr="00A127FA">
              <w:rPr>
                <w:rFonts w:ascii="Candara" w:hAnsi="Candara"/>
              </w:rPr>
              <w:t xml:space="preserve">Προς </w:t>
            </w:r>
          </w:p>
        </w:tc>
      </w:tr>
      <w:tr w:rsidR="008E068A" w:rsidRPr="00A127FA" w:rsidTr="0039019B">
        <w:trPr>
          <w:cantSplit/>
        </w:trPr>
        <w:tc>
          <w:tcPr>
            <w:tcW w:w="1560" w:type="dxa"/>
          </w:tcPr>
          <w:p w:rsidR="008E068A" w:rsidRPr="00A127FA" w:rsidRDefault="008E068A">
            <w:pPr>
              <w:rPr>
                <w:rFonts w:ascii="Candara" w:hAnsi="Candara"/>
                <w:sz w:val="22"/>
              </w:rPr>
            </w:pPr>
            <w:r w:rsidRPr="00A127FA">
              <w:rPr>
                <w:rFonts w:ascii="Candara" w:hAnsi="Candara"/>
                <w:sz w:val="22"/>
                <w:lang w:val="en-US"/>
              </w:rPr>
              <w:t>e</w:t>
            </w:r>
            <w:r w:rsidRPr="00A127FA">
              <w:rPr>
                <w:rFonts w:ascii="Candara" w:hAnsi="Candara"/>
                <w:sz w:val="22"/>
              </w:rPr>
              <w:t>-</w:t>
            </w:r>
            <w:r w:rsidRPr="00A127FA">
              <w:rPr>
                <w:rFonts w:ascii="Candara" w:hAnsi="Candara"/>
                <w:sz w:val="22"/>
                <w:lang w:val="en-US"/>
              </w:rPr>
              <w:t>mail</w:t>
            </w:r>
          </w:p>
          <w:p w:rsidR="00E16196" w:rsidRPr="00A127FA" w:rsidRDefault="00E16196">
            <w:pPr>
              <w:rPr>
                <w:rFonts w:ascii="Candara" w:hAnsi="Candara"/>
                <w:sz w:val="22"/>
              </w:rPr>
            </w:pPr>
          </w:p>
        </w:tc>
        <w:tc>
          <w:tcPr>
            <w:tcW w:w="160" w:type="dxa"/>
          </w:tcPr>
          <w:p w:rsidR="008E068A" w:rsidRPr="00A127FA" w:rsidRDefault="00E16196">
            <w:pPr>
              <w:rPr>
                <w:rFonts w:ascii="Candara" w:hAnsi="Candara"/>
                <w:sz w:val="22"/>
              </w:rPr>
            </w:pPr>
            <w:r w:rsidRPr="00A127FA">
              <w:rPr>
                <w:rFonts w:ascii="Candara" w:hAnsi="Candara"/>
                <w:sz w:val="22"/>
              </w:rPr>
              <w:t>:</w:t>
            </w:r>
          </w:p>
        </w:tc>
        <w:tc>
          <w:tcPr>
            <w:tcW w:w="3666" w:type="dxa"/>
            <w:gridSpan w:val="3"/>
          </w:tcPr>
          <w:p w:rsidR="00E16196" w:rsidRPr="00A127FA" w:rsidRDefault="00810249">
            <w:pPr>
              <w:rPr>
                <w:rFonts w:ascii="Candara" w:hAnsi="Candara"/>
                <w:sz w:val="22"/>
              </w:rPr>
            </w:pPr>
            <w:r w:rsidRPr="00A127FA">
              <w:rPr>
                <w:rFonts w:ascii="Candara" w:hAnsi="Candara"/>
                <w:sz w:val="22"/>
              </w:rPr>
              <w:t>mail@8gym-amarous.att.sch.gr</w:t>
            </w:r>
          </w:p>
        </w:tc>
        <w:tc>
          <w:tcPr>
            <w:tcW w:w="992" w:type="dxa"/>
          </w:tcPr>
          <w:p w:rsidR="007A4335" w:rsidRPr="00A127FA" w:rsidRDefault="007A4335" w:rsidP="007A4335">
            <w:pPr>
              <w:jc w:val="right"/>
              <w:rPr>
                <w:rFonts w:ascii="Candara" w:hAnsi="Candara"/>
              </w:rPr>
            </w:pPr>
          </w:p>
          <w:p w:rsidR="007A4335" w:rsidRPr="00A127FA" w:rsidRDefault="007A4335" w:rsidP="007A4335">
            <w:pPr>
              <w:jc w:val="right"/>
              <w:rPr>
                <w:rFonts w:ascii="Candara" w:hAnsi="Candara"/>
              </w:rPr>
            </w:pPr>
          </w:p>
          <w:p w:rsidR="008E068A" w:rsidRPr="00A127FA" w:rsidRDefault="008E068A" w:rsidP="007A4335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4112" w:type="dxa"/>
            <w:gridSpan w:val="2"/>
          </w:tcPr>
          <w:p w:rsidR="008E068A" w:rsidRPr="00F507E0" w:rsidRDefault="005136D3" w:rsidP="00F507E0">
            <w:pPr>
              <w:pStyle w:val="a6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ΔΔΕ Β ΑΘΗΝΑΣ </w:t>
            </w:r>
            <w:r w:rsidR="00F507E0" w:rsidRPr="00F507E0">
              <w:t xml:space="preserve"> </w:t>
            </w:r>
          </w:p>
        </w:tc>
      </w:tr>
    </w:tbl>
    <w:p w:rsidR="00445ABE" w:rsidRDefault="00445ABE" w:rsidP="00A127FA">
      <w:pPr>
        <w:jc w:val="both"/>
        <w:rPr>
          <w:rFonts w:ascii="Candara" w:hAnsi="Candara"/>
        </w:rPr>
      </w:pPr>
    </w:p>
    <w:p w:rsidR="005136D3" w:rsidRPr="005136D3" w:rsidRDefault="005136D3" w:rsidP="005136D3">
      <w:pPr>
        <w:tabs>
          <w:tab w:val="left" w:pos="0"/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r w:rsidRPr="005136D3">
        <w:rPr>
          <w:rFonts w:ascii="Calibri" w:hAnsi="Calibri"/>
          <w:b/>
          <w:color w:val="000000"/>
          <w:sz w:val="24"/>
          <w:szCs w:val="24"/>
        </w:rPr>
        <w:t>ΥΑ με α</w:t>
      </w:r>
      <w:r w:rsidRPr="005136D3">
        <w:rPr>
          <w:rFonts w:ascii="Arial" w:hAnsi="Arial" w:cs="Arial"/>
          <w:b/>
          <w:sz w:val="22"/>
          <w:szCs w:val="22"/>
        </w:rPr>
        <w:t xml:space="preserve">ριθμό 20883 / ΓΔ4 / ΦΕΚ 456 / 13-2-2020 </w:t>
      </w:r>
      <w:r w:rsidRPr="005136D3">
        <w:rPr>
          <w:rFonts w:ascii="Calibri" w:hAnsi="Calibri"/>
          <w:b/>
          <w:color w:val="000000"/>
          <w:sz w:val="24"/>
          <w:szCs w:val="24"/>
        </w:rPr>
        <w:t>Άρθρο 5 §1.ια</w:t>
      </w:r>
    </w:p>
    <w:p w:rsidR="005136D3" w:rsidRPr="005136D3" w:rsidRDefault="005136D3" w:rsidP="005136D3">
      <w:pPr>
        <w:tabs>
          <w:tab w:val="left" w:pos="0"/>
          <w:tab w:val="left" w:pos="180"/>
        </w:tabs>
        <w:jc w:val="both"/>
        <w:rPr>
          <w:rFonts w:ascii="Calibri" w:hAnsi="Calibri"/>
          <w:b/>
          <w:color w:val="000000"/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36"/>
        <w:gridCol w:w="5387"/>
      </w:tblGrid>
      <w:tr w:rsidR="005136D3" w:rsidRPr="005136D3" w:rsidTr="005136D3">
        <w:trPr>
          <w:trHeight w:val="271"/>
        </w:trPr>
        <w:tc>
          <w:tcPr>
            <w:tcW w:w="709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5136D3">
              <w:rPr>
                <w:rFonts w:ascii="Calibri" w:hAnsi="Calibri"/>
                <w:b/>
                <w:color w:val="000000"/>
              </w:rPr>
              <w:t>ΣΧΟΛΕΙΟ</w:t>
            </w:r>
          </w:p>
        </w:tc>
        <w:tc>
          <w:tcPr>
            <w:tcW w:w="5387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8ο ΓΥΜΝΑΣΙΟ</w:t>
            </w: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ΑΜΑΡΟΥΣΙΟΥ </w:t>
            </w:r>
          </w:p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5136D3">
              <w:rPr>
                <w:rFonts w:ascii="Calibri" w:hAnsi="Calibri"/>
                <w:b/>
                <w:color w:val="000000"/>
                <w:sz w:val="12"/>
                <w:szCs w:val="12"/>
              </w:rPr>
              <w:t xml:space="preserve">     </w:t>
            </w:r>
          </w:p>
        </w:tc>
      </w:tr>
      <w:tr w:rsidR="005136D3" w:rsidRPr="005136D3" w:rsidTr="005136D3">
        <w:trPr>
          <w:trHeight w:val="458"/>
        </w:trPr>
        <w:tc>
          <w:tcPr>
            <w:tcW w:w="709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5136D3">
              <w:rPr>
                <w:rFonts w:ascii="Calibri" w:hAnsi="Calibri"/>
                <w:color w:val="000000"/>
              </w:rPr>
              <w:t xml:space="preserve">ΠΡΟΟΡΙΣΜΟΣ/ΟΙ-ΗΜΕΡΟΜΗΝΙΑ ΑΝΑΧΩΡΗΣΗΣ </w:t>
            </w:r>
          </w:p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5136D3">
              <w:rPr>
                <w:rFonts w:ascii="Calibri" w:hAnsi="Calibri"/>
                <w:color w:val="000000"/>
              </w:rPr>
              <w:t>ΚΑΙ ΕΠΙΣΤΡΟΦΗΣ</w:t>
            </w:r>
          </w:p>
        </w:tc>
        <w:tc>
          <w:tcPr>
            <w:tcW w:w="5387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ΒΡΥΞΕΛΛΕΣ (Βέλγιο) 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26</w:t>
            </w: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03</w:t>
            </w: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>/20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23</w:t>
            </w: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– 2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9</w:t>
            </w:r>
            <w:r w:rsidRPr="005136D3">
              <w:rPr>
                <w:rFonts w:ascii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03</w:t>
            </w:r>
            <w:r w:rsidRPr="005136D3">
              <w:rPr>
                <w:rFonts w:ascii="Calibri" w:hAnsi="Calibri" w:cs="Arial"/>
                <w:b/>
                <w:bCs/>
                <w:sz w:val="24"/>
                <w:szCs w:val="24"/>
              </w:rPr>
              <w:t>/202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3</w:t>
            </w:r>
            <w:r w:rsidRPr="005136D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color w:val="000000"/>
                <w:sz w:val="24"/>
                <w:szCs w:val="24"/>
              </w:rPr>
              <w:t>[</w:t>
            </w:r>
            <w:r w:rsidRPr="005136D3">
              <w:rPr>
                <w:rFonts w:ascii="Calibri" w:hAnsi="Calibri" w:cs="Arial"/>
                <w:sz w:val="24"/>
                <w:szCs w:val="24"/>
              </w:rPr>
              <w:t>Τρεις (3) διανυκτερεύσεις  σε ξενοδοχείο στο κέντρο των Βρυξελλών</w:t>
            </w:r>
            <w:r w:rsidRPr="005136D3">
              <w:rPr>
                <w:rFonts w:ascii="Calibri" w:hAnsi="Calibri"/>
                <w:color w:val="000000"/>
                <w:sz w:val="24"/>
                <w:szCs w:val="24"/>
              </w:rPr>
              <w:t xml:space="preserve">] </w:t>
            </w:r>
          </w:p>
        </w:tc>
      </w:tr>
      <w:tr w:rsidR="005136D3" w:rsidRPr="005136D3" w:rsidTr="005136D3">
        <w:trPr>
          <w:trHeight w:val="458"/>
        </w:trPr>
        <w:tc>
          <w:tcPr>
            <w:tcW w:w="709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5136D3">
              <w:rPr>
                <w:rFonts w:ascii="Calibri" w:hAnsi="Calibri"/>
                <w:color w:val="000000"/>
              </w:rPr>
              <w:t>ΠΡΟΒΛΕΠΟΜΕΝΟΣ ΑΡΙΘΜΟΣ ΣΥΜΜΕΤΕΧΟΝΤΩΝ</w:t>
            </w:r>
          </w:p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color w:val="000000"/>
              </w:rPr>
              <w:t>(ΜΑΘΗΤΕΣ-ΚΑΘΗΓΗΤΕΣ)</w:t>
            </w:r>
          </w:p>
        </w:tc>
        <w:tc>
          <w:tcPr>
            <w:tcW w:w="5387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31</w:t>
            </w: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μαθητές +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3</w:t>
            </w: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συνοδοί καθηγητές </w:t>
            </w:r>
          </w:p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5136D3" w:rsidRPr="005136D3" w:rsidTr="005136D3">
        <w:trPr>
          <w:trHeight w:val="458"/>
        </w:trPr>
        <w:tc>
          <w:tcPr>
            <w:tcW w:w="709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5136D3">
              <w:rPr>
                <w:rFonts w:ascii="Calibri" w:hAnsi="Calibri"/>
                <w:color w:val="000000"/>
              </w:rPr>
              <w:t>ΜΕΤΑΦΟΡΙΚΟ ΜΕΣΟ/Α-</w:t>
            </w:r>
          </w:p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5136D3">
              <w:rPr>
                <w:rFonts w:ascii="Calibri" w:hAnsi="Calibri"/>
                <w:color w:val="000000"/>
              </w:rPr>
              <w:t>ΠΡΟΣΘΕΤΕΣ ΠΡΟΔΙΑΓΡΑΦΕΣ</w:t>
            </w:r>
          </w:p>
        </w:tc>
        <w:tc>
          <w:tcPr>
            <w:tcW w:w="5387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F0B7"/>
            </w: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Αεροπορικά εισιτήρια με απευθείας πτήση Αθήνα - Βρυξέλλες και Βρυξέλλες - Αθήνα.</w:t>
            </w:r>
          </w:p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F0B7"/>
            </w: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Λεωφορείο</w:t>
            </w: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με τις προδιαγραφές που ορίζονται από το ΥΠΑΙΘ καθώς και τις </w:t>
            </w:r>
            <w:r w:rsidRPr="005136D3">
              <w:rPr>
                <w:rFonts w:ascii="Calibri" w:hAnsi="Calibri" w:cs="Arial"/>
                <w:b/>
                <w:sz w:val="24"/>
                <w:szCs w:val="24"/>
              </w:rPr>
              <w:t>προϋποθέσεις ασφαλείας για μετακίνηση μαθητών.</w:t>
            </w:r>
            <w:r w:rsidRPr="005136D3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α) </w:t>
            </w:r>
            <w:r w:rsidRPr="005136D3">
              <w:rPr>
                <w:rFonts w:ascii="Calibri" w:hAnsi="Calibri"/>
                <w:color w:val="000000"/>
                <w:sz w:val="24"/>
                <w:szCs w:val="24"/>
              </w:rPr>
              <w:t xml:space="preserve">για τη μεταφορά από το σχολείο στο αεροδρόμιο Ελ. Βενιζέλος και αντιστρόφως </w:t>
            </w:r>
          </w:p>
          <w:p w:rsidR="005136D3" w:rsidRPr="005136D3" w:rsidRDefault="005136D3" w:rsidP="005136D3">
            <w:pPr>
              <w:rPr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>β)</w:t>
            </w:r>
            <w:r w:rsidRPr="005136D3">
              <w:rPr>
                <w:rFonts w:ascii="Calibri" w:hAnsi="Calibri"/>
                <w:color w:val="000000"/>
                <w:sz w:val="24"/>
                <w:szCs w:val="24"/>
              </w:rPr>
              <w:t xml:space="preserve"> για τις μ</w:t>
            </w:r>
            <w:r w:rsidRPr="005136D3">
              <w:rPr>
                <w:rFonts w:ascii="Calibri" w:hAnsi="Calibri"/>
                <w:sz w:val="24"/>
                <w:szCs w:val="24"/>
              </w:rPr>
              <w:t>εταφορές από και προς το αεροδρόμιο των Βρυξελλών, τις επισκέψεις και τις εκδρομές κατά</w:t>
            </w:r>
            <w:r w:rsidRPr="005136D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5136D3">
              <w:rPr>
                <w:rFonts w:ascii="Calibri" w:hAnsi="Calibri"/>
                <w:sz w:val="24"/>
                <w:szCs w:val="24"/>
              </w:rPr>
              <w:t>τη διάρκεια της εκδρομής</w:t>
            </w:r>
            <w:r w:rsidRPr="005136D3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Pr="005136D3">
              <w:rPr>
                <w:sz w:val="24"/>
                <w:szCs w:val="24"/>
              </w:rPr>
              <w:t xml:space="preserve"> </w:t>
            </w:r>
          </w:p>
        </w:tc>
      </w:tr>
      <w:tr w:rsidR="005136D3" w:rsidRPr="005136D3" w:rsidTr="005136D3">
        <w:trPr>
          <w:trHeight w:val="933"/>
        </w:trPr>
        <w:tc>
          <w:tcPr>
            <w:tcW w:w="709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5136D3">
              <w:rPr>
                <w:rFonts w:ascii="Calibri" w:hAnsi="Calibri"/>
                <w:color w:val="000000"/>
              </w:rPr>
              <w:t>ΚΑΤΗΓΟΡΙΑ ΚΑΤΑΛΥΜΑΤΟΣ-</w:t>
            </w:r>
          </w:p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5136D3">
              <w:rPr>
                <w:rFonts w:ascii="Calibri" w:hAnsi="Calibri"/>
                <w:color w:val="000000"/>
              </w:rPr>
              <w:t>ΠΡΟΣΘΕΤΕΣ ΠΡΟΔΙΑΓΡΑΦΕΣ</w:t>
            </w:r>
          </w:p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5136D3">
              <w:rPr>
                <w:rFonts w:ascii="Calibri" w:hAnsi="Calibri"/>
                <w:color w:val="000000"/>
              </w:rPr>
              <w:t>(ΜΟΝΟΚΛΙΝΑ/ΔΙΚΛΙΝΑ/ΤΡΙΚΛΙΝΑ-</w:t>
            </w:r>
          </w:p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5136D3">
              <w:rPr>
                <w:rFonts w:ascii="Calibri" w:hAnsi="Calibri"/>
                <w:color w:val="000000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5136D3" w:rsidRPr="005136D3" w:rsidRDefault="005136D3" w:rsidP="005136D3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sz w:val="24"/>
                <w:szCs w:val="24"/>
              </w:rPr>
              <w:sym w:font="Symbol" w:char="F0B7"/>
            </w:r>
            <w:r w:rsidRPr="005136D3">
              <w:rPr>
                <w:rFonts w:ascii="Calibri" w:hAnsi="Calibri"/>
                <w:b/>
                <w:sz w:val="24"/>
                <w:szCs w:val="24"/>
              </w:rPr>
              <w:t xml:space="preserve"> Ξενοδοχείο 3*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και άνω</w:t>
            </w:r>
            <w:r w:rsidRPr="005136D3">
              <w:rPr>
                <w:rFonts w:ascii="Calibri" w:hAnsi="Calibri"/>
                <w:b/>
                <w:sz w:val="24"/>
                <w:szCs w:val="24"/>
              </w:rPr>
              <w:t xml:space="preserve"> στο κέντρο των Βρυξελλών</w:t>
            </w:r>
            <w:r w:rsidRPr="005136D3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5136D3">
              <w:rPr>
                <w:rFonts w:ascii="Calibri" w:hAnsi="Calibri"/>
                <w:bCs/>
                <w:sz w:val="24"/>
                <w:szCs w:val="24"/>
              </w:rPr>
              <w:t>σ</w:t>
            </w:r>
            <w:r w:rsidRPr="005136D3">
              <w:rPr>
                <w:rFonts w:ascii="Calibri" w:hAnsi="Calibri"/>
                <w:sz w:val="24"/>
                <w:szCs w:val="24"/>
              </w:rPr>
              <w:t xml:space="preserve">ε </w:t>
            </w:r>
            <w:r>
              <w:rPr>
                <w:rFonts w:ascii="Calibri" w:hAnsi="Calibri"/>
                <w:sz w:val="24"/>
                <w:szCs w:val="24"/>
              </w:rPr>
              <w:t xml:space="preserve">δίκλινα ή </w:t>
            </w:r>
            <w:r w:rsidRPr="005136D3">
              <w:rPr>
                <w:rFonts w:ascii="Calibri" w:hAnsi="Calibri"/>
                <w:sz w:val="24"/>
                <w:szCs w:val="24"/>
              </w:rPr>
              <w:t xml:space="preserve">τρίκλινα κατά βάση δωμάτια με κανονικά κρεβάτια (όχι ράντζα) για τους μαθητές και μονόκλινα για τους συνοδούς καθηγητές. </w:t>
            </w:r>
          </w:p>
          <w:p w:rsidR="005136D3" w:rsidRPr="005136D3" w:rsidRDefault="005136D3" w:rsidP="005136D3">
            <w:pPr>
              <w:tabs>
                <w:tab w:val="left" w:pos="1560"/>
              </w:tabs>
              <w:rPr>
                <w:rFonts w:ascii="Calibri" w:hAnsi="Calibri"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F0B7"/>
            </w: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Pr="005136D3">
              <w:rPr>
                <w:rFonts w:ascii="Calibri" w:hAnsi="Calibri"/>
                <w:b/>
                <w:sz w:val="24"/>
                <w:szCs w:val="24"/>
              </w:rPr>
              <w:t>Πρωινό εντός του ξενοδοχείου</w:t>
            </w:r>
            <w:r w:rsidRPr="005136D3">
              <w:rPr>
                <w:rFonts w:ascii="Calibri" w:hAnsi="Calibri"/>
                <w:sz w:val="24"/>
                <w:szCs w:val="24"/>
              </w:rPr>
              <w:t>.</w:t>
            </w:r>
            <w:r w:rsidRPr="005136D3"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5136D3" w:rsidRPr="005136D3" w:rsidTr="005136D3">
        <w:trPr>
          <w:trHeight w:val="458"/>
        </w:trPr>
        <w:tc>
          <w:tcPr>
            <w:tcW w:w="709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5136D3">
              <w:rPr>
                <w:rFonts w:ascii="Calibri" w:hAnsi="Calibri"/>
                <w:color w:val="000000"/>
              </w:rPr>
              <w:t xml:space="preserve">ΛΟΙΠΕΣ ΥΠΗΡΕΣΙΕΣ (ΠΡΟΓΡΑΜΜΑ, ΠΑΡΑΚΟΛΟΥΘΗΣΗ </w:t>
            </w:r>
          </w:p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9D2F7D" w:rsidRPr="009D2F7D" w:rsidRDefault="005136D3" w:rsidP="009D2F7D">
            <w:pPr>
              <w:ind w:left="174" w:hanging="17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136D3">
              <w:rPr>
                <w:rFonts w:ascii="Calibri" w:hAnsi="Calibri"/>
                <w:color w:val="000000"/>
                <w:sz w:val="24"/>
                <w:szCs w:val="24"/>
              </w:rPr>
              <w:sym w:font="Symbol" w:char="F0B7"/>
            </w:r>
            <w:r w:rsidRPr="005136D3">
              <w:rPr>
                <w:rFonts w:ascii="Calibri" w:hAnsi="Calibri"/>
                <w:color w:val="000000"/>
                <w:sz w:val="24"/>
                <w:szCs w:val="24"/>
              </w:rPr>
              <w:t xml:space="preserve">  Ξ</w:t>
            </w:r>
            <w:r w:rsidRPr="005136D3">
              <w:rPr>
                <w:rFonts w:ascii="Calibri" w:hAnsi="Calibri"/>
                <w:bCs/>
                <w:sz w:val="24"/>
                <w:szCs w:val="24"/>
              </w:rPr>
              <w:t xml:space="preserve">ενάγηση πόλης.  </w:t>
            </w:r>
          </w:p>
          <w:p w:rsidR="005136D3" w:rsidRPr="005136D3" w:rsidRDefault="005136D3" w:rsidP="005136D3">
            <w:pPr>
              <w:ind w:left="174" w:hanging="17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136D3">
              <w:rPr>
                <w:rFonts w:ascii="Calibri" w:hAnsi="Calibri"/>
                <w:color w:val="000000"/>
                <w:sz w:val="24"/>
                <w:szCs w:val="24"/>
              </w:rPr>
              <w:sym w:font="Symbol" w:char="F0B7"/>
            </w:r>
            <w:r w:rsidRPr="005136D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5136D3">
              <w:rPr>
                <w:rFonts w:ascii="Calibri" w:eastAsia="MS Mincho" w:hAnsi="Calibri"/>
                <w:color w:val="000000"/>
                <w:sz w:val="24"/>
                <w:szCs w:val="24"/>
                <w:lang w:eastAsia="ja-JP"/>
              </w:rPr>
              <w:t>Μετακινήσεις στις Βρυξέλλες,</w:t>
            </w:r>
            <w:r w:rsidRPr="005136D3">
              <w:rPr>
                <w:rFonts w:ascii="Calibri" w:hAnsi="Calibri"/>
                <w:bCs/>
                <w:sz w:val="24"/>
                <w:szCs w:val="24"/>
              </w:rPr>
              <w:t xml:space="preserve"> όπου απαιτείται σύμφωνα με το πρόγραμμα.</w:t>
            </w:r>
          </w:p>
          <w:p w:rsidR="009D2F7D" w:rsidRDefault="005136D3" w:rsidP="009D2F7D">
            <w:pPr>
              <w:ind w:left="174" w:hanging="174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color w:val="000000"/>
                <w:sz w:val="24"/>
                <w:szCs w:val="24"/>
              </w:rPr>
              <w:sym w:font="Symbol" w:char="F0B7"/>
            </w:r>
            <w:r w:rsidRPr="005136D3">
              <w:rPr>
                <w:rFonts w:ascii="Calibri" w:hAnsi="Calibri"/>
                <w:color w:val="000000"/>
                <w:sz w:val="24"/>
                <w:szCs w:val="24"/>
              </w:rPr>
              <w:t xml:space="preserve">  Εκδρομές στην Αμβέρσα, τη Γάνδη και τη </w:t>
            </w:r>
            <w:proofErr w:type="spellStart"/>
            <w:r w:rsidRPr="005136D3">
              <w:rPr>
                <w:rFonts w:ascii="Calibri" w:hAnsi="Calibri"/>
                <w:color w:val="000000"/>
                <w:sz w:val="24"/>
                <w:szCs w:val="24"/>
              </w:rPr>
              <w:t>Μπρυζ</w:t>
            </w:r>
            <w:proofErr w:type="spellEnd"/>
          </w:p>
          <w:p w:rsidR="009D2F7D" w:rsidRPr="009D2F7D" w:rsidRDefault="009D2F7D" w:rsidP="009D2F7D">
            <w:pPr>
              <w:pStyle w:val="a7"/>
              <w:numPr>
                <w:ilvl w:val="0"/>
                <w:numId w:val="11"/>
              </w:numPr>
              <w:ind w:left="172" w:hanging="142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2F7D">
              <w:rPr>
                <w:rFonts w:ascii="Calibri" w:hAnsi="Calibri"/>
                <w:color w:val="000000"/>
                <w:sz w:val="24"/>
                <w:szCs w:val="24"/>
              </w:rPr>
              <w:t>Επίσκεψη στην έδρα του Ευρωπαϊκού Κοινοβουλίου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. </w:t>
            </w:r>
          </w:p>
          <w:p w:rsidR="005136D3" w:rsidRPr="005136D3" w:rsidRDefault="005136D3" w:rsidP="00DF05DB">
            <w:pPr>
              <w:ind w:left="174" w:hanging="17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F0B7"/>
            </w: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Pr="005136D3">
              <w:rPr>
                <w:rFonts w:ascii="Calibri" w:hAnsi="Calibri"/>
                <w:bCs/>
                <w:sz w:val="24"/>
                <w:szCs w:val="24"/>
              </w:rPr>
              <w:t xml:space="preserve">Συνοδός του γραφείου σε όλη τη διάρκεια της εκδρομής.  </w:t>
            </w:r>
          </w:p>
        </w:tc>
      </w:tr>
      <w:tr w:rsidR="005136D3" w:rsidRPr="005136D3" w:rsidTr="005136D3">
        <w:trPr>
          <w:trHeight w:val="458"/>
        </w:trPr>
        <w:tc>
          <w:tcPr>
            <w:tcW w:w="709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5136D3">
              <w:rPr>
                <w:rFonts w:ascii="Calibri" w:hAnsi="Calibri"/>
                <w:color w:val="000000"/>
              </w:rPr>
              <w:t>ΥΠΟΧΡΕΩΤΙΚΗ ΑΣΦΑΛΙΣΗ ΕΥΘΥΝΗΣ ΔΙΟΡΓΑΝΩΤΗ</w:t>
            </w:r>
          </w:p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387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ΝΑΙ </w:t>
            </w:r>
            <w:r w:rsidRPr="005136D3">
              <w:rPr>
                <w:rFonts w:ascii="Calibri" w:hAnsi="Calibri"/>
                <w:color w:val="000000"/>
                <w:sz w:val="24"/>
                <w:szCs w:val="24"/>
              </w:rPr>
              <w:t>(ταξιδιωτική ασφάλιση και ασφάλεια αστικής ευθύνης,  ΦΠΑ)</w:t>
            </w:r>
          </w:p>
        </w:tc>
      </w:tr>
      <w:tr w:rsidR="005136D3" w:rsidRPr="005136D3" w:rsidTr="005136D3">
        <w:trPr>
          <w:trHeight w:val="458"/>
        </w:trPr>
        <w:tc>
          <w:tcPr>
            <w:tcW w:w="709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5136D3">
              <w:rPr>
                <w:rFonts w:ascii="Calibri" w:hAnsi="Calibri"/>
                <w:color w:val="000000"/>
              </w:rPr>
              <w:t>ΠΡΟΣΘΕΤΗ ΠΡΟΑΙΡΕΤΙΚΗ ΑΣΦΑΛΙΣΗ ΚΑΛΥΨΗΣ</w:t>
            </w:r>
          </w:p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color w:val="00000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>ΝΑΙ</w:t>
            </w:r>
            <w:r w:rsidRPr="005136D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5136D3">
              <w:rPr>
                <w:rFonts w:ascii="Calibri" w:hAnsi="Calibri" w:cs="Arial"/>
                <w:sz w:val="24"/>
                <w:szCs w:val="24"/>
              </w:rPr>
              <w:t>Διασφάλιση πλήρους ιατροφαρμακευτικής περίθαλψης μαθητών και καθηγητών</w:t>
            </w:r>
            <w:r w:rsidRPr="005136D3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5136D3">
              <w:rPr>
                <w:rFonts w:ascii="Calibri" w:hAnsi="Calibri" w:cs="Arial"/>
                <w:sz w:val="24"/>
                <w:szCs w:val="24"/>
              </w:rPr>
              <w:t>κάλυψη εξόδων σε περίπτωση ατυχήματος ή ασθένειας.</w:t>
            </w:r>
          </w:p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136D3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Στην ασφαλιστική κάλυψη να προβλεφθούν και οι ειδικές συνθήκες της πανδημίας του covid19.</w:t>
            </w:r>
          </w:p>
        </w:tc>
      </w:tr>
      <w:tr w:rsidR="005136D3" w:rsidRPr="005136D3" w:rsidTr="005136D3">
        <w:trPr>
          <w:trHeight w:val="288"/>
        </w:trPr>
        <w:tc>
          <w:tcPr>
            <w:tcW w:w="709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5136D3">
              <w:rPr>
                <w:rFonts w:ascii="Calibri" w:hAnsi="Calibri"/>
                <w:color w:val="000000"/>
              </w:rPr>
              <w:t>ΤΕΛΙΚΗ ΣΥΝΟΛΙΚΗ ΤΙΜΗ ΟΡΓΑΝΩΜΕΝΟΥ ΤΑΞΙΔΙΟΥ</w:t>
            </w:r>
          </w:p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5136D3">
              <w:rPr>
                <w:rFonts w:ascii="Calibri" w:hAnsi="Calibri"/>
                <w:color w:val="00000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5136D3" w:rsidRPr="005136D3" w:rsidTr="005136D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5136D3">
              <w:rPr>
                <w:rFonts w:ascii="Calibri" w:hAnsi="Calibri"/>
                <w:color w:val="000000"/>
              </w:rPr>
              <w:t xml:space="preserve">ΕΠΙΒΑΡΥΝΣΗ ΑΝΑ ΜΑΘΗΤΗ </w:t>
            </w:r>
          </w:p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5136D3">
              <w:rPr>
                <w:rFonts w:ascii="Calibri" w:hAnsi="Calibri"/>
                <w:color w:val="000000"/>
              </w:rPr>
              <w:t>(ΣΥΜΠΕΡΙΛΑΜΒΑΝΟΜΕΝΟΥ Φ.Π.Α.)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>ΝΑΙ</w:t>
            </w:r>
          </w:p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5136D3" w:rsidRPr="005136D3" w:rsidTr="005136D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6D3">
              <w:rPr>
                <w:rFonts w:ascii="Calibri" w:hAnsi="Calibri"/>
                <w:color w:val="000000"/>
              </w:rPr>
              <w:t>ΠΡΟΣΘΕΤΑ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5136D3" w:rsidRDefault="005136D3" w:rsidP="005136D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F0B7"/>
            </w: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Βεβαίωση διαθεσιμότητας αεροπορικών εισιτηρίων</w:t>
            </w:r>
            <w:r w:rsidRPr="005136D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5136D3">
              <w:rPr>
                <w:rFonts w:ascii="Calibri" w:hAnsi="Calibri"/>
                <w:bCs/>
                <w:sz w:val="24"/>
                <w:szCs w:val="24"/>
              </w:rPr>
              <w:t>ΑΘΗΝΑ – ΒΡΥΞΕΛΛΕΣ – ΑΘΗΝΑ</w:t>
            </w:r>
          </w:p>
          <w:p w:rsidR="005136D3" w:rsidRPr="005136D3" w:rsidRDefault="005136D3" w:rsidP="005136D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F0B7"/>
            </w:r>
            <w:r w:rsidRPr="005136D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5136D3">
              <w:rPr>
                <w:rFonts w:ascii="Calibri" w:hAnsi="Calibri"/>
                <w:bCs/>
                <w:sz w:val="24"/>
                <w:szCs w:val="24"/>
              </w:rPr>
              <w:t xml:space="preserve">Στην προσφορά να περιλαμβάνονται οι φόροι αεροδρομίων, όλα τα έξοδα του λεωφορείου, τα διόδια, τα έξοδα </w:t>
            </w:r>
            <w:r w:rsidRPr="005136D3">
              <w:rPr>
                <w:rFonts w:ascii="Calibri" w:hAnsi="Calibri"/>
                <w:bCs/>
                <w:sz w:val="24"/>
                <w:szCs w:val="24"/>
                <w:lang w:val="en-US"/>
              </w:rPr>
              <w:t>parking</w:t>
            </w:r>
            <w:r w:rsidRPr="005136D3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  <w:p w:rsidR="005136D3" w:rsidRPr="005136D3" w:rsidRDefault="005136D3" w:rsidP="005136D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F0B7"/>
            </w: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Pr="005136D3">
              <w:rPr>
                <w:rFonts w:ascii="Calibri" w:hAnsi="Calibri"/>
                <w:color w:val="000000"/>
                <w:sz w:val="24"/>
                <w:szCs w:val="24"/>
              </w:rPr>
              <w:t xml:space="preserve">Στην προσφορά να επισυνάπτεται </w:t>
            </w: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>βεβαίωση διαθεσιμότητας των απαιτούμενων δωματίων</w:t>
            </w:r>
            <w:r w:rsidRPr="005136D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5136D3">
              <w:rPr>
                <w:rFonts w:ascii="Calibri" w:hAnsi="Calibri"/>
                <w:sz w:val="24"/>
                <w:szCs w:val="24"/>
              </w:rPr>
              <w:t>για τη διαμονή μαθητών στο ξενοδοχείο.</w:t>
            </w:r>
          </w:p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sym w:font="Symbol" w:char="F0B7"/>
            </w:r>
            <w:r w:rsidRPr="005136D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 </w:t>
            </w:r>
            <w:r w:rsidRPr="005136D3">
              <w:rPr>
                <w:rFonts w:ascii="Calibri" w:hAnsi="Calibri" w:cs="Arial"/>
                <w:color w:val="000000"/>
                <w:sz w:val="24"/>
                <w:szCs w:val="24"/>
              </w:rPr>
              <w:t xml:space="preserve">Το πρακτορείο που θα επιλεγεί θα πρέπει μετά τη διαδικασία επιλογής να προσκομίσει στο σχολείο βεβαίωση ότι έχει προβεί σε </w:t>
            </w:r>
            <w:r w:rsidR="00DF05D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κράτηση των εισιτηρίων από τη</w:t>
            </w:r>
            <w:r w:rsidR="00AF14E1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ν </w:t>
            </w:r>
            <w:r w:rsidRPr="005136D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αεροπορική εταιρεία στο όνομα του σχολείου και των δωματίων του ξενοδοχείου</w:t>
            </w:r>
            <w:r w:rsidRPr="005136D3"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sym w:font="Symbol" w:char="F0B7"/>
            </w:r>
            <w:r w:rsidRPr="005136D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</w:t>
            </w:r>
            <w:r w:rsidRPr="005136D3">
              <w:rPr>
                <w:rFonts w:ascii="Calibri" w:hAnsi="Calibri"/>
                <w:color w:val="000000"/>
                <w:spacing w:val="3"/>
                <w:sz w:val="24"/>
                <w:szCs w:val="24"/>
              </w:rPr>
              <w:t>Η επιτροπή πέραν της τιμής, θα συνεκτιμήσει και την ποιότητα των προσφερόμενων παροχών.</w:t>
            </w:r>
          </w:p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136D3">
              <w:rPr>
                <w:rFonts w:ascii="Calibri" w:hAnsi="Calibri" w:cs="Arial"/>
                <w:bCs/>
                <w:sz w:val="24"/>
                <w:szCs w:val="24"/>
              </w:rPr>
              <w:t>Στην επιλογή θα ληφθούν υπόψη η φερεγγυότητα και η αξιοπιστία του τουριστικού γραφείου.</w:t>
            </w:r>
            <w:r w:rsidRPr="005136D3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5136D3" w:rsidRPr="005136D3" w:rsidTr="005136D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5136D3">
              <w:rPr>
                <w:rFonts w:ascii="Calibri" w:hAnsi="Calibri"/>
                <w:color w:val="000000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5136D3" w:rsidRDefault="00DF05DB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21/02</w:t>
            </w:r>
            <w:r w:rsidR="005136D3"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>/20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23</w:t>
            </w:r>
            <w:r w:rsidR="005136D3"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, 1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2</w:t>
            </w:r>
            <w:r w:rsidR="00AF14E1">
              <w:rPr>
                <w:rFonts w:ascii="Calibri" w:hAnsi="Calibri"/>
                <w:b/>
                <w:color w:val="000000"/>
                <w:sz w:val="24"/>
                <w:szCs w:val="24"/>
              </w:rPr>
              <w:t>: 00</w:t>
            </w:r>
          </w:p>
        </w:tc>
      </w:tr>
      <w:tr w:rsidR="005136D3" w:rsidRPr="005136D3" w:rsidTr="005136D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5136D3" w:rsidRDefault="005136D3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5136D3">
              <w:rPr>
                <w:rFonts w:ascii="Calibri" w:hAnsi="Calibri"/>
                <w:color w:val="000000"/>
              </w:rPr>
              <w:t>ΗΜΕΡΟΜΗΝΙΑ ΚΑΙ ΩΡΑ ΑΝΟΙΓΜΑΤΟΣ ΠΡΟΣΦΟΡΩΝ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D3" w:rsidRPr="005136D3" w:rsidRDefault="00AF14E1" w:rsidP="005136D3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21/02</w:t>
            </w:r>
            <w:r w:rsidR="005136D3"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>/20</w:t>
            </w:r>
            <w:r w:rsidR="009D2F7D">
              <w:rPr>
                <w:rFonts w:ascii="Calibri" w:hAnsi="Calibri"/>
                <w:b/>
                <w:color w:val="000000"/>
                <w:sz w:val="24"/>
                <w:szCs w:val="24"/>
              </w:rPr>
              <w:t>23</w:t>
            </w:r>
            <w:r w:rsidR="005136D3"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, 1</w:t>
            </w:r>
            <w:r w:rsidR="005136D3" w:rsidRPr="005136D3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2</w:t>
            </w:r>
            <w:r w:rsidR="005136D3" w:rsidRPr="005136D3">
              <w:rPr>
                <w:rFonts w:ascii="Calibri" w:hAnsi="Calibri"/>
                <w:b/>
                <w:color w:val="000000"/>
                <w:sz w:val="24"/>
                <w:szCs w:val="24"/>
              </w:rPr>
              <w:t>: 30</w:t>
            </w:r>
            <w:bookmarkStart w:id="0" w:name="_GoBack"/>
            <w:bookmarkEnd w:id="0"/>
          </w:p>
        </w:tc>
      </w:tr>
    </w:tbl>
    <w:p w:rsidR="005136D3" w:rsidRPr="005136D3" w:rsidRDefault="005136D3" w:rsidP="005136D3">
      <w:pPr>
        <w:tabs>
          <w:tab w:val="left" w:pos="0"/>
          <w:tab w:val="left" w:pos="180"/>
        </w:tabs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5136D3" w:rsidRPr="005136D3" w:rsidRDefault="005136D3" w:rsidP="005136D3">
      <w:pPr>
        <w:tabs>
          <w:tab w:val="left" w:pos="0"/>
          <w:tab w:val="left" w:pos="180"/>
        </w:tabs>
        <w:jc w:val="both"/>
        <w:rPr>
          <w:rFonts w:ascii="Calibri" w:hAnsi="Calibri"/>
          <w:color w:val="000000"/>
          <w:sz w:val="24"/>
          <w:szCs w:val="24"/>
        </w:rPr>
      </w:pPr>
      <w:r w:rsidRPr="005136D3">
        <w:rPr>
          <w:rFonts w:ascii="Calibri" w:hAnsi="Calibri"/>
          <w:color w:val="000000"/>
          <w:sz w:val="24"/>
          <w:szCs w:val="24"/>
        </w:rPr>
        <w:t>Σας υπενθυμίζουμε ότι:</w:t>
      </w:r>
    </w:p>
    <w:p w:rsidR="005136D3" w:rsidRPr="005136D3" w:rsidRDefault="005136D3" w:rsidP="005136D3">
      <w:pPr>
        <w:tabs>
          <w:tab w:val="left" w:pos="0"/>
          <w:tab w:val="left" w:pos="180"/>
        </w:tabs>
        <w:jc w:val="both"/>
        <w:rPr>
          <w:rFonts w:ascii="Calibri" w:hAnsi="Calibri"/>
          <w:color w:val="000000"/>
          <w:sz w:val="24"/>
          <w:szCs w:val="24"/>
        </w:rPr>
      </w:pPr>
      <w:r w:rsidRPr="005136D3">
        <w:rPr>
          <w:rFonts w:ascii="Calibri" w:hAnsi="Calibri"/>
          <w:color w:val="000000"/>
          <w:sz w:val="24"/>
          <w:szCs w:val="24"/>
        </w:rPr>
        <w:t xml:space="preserve"> </w:t>
      </w:r>
      <w:r w:rsidRPr="005136D3">
        <w:rPr>
          <w:rFonts w:ascii="Calibri" w:hAnsi="Calibri"/>
          <w:b/>
          <w:color w:val="000000"/>
          <w:sz w:val="24"/>
          <w:szCs w:val="24"/>
        </w:rPr>
        <w:t>α)</w:t>
      </w:r>
      <w:r w:rsidRPr="005136D3">
        <w:rPr>
          <w:rFonts w:ascii="Calibri" w:hAnsi="Calibri"/>
          <w:color w:val="000000"/>
          <w:sz w:val="24"/>
          <w:szCs w:val="24"/>
        </w:rPr>
        <w:t xml:space="preserve"> η προσφορά κατατίθεται </w:t>
      </w:r>
      <w:r w:rsidRPr="005136D3">
        <w:rPr>
          <w:rFonts w:ascii="Calibri" w:hAnsi="Calibri"/>
          <w:b/>
          <w:color w:val="000000"/>
          <w:sz w:val="24"/>
          <w:szCs w:val="24"/>
        </w:rPr>
        <w:t>κλειστή</w:t>
      </w:r>
      <w:r w:rsidRPr="005136D3">
        <w:rPr>
          <w:rFonts w:ascii="Calibri" w:hAnsi="Calibri"/>
          <w:color w:val="000000"/>
          <w:sz w:val="24"/>
          <w:szCs w:val="24"/>
        </w:rPr>
        <w:t xml:space="preserve"> </w:t>
      </w:r>
      <w:r w:rsidRPr="005136D3">
        <w:rPr>
          <w:rFonts w:ascii="Calibri" w:hAnsi="Calibri"/>
          <w:b/>
          <w:color w:val="000000"/>
          <w:sz w:val="24"/>
          <w:szCs w:val="24"/>
        </w:rPr>
        <w:t xml:space="preserve">σε έντυπη μορφή (όχι με </w:t>
      </w:r>
      <w:r w:rsidRPr="005136D3">
        <w:rPr>
          <w:rFonts w:ascii="Calibri" w:hAnsi="Calibri"/>
          <w:b/>
          <w:color w:val="000000"/>
          <w:sz w:val="24"/>
          <w:szCs w:val="24"/>
          <w:lang w:val="en-US"/>
        </w:rPr>
        <w:t>email</w:t>
      </w:r>
      <w:r w:rsidRPr="005136D3">
        <w:rPr>
          <w:rFonts w:ascii="Calibri" w:hAnsi="Calibri"/>
          <w:b/>
          <w:color w:val="000000"/>
          <w:sz w:val="24"/>
          <w:szCs w:val="24"/>
        </w:rPr>
        <w:t xml:space="preserve"> ή </w:t>
      </w:r>
      <w:r w:rsidRPr="005136D3">
        <w:rPr>
          <w:rFonts w:ascii="Calibri" w:hAnsi="Calibri"/>
          <w:b/>
          <w:color w:val="000000"/>
          <w:sz w:val="24"/>
          <w:szCs w:val="24"/>
          <w:lang w:val="en-US"/>
        </w:rPr>
        <w:t>fax</w:t>
      </w:r>
      <w:r w:rsidRPr="005136D3">
        <w:rPr>
          <w:rFonts w:ascii="Calibri" w:hAnsi="Calibri"/>
          <w:b/>
          <w:color w:val="000000"/>
          <w:sz w:val="24"/>
          <w:szCs w:val="24"/>
        </w:rPr>
        <w:t>)</w:t>
      </w:r>
      <w:r w:rsidRPr="005136D3">
        <w:rPr>
          <w:rFonts w:ascii="Calibri" w:hAnsi="Calibri"/>
          <w:color w:val="000000"/>
          <w:sz w:val="24"/>
          <w:szCs w:val="24"/>
        </w:rPr>
        <w:t xml:space="preserve"> στο σχολείο και</w:t>
      </w:r>
    </w:p>
    <w:p w:rsidR="005136D3" w:rsidRPr="005136D3" w:rsidRDefault="005136D3" w:rsidP="005136D3">
      <w:pPr>
        <w:tabs>
          <w:tab w:val="left" w:pos="0"/>
          <w:tab w:val="left" w:pos="180"/>
        </w:tabs>
        <w:jc w:val="both"/>
        <w:rPr>
          <w:rFonts w:ascii="Calibri" w:hAnsi="Calibri"/>
          <w:color w:val="000000"/>
          <w:sz w:val="24"/>
          <w:szCs w:val="24"/>
        </w:rPr>
      </w:pPr>
      <w:r w:rsidRPr="005136D3">
        <w:rPr>
          <w:rFonts w:ascii="Calibri" w:hAnsi="Calibri"/>
          <w:b/>
          <w:color w:val="000000"/>
          <w:sz w:val="24"/>
          <w:szCs w:val="24"/>
        </w:rPr>
        <w:t xml:space="preserve"> β)</w:t>
      </w:r>
      <w:r w:rsidRPr="005136D3">
        <w:rPr>
          <w:rFonts w:ascii="Calibri" w:hAnsi="Calibri"/>
          <w:color w:val="000000"/>
          <w:sz w:val="24"/>
          <w:szCs w:val="24"/>
        </w:rPr>
        <w:t xml:space="preserve"> με κάθε προσφορά </w:t>
      </w:r>
      <w:r w:rsidRPr="005136D3">
        <w:rPr>
          <w:rFonts w:ascii="Calibri" w:hAnsi="Calibri"/>
          <w:b/>
          <w:color w:val="000000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5136D3">
        <w:rPr>
          <w:rFonts w:ascii="Calibri" w:hAnsi="Calibri"/>
          <w:color w:val="000000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136D3" w:rsidRPr="005136D3" w:rsidRDefault="005136D3" w:rsidP="005136D3">
      <w:pPr>
        <w:tabs>
          <w:tab w:val="left" w:pos="0"/>
          <w:tab w:val="left" w:pos="180"/>
        </w:tabs>
        <w:ind w:right="408"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5136D3" w:rsidRPr="005136D3" w:rsidRDefault="005136D3" w:rsidP="005136D3">
      <w:pPr>
        <w:tabs>
          <w:tab w:val="left" w:pos="0"/>
          <w:tab w:val="left" w:pos="180"/>
        </w:tabs>
        <w:ind w:right="408"/>
        <w:jc w:val="center"/>
        <w:rPr>
          <w:rFonts w:ascii="Calibri" w:hAnsi="Calibri"/>
          <w:b/>
          <w:color w:val="000000"/>
          <w:sz w:val="24"/>
          <w:szCs w:val="24"/>
        </w:rPr>
      </w:pPr>
      <w:r w:rsidRPr="005136D3">
        <w:rPr>
          <w:rFonts w:ascii="Calibri" w:hAnsi="Calibri"/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8E068A" w:rsidRDefault="00A127FA" w:rsidP="009D2F7D">
      <w:pPr>
        <w:jc w:val="center"/>
        <w:rPr>
          <w:rFonts w:ascii="Candara" w:hAnsi="Candara"/>
          <w:sz w:val="24"/>
        </w:rPr>
      </w:pPr>
      <w:r w:rsidRPr="00A127FA">
        <w:rPr>
          <w:rFonts w:ascii="Candara" w:hAnsi="Candara"/>
          <w:sz w:val="26"/>
          <w:szCs w:val="26"/>
        </w:rPr>
        <w:br/>
      </w:r>
      <w:r w:rsidR="00445ABE" w:rsidRPr="00265FE5">
        <w:rPr>
          <w:noProof/>
          <w:sz w:val="28"/>
          <w:szCs w:val="28"/>
        </w:rPr>
        <w:drawing>
          <wp:inline distT="0" distB="0" distL="0" distR="0" wp14:anchorId="4A07453C" wp14:editId="13F7F05B">
            <wp:extent cx="3676650" cy="1184949"/>
            <wp:effectExtent l="0" t="0" r="0" b="0"/>
            <wp:docPr id="2" name="Εικόνα 2" descr="C:\Users\user\Desktop\8ο_ΓΥΜΝΑΣΙΟ_ΑΜΑΡΟΥΣΙΟΥ_2022\ΡΑΦΤΟΠΟΥΛΟΣ\ΡΑΦΤΟΠΟΥΛ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ο_ΓΥΜΝΑΣΙΟ_ΑΜΑΡΟΥΣΙΟΥ_2022\ΡΑΦΤΟΠΟΥΛΟΣ\ΡΑΦΤΟΠΟΥΛΟ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944" cy="120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7E0" w:rsidRPr="007C5607" w:rsidRDefault="00F507E0" w:rsidP="009D2F7D">
      <w:pPr>
        <w:ind w:firstLine="720"/>
        <w:rPr>
          <w:rFonts w:ascii="Candara" w:hAnsi="Candara"/>
          <w:sz w:val="24"/>
        </w:rPr>
      </w:pPr>
    </w:p>
    <w:sectPr w:rsidR="00F507E0" w:rsidRPr="007C5607" w:rsidSect="00A127FA">
      <w:pgSz w:w="11906" w:h="16838"/>
      <w:pgMar w:top="426" w:right="707" w:bottom="27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2D7909"/>
    <w:multiLevelType w:val="hybridMultilevel"/>
    <w:tmpl w:val="67F6A680"/>
    <w:lvl w:ilvl="0" w:tplc="1F9279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32A9"/>
    <w:multiLevelType w:val="hybridMultilevel"/>
    <w:tmpl w:val="76C048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966C7F"/>
    <w:multiLevelType w:val="hybridMultilevel"/>
    <w:tmpl w:val="46CED0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7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1A4861"/>
    <w:multiLevelType w:val="hybridMultilevel"/>
    <w:tmpl w:val="CFD24E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9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33"/>
    <w:rsid w:val="000001BC"/>
    <w:rsid w:val="00001A0B"/>
    <w:rsid w:val="00010287"/>
    <w:rsid w:val="000116BD"/>
    <w:rsid w:val="00014A59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45DCB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08B4"/>
    <w:rsid w:val="000C33E5"/>
    <w:rsid w:val="000E28D0"/>
    <w:rsid w:val="000E7F3F"/>
    <w:rsid w:val="00102DA8"/>
    <w:rsid w:val="00103CD8"/>
    <w:rsid w:val="00103EBA"/>
    <w:rsid w:val="00104374"/>
    <w:rsid w:val="00110C10"/>
    <w:rsid w:val="001251D9"/>
    <w:rsid w:val="001323D8"/>
    <w:rsid w:val="00132584"/>
    <w:rsid w:val="001356B1"/>
    <w:rsid w:val="001411AF"/>
    <w:rsid w:val="001455BE"/>
    <w:rsid w:val="00146A44"/>
    <w:rsid w:val="00156A17"/>
    <w:rsid w:val="00192E69"/>
    <w:rsid w:val="001960AF"/>
    <w:rsid w:val="001A45C5"/>
    <w:rsid w:val="001B0591"/>
    <w:rsid w:val="001B3F4F"/>
    <w:rsid w:val="001B46D6"/>
    <w:rsid w:val="001E4A0E"/>
    <w:rsid w:val="001F484F"/>
    <w:rsid w:val="001F4E4B"/>
    <w:rsid w:val="00200757"/>
    <w:rsid w:val="00201B65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E02B6"/>
    <w:rsid w:val="002E0912"/>
    <w:rsid w:val="002F4355"/>
    <w:rsid w:val="002F487E"/>
    <w:rsid w:val="002F593F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371CC"/>
    <w:rsid w:val="00342CE9"/>
    <w:rsid w:val="00372365"/>
    <w:rsid w:val="003730B1"/>
    <w:rsid w:val="003836FF"/>
    <w:rsid w:val="00384485"/>
    <w:rsid w:val="0038594A"/>
    <w:rsid w:val="0039019B"/>
    <w:rsid w:val="00391F29"/>
    <w:rsid w:val="00396A4F"/>
    <w:rsid w:val="003A1159"/>
    <w:rsid w:val="003B2547"/>
    <w:rsid w:val="003B4EB2"/>
    <w:rsid w:val="003B6E2D"/>
    <w:rsid w:val="003C05CF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03335"/>
    <w:rsid w:val="00416AE2"/>
    <w:rsid w:val="004241B9"/>
    <w:rsid w:val="00424AFE"/>
    <w:rsid w:val="004254C7"/>
    <w:rsid w:val="004366B7"/>
    <w:rsid w:val="0044095E"/>
    <w:rsid w:val="00444DEE"/>
    <w:rsid w:val="00445ABE"/>
    <w:rsid w:val="00446036"/>
    <w:rsid w:val="00451F04"/>
    <w:rsid w:val="00455BC8"/>
    <w:rsid w:val="00461340"/>
    <w:rsid w:val="00474657"/>
    <w:rsid w:val="004766AD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36D3"/>
    <w:rsid w:val="0051535D"/>
    <w:rsid w:val="00521E13"/>
    <w:rsid w:val="00522D8D"/>
    <w:rsid w:val="0052581C"/>
    <w:rsid w:val="005317BC"/>
    <w:rsid w:val="00543BB2"/>
    <w:rsid w:val="0054624A"/>
    <w:rsid w:val="00564BD0"/>
    <w:rsid w:val="00572CC3"/>
    <w:rsid w:val="00583CB7"/>
    <w:rsid w:val="005877BD"/>
    <w:rsid w:val="0059493E"/>
    <w:rsid w:val="005B0AB5"/>
    <w:rsid w:val="005B2559"/>
    <w:rsid w:val="005B3841"/>
    <w:rsid w:val="005B5110"/>
    <w:rsid w:val="005D3F86"/>
    <w:rsid w:val="005D7333"/>
    <w:rsid w:val="005E7DCD"/>
    <w:rsid w:val="0060099B"/>
    <w:rsid w:val="00602D86"/>
    <w:rsid w:val="00611852"/>
    <w:rsid w:val="006166D4"/>
    <w:rsid w:val="00623FD0"/>
    <w:rsid w:val="00625D92"/>
    <w:rsid w:val="006272A5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3F7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96E"/>
    <w:rsid w:val="00704805"/>
    <w:rsid w:val="00710765"/>
    <w:rsid w:val="00712ED5"/>
    <w:rsid w:val="007155EB"/>
    <w:rsid w:val="00732B52"/>
    <w:rsid w:val="00733677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C5607"/>
    <w:rsid w:val="007D4E86"/>
    <w:rsid w:val="007D752C"/>
    <w:rsid w:val="007E3A88"/>
    <w:rsid w:val="007F111D"/>
    <w:rsid w:val="007F3728"/>
    <w:rsid w:val="00802869"/>
    <w:rsid w:val="00806337"/>
    <w:rsid w:val="00810249"/>
    <w:rsid w:val="008235D9"/>
    <w:rsid w:val="00827930"/>
    <w:rsid w:val="008352F2"/>
    <w:rsid w:val="00836980"/>
    <w:rsid w:val="008404E6"/>
    <w:rsid w:val="00857A2D"/>
    <w:rsid w:val="008638DE"/>
    <w:rsid w:val="008654D5"/>
    <w:rsid w:val="00866503"/>
    <w:rsid w:val="00871F25"/>
    <w:rsid w:val="00880491"/>
    <w:rsid w:val="00880E5C"/>
    <w:rsid w:val="00885846"/>
    <w:rsid w:val="00885B2B"/>
    <w:rsid w:val="0089047D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4348"/>
    <w:rsid w:val="00977C36"/>
    <w:rsid w:val="00985C19"/>
    <w:rsid w:val="00994C34"/>
    <w:rsid w:val="00995589"/>
    <w:rsid w:val="009A6675"/>
    <w:rsid w:val="009C684F"/>
    <w:rsid w:val="009C7054"/>
    <w:rsid w:val="009D2F7D"/>
    <w:rsid w:val="009D3606"/>
    <w:rsid w:val="00A127FA"/>
    <w:rsid w:val="00A17EBD"/>
    <w:rsid w:val="00A26160"/>
    <w:rsid w:val="00A2637E"/>
    <w:rsid w:val="00A26C1D"/>
    <w:rsid w:val="00A36C3E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42A4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AF14E1"/>
    <w:rsid w:val="00AF5E1B"/>
    <w:rsid w:val="00B11384"/>
    <w:rsid w:val="00B2002D"/>
    <w:rsid w:val="00B222A0"/>
    <w:rsid w:val="00B26061"/>
    <w:rsid w:val="00B33888"/>
    <w:rsid w:val="00B36856"/>
    <w:rsid w:val="00B4033E"/>
    <w:rsid w:val="00B42532"/>
    <w:rsid w:val="00B51095"/>
    <w:rsid w:val="00B608D2"/>
    <w:rsid w:val="00B60C7B"/>
    <w:rsid w:val="00B60F1D"/>
    <w:rsid w:val="00B64890"/>
    <w:rsid w:val="00B6693E"/>
    <w:rsid w:val="00B674E6"/>
    <w:rsid w:val="00B7008E"/>
    <w:rsid w:val="00B8441C"/>
    <w:rsid w:val="00B90C6F"/>
    <w:rsid w:val="00B94F60"/>
    <w:rsid w:val="00B96A3B"/>
    <w:rsid w:val="00B96FD7"/>
    <w:rsid w:val="00B97FDF"/>
    <w:rsid w:val="00BA2A04"/>
    <w:rsid w:val="00BA4E78"/>
    <w:rsid w:val="00BA52CD"/>
    <w:rsid w:val="00BA59FB"/>
    <w:rsid w:val="00BB62C6"/>
    <w:rsid w:val="00BB794D"/>
    <w:rsid w:val="00BC10A2"/>
    <w:rsid w:val="00BC4E83"/>
    <w:rsid w:val="00BC78C6"/>
    <w:rsid w:val="00BD27D8"/>
    <w:rsid w:val="00BE5841"/>
    <w:rsid w:val="00BF1E00"/>
    <w:rsid w:val="00BF4833"/>
    <w:rsid w:val="00BF68D9"/>
    <w:rsid w:val="00BF71E8"/>
    <w:rsid w:val="00C04C6E"/>
    <w:rsid w:val="00C11AA9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9556B"/>
    <w:rsid w:val="00CA398A"/>
    <w:rsid w:val="00CA3EFC"/>
    <w:rsid w:val="00CB60C0"/>
    <w:rsid w:val="00CB6CB2"/>
    <w:rsid w:val="00CB7F2B"/>
    <w:rsid w:val="00CC292B"/>
    <w:rsid w:val="00CE05AC"/>
    <w:rsid w:val="00CE10F2"/>
    <w:rsid w:val="00CE1511"/>
    <w:rsid w:val="00CF78CB"/>
    <w:rsid w:val="00D104E9"/>
    <w:rsid w:val="00D1309C"/>
    <w:rsid w:val="00D16414"/>
    <w:rsid w:val="00D179CD"/>
    <w:rsid w:val="00D20F29"/>
    <w:rsid w:val="00D334AC"/>
    <w:rsid w:val="00D4092D"/>
    <w:rsid w:val="00D446A1"/>
    <w:rsid w:val="00D63C9A"/>
    <w:rsid w:val="00D73B60"/>
    <w:rsid w:val="00D7687D"/>
    <w:rsid w:val="00D83DF6"/>
    <w:rsid w:val="00D85931"/>
    <w:rsid w:val="00D85D00"/>
    <w:rsid w:val="00DA6267"/>
    <w:rsid w:val="00DB0CB3"/>
    <w:rsid w:val="00DB2046"/>
    <w:rsid w:val="00DC0877"/>
    <w:rsid w:val="00DC10BD"/>
    <w:rsid w:val="00DC4935"/>
    <w:rsid w:val="00DC68EE"/>
    <w:rsid w:val="00DE2377"/>
    <w:rsid w:val="00DE59B2"/>
    <w:rsid w:val="00DE6C92"/>
    <w:rsid w:val="00DF039F"/>
    <w:rsid w:val="00DF05DB"/>
    <w:rsid w:val="00DF16AF"/>
    <w:rsid w:val="00DF4FC4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10E60"/>
    <w:rsid w:val="00F21A8E"/>
    <w:rsid w:val="00F21D6D"/>
    <w:rsid w:val="00F317FE"/>
    <w:rsid w:val="00F331E9"/>
    <w:rsid w:val="00F353D3"/>
    <w:rsid w:val="00F47929"/>
    <w:rsid w:val="00F507E0"/>
    <w:rsid w:val="00F657DE"/>
    <w:rsid w:val="00F65906"/>
    <w:rsid w:val="00F66749"/>
    <w:rsid w:val="00F75755"/>
    <w:rsid w:val="00F7603B"/>
    <w:rsid w:val="00F7776A"/>
    <w:rsid w:val="00F80205"/>
    <w:rsid w:val="00F84AD0"/>
    <w:rsid w:val="00F85B77"/>
    <w:rsid w:val="00F8660C"/>
    <w:rsid w:val="00F8758A"/>
    <w:rsid w:val="00F92D1A"/>
    <w:rsid w:val="00F953FB"/>
    <w:rsid w:val="00F96EAE"/>
    <w:rsid w:val="00FA44B7"/>
    <w:rsid w:val="00FC17D5"/>
    <w:rsid w:val="00FC4BBE"/>
    <w:rsid w:val="00FD6086"/>
    <w:rsid w:val="00FD7D60"/>
    <w:rsid w:val="00FE22E5"/>
    <w:rsid w:val="00FE64AA"/>
    <w:rsid w:val="00FF3449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25477"/>
  <w15:docId w15:val="{8E492CC8-2301-4997-9847-E0C18D7B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No Spacing"/>
    <w:uiPriority w:val="1"/>
    <w:qFormat/>
    <w:rsid w:val="00A127FA"/>
  </w:style>
  <w:style w:type="character" w:customStyle="1" w:styleId="x193iq5w">
    <w:name w:val="x193iq5w"/>
    <w:basedOn w:val="a0"/>
    <w:rsid w:val="00D104E9"/>
  </w:style>
  <w:style w:type="paragraph" w:styleId="Web">
    <w:name w:val="Normal (Web)"/>
    <w:basedOn w:val="a"/>
    <w:uiPriority w:val="99"/>
    <w:semiHidden/>
    <w:unhideWhenUsed/>
    <w:rsid w:val="00F507E0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Char"/>
    <w:semiHidden/>
    <w:unhideWhenUsed/>
    <w:rsid w:val="005136D3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semiHidden/>
    <w:rsid w:val="005136D3"/>
  </w:style>
  <w:style w:type="paragraph" w:styleId="a7">
    <w:name w:val="List Paragraph"/>
    <w:basedOn w:val="a"/>
    <w:uiPriority w:val="34"/>
    <w:qFormat/>
    <w:rsid w:val="009D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2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ΔΔΕ ΛΕΥΚΑΔΑΣ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user</cp:lastModifiedBy>
  <cp:revision>3</cp:revision>
  <cp:lastPrinted>2023-02-15T12:04:00Z</cp:lastPrinted>
  <dcterms:created xsi:type="dcterms:W3CDTF">2023-02-15T12:04:00Z</dcterms:created>
  <dcterms:modified xsi:type="dcterms:W3CDTF">2023-02-15T12:05:00Z</dcterms:modified>
</cp:coreProperties>
</file>