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AA488C" w:rsidP="002563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="002563A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ΘΡΗΣΚΕΥΜΑΤΩΝ</w:t>
            </w:r>
            <w:r w:rsidR="002563A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ΚΑΙ ΑΘΛΗΤΙΣΜΟΥ</w:t>
            </w:r>
            <w:bookmarkStart w:id="0" w:name="_GoBack"/>
            <w:bookmarkEnd w:id="0"/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  <w:p w:rsidR="00734B51" w:rsidRPr="001F6E60" w:rsidRDefault="00734B51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CF4A0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26</w:t>
            </w:r>
            <w:r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FC327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F4A0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6F5A53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</w:t>
            </w:r>
            <w:r w:rsidR="00CF4A0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F4A0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443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Pr="00150DFB" w:rsidRDefault="00ED019E" w:rsidP="00150DFB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  <w:color w:val="000000"/>
        </w:rPr>
        <w:t>ΥΑ</w:t>
      </w:r>
      <w:r w:rsidR="00734B51" w:rsidRPr="00734B51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με α</w:t>
      </w:r>
      <w:r>
        <w:rPr>
          <w:rFonts w:ascii="Arial" w:hAnsi="Arial" w:cs="Arial"/>
          <w:b/>
          <w:sz w:val="22"/>
          <w:szCs w:val="22"/>
        </w:rPr>
        <w:t>ριθμό</w:t>
      </w:r>
      <w:r w:rsidR="00734B51" w:rsidRPr="00734B51">
        <w:rPr>
          <w:rFonts w:ascii="Arial" w:hAnsi="Arial" w:cs="Arial"/>
          <w:b/>
          <w:sz w:val="22"/>
          <w:szCs w:val="22"/>
        </w:rPr>
        <w:t xml:space="preserve"> 20883 / ΓΔ4 / ΦΕΚ 456 / 13-2-2020 </w:t>
      </w:r>
      <w:r w:rsidR="006F5A2A">
        <w:rPr>
          <w:rFonts w:ascii="Calibri" w:hAnsi="Calibri"/>
          <w:b/>
          <w:color w:val="000000"/>
        </w:rPr>
        <w:t xml:space="preserve">Άρθρο 5 </w:t>
      </w:r>
      <w:r w:rsidR="006F5A2A" w:rsidRPr="006F5A2A">
        <w:rPr>
          <w:rFonts w:ascii="Calibri" w:hAnsi="Calibri"/>
          <w:b/>
          <w:color w:val="000000"/>
        </w:rPr>
        <w:t>§</w:t>
      </w:r>
      <w:r>
        <w:rPr>
          <w:rFonts w:ascii="Calibri" w:hAnsi="Calibri"/>
          <w:b/>
          <w:color w:val="000000"/>
        </w:rPr>
        <w:t>1.</w:t>
      </w:r>
      <w:r w:rsidR="00734B51" w:rsidRPr="00734B51">
        <w:rPr>
          <w:rFonts w:ascii="Calibri" w:hAnsi="Calibri"/>
          <w:b/>
          <w:color w:val="000000"/>
        </w:rPr>
        <w:t>ια</w:t>
      </w:r>
    </w:p>
    <w:p w:rsidR="00734B51" w:rsidRDefault="00734B5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Pr="00ED019E" w:rsidRDefault="00276443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  <w:r w:rsidR="00966FF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ED019E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CF4A09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ΠΑΡΙΣΙ</w:t>
            </w:r>
            <w:r w:rsid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F5A5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Γαλλία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 w:rsidR="005410A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14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150DFB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 w:rsidR="008A487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="0067129F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491F05" w:rsidRPr="00E70000" w:rsidRDefault="00276443" w:rsidP="005E0E5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  σε ξενοδοχείο</w:t>
            </w:r>
            <w:r w:rsidR="0067129F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E0E51">
              <w:rPr>
                <w:rFonts w:ascii="Calibri" w:hAnsi="Calibri"/>
                <w:sz w:val="24"/>
                <w:szCs w:val="24"/>
              </w:rPr>
              <w:t xml:space="preserve">εντός της </w:t>
            </w:r>
            <w:r w:rsidR="00773600">
              <w:rPr>
                <w:rFonts w:ascii="Calibri" w:hAnsi="Calibri"/>
                <w:sz w:val="24"/>
                <w:szCs w:val="24"/>
              </w:rPr>
              <w:t>πόλη</w:t>
            </w:r>
            <w:r w:rsidR="005E0E51">
              <w:rPr>
                <w:rFonts w:ascii="Calibri" w:hAnsi="Calibri"/>
                <w:sz w:val="24"/>
                <w:szCs w:val="24"/>
              </w:rPr>
              <w:t>ς</w:t>
            </w:r>
            <w:r w:rsidR="00773600">
              <w:rPr>
                <w:rFonts w:ascii="Calibri" w:hAnsi="Calibri"/>
                <w:sz w:val="24"/>
                <w:szCs w:val="24"/>
              </w:rPr>
              <w:t xml:space="preserve"> του Παρισιού)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  <w:r w:rsidR="00B57D1E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146320" w:rsidRDefault="00CF4A09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44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535F22" w:rsidRPr="002F1067" w:rsidRDefault="00561A0A" w:rsidP="00535F2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CF4A0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Παρίσι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CF4A0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Παρίσι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35F2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Αθήνα</w:t>
            </w:r>
            <w:r w:rsidR="00535F2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35F22">
              <w:rPr>
                <w:rFonts w:ascii="Calibri" w:hAnsi="Calibri" w:cs="Times New Roman"/>
                <w:color w:val="000000"/>
                <w:sz w:val="24"/>
                <w:szCs w:val="24"/>
              </w:rPr>
              <w:t>με βαλίτσα και χειραποσκευή.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 w:rsidR="00B158C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</w:t>
            </w:r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B2688F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146320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096F26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</w:t>
            </w:r>
            <w:r w:rsidR="00CF4A09">
              <w:rPr>
                <w:rFonts w:ascii="Calibri" w:hAnsi="Calibri"/>
              </w:rPr>
              <w:t xml:space="preserve">του </w:t>
            </w:r>
            <w:r w:rsidR="00CF4A09" w:rsidRPr="00CF4A09">
              <w:rPr>
                <w:rFonts w:ascii="Calibri" w:hAnsi="Calibri"/>
                <w:color w:val="000000"/>
              </w:rPr>
              <w:t>Παρισιού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740C4B"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 w:rsidR="004F15BB">
              <w:t xml:space="preserve"> 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</w:t>
            </w:r>
            <w:r w:rsidR="00276443" w:rsidRPr="00773600">
              <w:rPr>
                <w:rFonts w:ascii="Calibri" w:hAnsi="Calibri"/>
                <w:b/>
              </w:rPr>
              <w:t>Ξενοδοχεί</w:t>
            </w:r>
            <w:r w:rsidR="00322A24" w:rsidRPr="00773600">
              <w:rPr>
                <w:rFonts w:ascii="Calibri" w:hAnsi="Calibri"/>
                <w:b/>
              </w:rPr>
              <w:t>ο</w:t>
            </w:r>
            <w:r w:rsidR="00276443" w:rsidRPr="00773600">
              <w:rPr>
                <w:rFonts w:ascii="Calibri" w:hAnsi="Calibri"/>
                <w:b/>
              </w:rPr>
              <w:t xml:space="preserve"> </w:t>
            </w:r>
            <w:r w:rsidR="00B2688F" w:rsidRPr="00773600">
              <w:rPr>
                <w:rFonts w:ascii="Calibri" w:hAnsi="Calibri"/>
                <w:b/>
              </w:rPr>
              <w:t>3</w:t>
            </w:r>
            <w:r w:rsidR="00276443" w:rsidRPr="00773600">
              <w:rPr>
                <w:rFonts w:ascii="Calibri" w:hAnsi="Calibri"/>
                <w:b/>
              </w:rPr>
              <w:t>*</w:t>
            </w:r>
            <w:r w:rsidR="00773600" w:rsidRPr="00773600">
              <w:rPr>
                <w:rFonts w:ascii="Calibri" w:hAnsi="Calibri"/>
                <w:b/>
              </w:rPr>
              <w:t xml:space="preserve"> ή 4*</w:t>
            </w:r>
            <w:r w:rsidR="0002607D" w:rsidRPr="00773600">
              <w:rPr>
                <w:rFonts w:ascii="Calibri" w:hAnsi="Calibri"/>
                <w:b/>
              </w:rPr>
              <w:t xml:space="preserve"> </w:t>
            </w:r>
            <w:r w:rsidR="005E0E51">
              <w:rPr>
                <w:rFonts w:ascii="Calibri" w:hAnsi="Calibri"/>
                <w:b/>
              </w:rPr>
              <w:t>εντός της</w:t>
            </w:r>
            <w:r w:rsidR="00773600" w:rsidRPr="00773600">
              <w:rPr>
                <w:rFonts w:ascii="Calibri" w:hAnsi="Calibri"/>
                <w:b/>
              </w:rPr>
              <w:t xml:space="preserve"> πόλη</w:t>
            </w:r>
            <w:r w:rsidR="005E0E51">
              <w:rPr>
                <w:rFonts w:ascii="Calibri" w:hAnsi="Calibri"/>
                <w:b/>
              </w:rPr>
              <w:t>ς</w:t>
            </w:r>
            <w:r w:rsidR="00FC5F1C" w:rsidRPr="00773600">
              <w:rPr>
                <w:rFonts w:ascii="Calibri" w:hAnsi="Calibri"/>
                <w:b/>
              </w:rPr>
              <w:t xml:space="preserve"> </w:t>
            </w:r>
            <w:r w:rsidR="00CF4A09" w:rsidRPr="00773600">
              <w:rPr>
                <w:rFonts w:ascii="Calibri" w:hAnsi="Calibri"/>
                <w:b/>
              </w:rPr>
              <w:t xml:space="preserve">του </w:t>
            </w:r>
            <w:r w:rsidR="00CF4A09" w:rsidRPr="00773600">
              <w:rPr>
                <w:rFonts w:ascii="Calibri" w:hAnsi="Calibri"/>
                <w:b/>
                <w:color w:val="000000"/>
              </w:rPr>
              <w:t>Παρισιού</w:t>
            </w:r>
            <w:r w:rsidR="00834CF1" w:rsidRPr="00773600">
              <w:rPr>
                <w:rFonts w:ascii="Calibri" w:hAnsi="Calibri"/>
              </w:rPr>
              <w:t>,</w:t>
            </w:r>
            <w:r w:rsidR="00834CF1">
              <w:rPr>
                <w:rFonts w:ascii="Calibri" w:hAnsi="Calibri"/>
              </w:rPr>
              <w:t xml:space="preserve"> </w:t>
            </w:r>
            <w:r w:rsidR="00A32A21" w:rsidRPr="00322A24">
              <w:rPr>
                <w:rFonts w:ascii="Calibri" w:hAnsi="Calibri"/>
                <w:bCs/>
              </w:rPr>
              <w:t>σ</w:t>
            </w:r>
            <w:r w:rsidR="00A156DD" w:rsidRPr="00322A24">
              <w:rPr>
                <w:rFonts w:ascii="Calibri" w:hAnsi="Calibri"/>
              </w:rPr>
              <w:t xml:space="preserve">ε τρίκλινα </w:t>
            </w:r>
            <w:r w:rsidR="00B2688F">
              <w:rPr>
                <w:rFonts w:ascii="Calibri" w:hAnsi="Calibri"/>
              </w:rPr>
              <w:t xml:space="preserve">κατά βάση </w:t>
            </w:r>
            <w:r w:rsidR="00A156DD" w:rsidRPr="00322A24">
              <w:rPr>
                <w:rFonts w:ascii="Calibri" w:hAnsi="Calibri"/>
              </w:rPr>
              <w:t>δωμάτια με κανονικά κρεβάτια (όχι ράντζα) για τ</w:t>
            </w:r>
            <w:r w:rsidR="00322A24">
              <w:rPr>
                <w:rFonts w:ascii="Calibri" w:hAnsi="Calibri"/>
              </w:rPr>
              <w:t>ους</w:t>
            </w:r>
            <w:r w:rsidR="00A156DD" w:rsidRPr="00322A24">
              <w:rPr>
                <w:rFonts w:ascii="Calibri" w:hAnsi="Calibri"/>
              </w:rPr>
              <w:t xml:space="preserve"> μαθητ</w:t>
            </w:r>
            <w:r w:rsidR="00322A24">
              <w:rPr>
                <w:rFonts w:ascii="Calibri" w:hAnsi="Calibri"/>
              </w:rPr>
              <w:t>ές</w:t>
            </w:r>
            <w:r w:rsidR="00A156DD" w:rsidRPr="00322A24">
              <w:rPr>
                <w:rFonts w:ascii="Calibri" w:hAnsi="Calibri"/>
              </w:rPr>
              <w:t xml:space="preserve"> και </w:t>
            </w:r>
            <w:r w:rsidR="00A156DD" w:rsidRPr="00D0718F">
              <w:rPr>
                <w:rFonts w:ascii="Calibri" w:hAnsi="Calibri"/>
              </w:rPr>
              <w:t>μονόκλινα</w:t>
            </w:r>
            <w:r w:rsidR="00A156DD"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="00740C4B" w:rsidRPr="00322A24">
              <w:rPr>
                <w:rFonts w:ascii="Calibri" w:hAnsi="Calibri"/>
                <w:b/>
              </w:rPr>
              <w:t xml:space="preserve">Πρωινό </w:t>
            </w:r>
            <w:r w:rsidR="008D411E">
              <w:rPr>
                <w:rFonts w:ascii="Calibri" w:hAnsi="Calibri"/>
                <w:b/>
              </w:rPr>
              <w:t>εντός του ξενοδοχείου</w:t>
            </w:r>
            <w:r w:rsidR="008D411E" w:rsidRPr="008D411E">
              <w:rPr>
                <w:rFonts w:ascii="Calibri" w:hAnsi="Calibri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CF4A09" w:rsidRPr="00773600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 Ξ</w:t>
            </w:r>
            <w:r>
              <w:rPr>
                <w:rFonts w:ascii="Calibri" w:hAnsi="Calibri"/>
                <w:bCs/>
              </w:rPr>
              <w:t>ενάγηση πόλης.</w:t>
            </w:r>
          </w:p>
          <w:p w:rsidR="008D411E" w:rsidRDefault="00CF4A09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Επίσκεψη </w:t>
            </w:r>
            <w:r w:rsidR="00773600">
              <w:rPr>
                <w:rFonts w:ascii="Calibri" w:hAnsi="Calibri"/>
                <w:color w:val="000000"/>
              </w:rPr>
              <w:t xml:space="preserve">στον πύργο του Άιφελ και </w:t>
            </w:r>
            <w:r>
              <w:rPr>
                <w:rFonts w:ascii="Calibri" w:hAnsi="Calibri"/>
                <w:color w:val="000000"/>
              </w:rPr>
              <w:t xml:space="preserve">στα μουσεία </w:t>
            </w:r>
            <w:proofErr w:type="spellStart"/>
            <w:r w:rsidRPr="00773600">
              <w:rPr>
                <w:rFonts w:ascii="Calibri" w:hAnsi="Calibri"/>
                <w:color w:val="000000"/>
              </w:rPr>
              <w:t>Ορσέ</w:t>
            </w:r>
            <w:proofErr w:type="spellEnd"/>
            <w:r w:rsidR="00773600" w:rsidRPr="00773600">
              <w:rPr>
                <w:rFonts w:ascii="Calibri" w:hAnsi="Calibri"/>
                <w:color w:val="000000"/>
              </w:rPr>
              <w:t xml:space="preserve"> και</w:t>
            </w:r>
            <w:r w:rsidR="00052D95" w:rsidRPr="00773600">
              <w:rPr>
                <w:rFonts w:ascii="Calibri" w:hAnsi="Calibri"/>
                <w:color w:val="000000"/>
              </w:rPr>
              <w:t xml:space="preserve"> Λούβρο</w:t>
            </w:r>
            <w:r w:rsidR="00773600">
              <w:rPr>
                <w:rFonts w:ascii="Calibri" w:hAnsi="Calibri"/>
                <w:color w:val="000000"/>
              </w:rPr>
              <w:t>.</w:t>
            </w:r>
            <w:r w:rsidR="008D411E">
              <w:rPr>
                <w:rFonts w:ascii="Calibri" w:hAnsi="Calibri"/>
                <w:bCs/>
              </w:rPr>
              <w:t xml:space="preserve">  </w:t>
            </w:r>
          </w:p>
          <w:p w:rsidR="002E09A9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Μετακινήσεις </w:t>
            </w:r>
            <w:r w:rsidR="00CF4A09">
              <w:rPr>
                <w:rFonts w:ascii="Calibri" w:eastAsia="MS Mincho" w:hAnsi="Calibri"/>
                <w:color w:val="000000"/>
                <w:lang w:eastAsia="ja-JP"/>
              </w:rPr>
              <w:t xml:space="preserve">στο </w:t>
            </w:r>
            <w:r w:rsidR="00CF4A09" w:rsidRPr="00CF4A09">
              <w:rPr>
                <w:rFonts w:ascii="Calibri" w:hAnsi="Calibri"/>
                <w:color w:val="000000"/>
              </w:rPr>
              <w:t>Παρίσι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="002E09A9" w:rsidRPr="00322A24">
              <w:rPr>
                <w:rFonts w:ascii="Calibri" w:hAnsi="Calibri"/>
                <w:bCs/>
              </w:rPr>
              <w:t xml:space="preserve"> όπου απαιτείται σύμφωνα με το πρόγραμμα.</w:t>
            </w:r>
          </w:p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 </w:t>
            </w:r>
            <w:r w:rsidR="00ED019E">
              <w:rPr>
                <w:rFonts w:ascii="Calibri" w:hAnsi="Calibri"/>
                <w:color w:val="000000"/>
              </w:rPr>
              <w:t>Ε</w:t>
            </w:r>
            <w:r w:rsidR="00FC5F1C">
              <w:rPr>
                <w:rFonts w:ascii="Calibri" w:hAnsi="Calibri"/>
                <w:color w:val="000000"/>
              </w:rPr>
              <w:t>κδρομ</w:t>
            </w:r>
            <w:r w:rsidR="00773600">
              <w:rPr>
                <w:rFonts w:ascii="Calibri" w:hAnsi="Calibri"/>
                <w:color w:val="000000"/>
              </w:rPr>
              <w:t>ή και επίσκεψη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F4A09">
              <w:rPr>
                <w:rFonts w:ascii="Calibri" w:hAnsi="Calibri"/>
                <w:color w:val="000000"/>
              </w:rPr>
              <w:t>στις Βερσαλλίες</w:t>
            </w:r>
            <w:r w:rsidR="005E0E51">
              <w:rPr>
                <w:rFonts w:ascii="Calibri" w:hAnsi="Calibri"/>
                <w:color w:val="000000"/>
              </w:rPr>
              <w:t>.</w:t>
            </w:r>
          </w:p>
          <w:p w:rsidR="00096F26" w:rsidRPr="00322A24" w:rsidRDefault="00A156DD" w:rsidP="002E09A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>Συνοδός του γραφείου 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  <w:r w:rsidR="00A20AB4" w:rsidRPr="00322A24">
              <w:rPr>
                <w:rFonts w:ascii="Calibri" w:hAnsi="Calibri"/>
                <w:bCs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 xml:space="preserve"> 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ED019E" w:rsidRPr="00E70000" w:rsidRDefault="00ED019E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Σ</w:t>
            </w:r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>την ασφαλιστική κάλυψη να προβλεφθούν και οι ειδικές συνθήκες της πανδημίας του covid19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>Βεβαίωση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096F26" w:rsidRPr="00FF67E3">
              <w:rPr>
                <w:rFonts w:ascii="Calibri" w:hAnsi="Calibri"/>
                <w:b/>
                <w:color w:val="000000"/>
              </w:rPr>
              <w:t>διαθεσιμότητας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 xml:space="preserve">αεροπορικών </w:t>
            </w:r>
            <w:r w:rsidR="00AA65B2" w:rsidRPr="00FF67E3">
              <w:rPr>
                <w:rFonts w:ascii="Calibri" w:hAnsi="Calibri"/>
                <w:b/>
                <w:color w:val="000000"/>
              </w:rPr>
              <w:t>εισιτηρίων</w:t>
            </w:r>
            <w:r w:rsidR="00AA65B2" w:rsidRPr="00146320">
              <w:rPr>
                <w:rFonts w:ascii="Calibri" w:hAnsi="Calibri"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052D95">
              <w:rPr>
                <w:rFonts w:ascii="Calibri" w:hAnsi="Calibri"/>
                <w:bCs/>
              </w:rPr>
              <w:t>ΠΑΡΙΣΙ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FF67E3" w:rsidRPr="0002607D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FF67E3">
              <w:rPr>
                <w:rFonts w:ascii="Calibri" w:hAnsi="Calibri"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ED019E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Default="0016453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052D95" w:rsidP="00FC5F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052D95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</w:t>
            </w:r>
            <w:r w:rsidR="00FC5F1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lastRenderedPageBreak/>
        <w:t>Δρ. Μαρία Φωτεινή Αναστασίου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52D95"/>
    <w:rsid w:val="00061582"/>
    <w:rsid w:val="0006302D"/>
    <w:rsid w:val="0007777A"/>
    <w:rsid w:val="00081440"/>
    <w:rsid w:val="00096F26"/>
    <w:rsid w:val="000A2E56"/>
    <w:rsid w:val="000D1BDE"/>
    <w:rsid w:val="00102063"/>
    <w:rsid w:val="001341D9"/>
    <w:rsid w:val="00146320"/>
    <w:rsid w:val="00150DFB"/>
    <w:rsid w:val="0015698C"/>
    <w:rsid w:val="00164439"/>
    <w:rsid w:val="00164532"/>
    <w:rsid w:val="001709C0"/>
    <w:rsid w:val="001D59C4"/>
    <w:rsid w:val="001F6E60"/>
    <w:rsid w:val="0021136E"/>
    <w:rsid w:val="002403C3"/>
    <w:rsid w:val="00253F31"/>
    <w:rsid w:val="002545BC"/>
    <w:rsid w:val="002563A3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473E7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35F22"/>
    <w:rsid w:val="00540932"/>
    <w:rsid w:val="005410A0"/>
    <w:rsid w:val="00561055"/>
    <w:rsid w:val="00561A0A"/>
    <w:rsid w:val="005C6C57"/>
    <w:rsid w:val="005D2DB1"/>
    <w:rsid w:val="005E0E5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2A"/>
    <w:rsid w:val="006F5A53"/>
    <w:rsid w:val="007038D6"/>
    <w:rsid w:val="007064AE"/>
    <w:rsid w:val="00723B2A"/>
    <w:rsid w:val="00734B51"/>
    <w:rsid w:val="0073519B"/>
    <w:rsid w:val="00740C4B"/>
    <w:rsid w:val="00750ED8"/>
    <w:rsid w:val="00751EEA"/>
    <w:rsid w:val="00762EBA"/>
    <w:rsid w:val="00773600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158CE"/>
    <w:rsid w:val="00B2688F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B4561"/>
    <w:rsid w:val="00CD3429"/>
    <w:rsid w:val="00CF4A09"/>
    <w:rsid w:val="00D03457"/>
    <w:rsid w:val="00D0718F"/>
    <w:rsid w:val="00D137C3"/>
    <w:rsid w:val="00D13B20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019E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C5F1C"/>
    <w:rsid w:val="00FD413E"/>
    <w:rsid w:val="00FF2AA9"/>
    <w:rsid w:val="00FF3E0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112</TotalTime>
  <Pages>1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Kathigites2</cp:lastModifiedBy>
  <cp:revision>29</cp:revision>
  <cp:lastPrinted>2022-10-04T06:50:00Z</cp:lastPrinted>
  <dcterms:created xsi:type="dcterms:W3CDTF">2019-09-23T05:35:00Z</dcterms:created>
  <dcterms:modified xsi:type="dcterms:W3CDTF">2023-09-27T08:42:00Z</dcterms:modified>
</cp:coreProperties>
</file>