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92" w:rsidRPr="00751EEA" w:rsidRDefault="00937C65"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i/>
          <w:sz w:val="24"/>
          <w:szCs w:val="24"/>
        </w:rPr>
        <w:t xml:space="preserve">                         </w:t>
      </w:r>
      <w:r w:rsidR="00832392" w:rsidRPr="00751EEA">
        <w:rPr>
          <w:rFonts w:ascii="Calibri" w:hAnsi="Calibri" w:cs="Times New Roman"/>
          <w:b/>
          <w:noProof/>
          <w:sz w:val="24"/>
          <w:szCs w:val="24"/>
          <w:lang w:val="en-US"/>
        </w:rPr>
        <w:t xml:space="preserve">      </w:t>
      </w:r>
      <w:r w:rsidR="00E02466">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20088C">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p>
          <w:p w:rsidR="00832392" w:rsidRPr="00751EEA" w:rsidRDefault="00832392" w:rsidP="00BE25ED">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 xml:space="preserve"> </w:t>
            </w:r>
            <w:r w:rsidR="00BE25ED">
              <w:rPr>
                <w:rFonts w:ascii="Calibri" w:hAnsi="Calibri" w:cs="Times New Roman"/>
                <w:sz w:val="20"/>
                <w:szCs w:val="20"/>
              </w:rPr>
              <w:t xml:space="preserve">                     </w:t>
            </w:r>
            <w:r w:rsidRPr="00751EEA">
              <w:rPr>
                <w:rFonts w:ascii="Calibri" w:hAnsi="Calibri" w:cs="Times New Roman"/>
                <w:sz w:val="20"/>
                <w:szCs w:val="20"/>
              </w:rPr>
              <w:t>ΘΡΗΣΚΕΥΜΑΤΩΝ</w:t>
            </w:r>
            <w:r w:rsidR="00BE25ED">
              <w:rPr>
                <w:rFonts w:ascii="Calibri" w:hAnsi="Calibri" w:cs="Times New Roman"/>
                <w:sz w:val="20"/>
                <w:szCs w:val="20"/>
              </w:rPr>
              <w:t xml:space="preserve"> &amp; ΑΘΛΗΤΙΣΜΟΥ</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075074" w:rsidRDefault="00832392" w:rsidP="000159F6">
            <w:pPr>
              <w:pStyle w:val="20"/>
              <w:tabs>
                <w:tab w:val="left" w:pos="0"/>
                <w:tab w:val="left" w:pos="180"/>
              </w:tabs>
              <w:ind w:left="1440"/>
              <w:jc w:val="both"/>
              <w:rPr>
                <w:rFonts w:ascii="Calibri" w:hAnsi="Calibri" w:cs="Times New Roman"/>
                <w:b/>
                <w:sz w:val="24"/>
                <w:szCs w:val="24"/>
              </w:rPr>
            </w:pPr>
          </w:p>
          <w:p w:rsidR="00832392" w:rsidRPr="00075074"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075074">
              <w:rPr>
                <w:rFonts w:ascii="Calibri" w:hAnsi="Calibri" w:cs="Times New Roman"/>
                <w:b/>
                <w:sz w:val="24"/>
                <w:szCs w:val="24"/>
              </w:rPr>
              <w:t xml:space="preserve">  </w:t>
            </w:r>
            <w:r w:rsidR="007D4BA8">
              <w:rPr>
                <w:rFonts w:ascii="Calibri" w:hAnsi="Calibri" w:cs="Times New Roman"/>
                <w:b/>
                <w:sz w:val="24"/>
                <w:szCs w:val="24"/>
                <w:lang w:val="en-US"/>
              </w:rPr>
              <w:t xml:space="preserve">   </w:t>
            </w:r>
            <w:r w:rsidR="00E32428">
              <w:rPr>
                <w:rFonts w:ascii="Calibri" w:hAnsi="Calibri" w:cs="Times New Roman"/>
                <w:b/>
                <w:sz w:val="24"/>
                <w:szCs w:val="24"/>
              </w:rPr>
              <w:t>26/01/2024</w:t>
            </w:r>
            <w:r w:rsidR="00075074">
              <w:rPr>
                <w:rFonts w:ascii="Calibri" w:hAnsi="Calibri" w:cs="Times New Roman"/>
                <w:b/>
                <w:sz w:val="24"/>
                <w:szCs w:val="24"/>
              </w:rPr>
              <w:t xml:space="preserve"> </w:t>
            </w:r>
          </w:p>
          <w:p w:rsidR="00832392" w:rsidRPr="008C6AC3" w:rsidRDefault="00E32428" w:rsidP="000159F6">
            <w:pPr>
              <w:pStyle w:val="20"/>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rPr>
              <w:t xml:space="preserve">. </w:t>
            </w:r>
            <w:r w:rsidR="002A662D">
              <w:rPr>
                <w:rFonts w:ascii="Calibri" w:hAnsi="Calibri" w:cs="Times New Roman"/>
                <w:b/>
                <w:sz w:val="24"/>
                <w:szCs w:val="24"/>
              </w:rPr>
              <w:t>24</w:t>
            </w:r>
            <w:bookmarkStart w:id="0" w:name="_GoBack"/>
            <w:bookmarkEnd w:id="0"/>
          </w:p>
          <w:p w:rsidR="00832392" w:rsidRPr="00075074" w:rsidRDefault="00832392" w:rsidP="000159F6">
            <w:pPr>
              <w:pStyle w:val="20"/>
              <w:tabs>
                <w:tab w:val="left" w:pos="0"/>
                <w:tab w:val="left" w:pos="180"/>
              </w:tabs>
              <w:jc w:val="both"/>
              <w:rPr>
                <w:rFonts w:ascii="Calibri" w:hAnsi="Calibri" w:cs="Times New Roman"/>
                <w:b/>
                <w:sz w:val="24"/>
                <w:szCs w:val="24"/>
              </w:rPr>
            </w:pPr>
          </w:p>
        </w:tc>
      </w:tr>
    </w:tbl>
    <w:p w:rsidR="00036389" w:rsidRPr="000472D7" w:rsidRDefault="00036389" w:rsidP="00B60749">
      <w:pPr>
        <w:pStyle w:val="20"/>
        <w:tabs>
          <w:tab w:val="left" w:pos="0"/>
          <w:tab w:val="left" w:pos="180"/>
        </w:tabs>
        <w:jc w:val="both"/>
        <w:rPr>
          <w:rFonts w:ascii="Calibri" w:hAnsi="Calibri" w:cs="Times New Roman"/>
          <w:b/>
          <w:sz w:val="16"/>
          <w:szCs w:val="16"/>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439"/>
        <w:gridCol w:w="6804"/>
      </w:tblGrid>
      <w:tr w:rsidR="002A7CFA" w:rsidRPr="00751EEA" w:rsidTr="003A742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3439"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6804" w:type="dxa"/>
          </w:tcPr>
          <w:p w:rsidR="00966FF2" w:rsidRPr="00BB34B8" w:rsidRDefault="00966FF2" w:rsidP="00F2312E">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0F49DC">
              <w:rPr>
                <w:rFonts w:ascii="Calibri" w:hAnsi="Calibri" w:cs="Times New Roman"/>
                <w:b/>
                <w:sz w:val="24"/>
                <w:szCs w:val="24"/>
              </w:rPr>
              <w:t>2</w:t>
            </w:r>
            <w:r w:rsidR="00F2312E" w:rsidRPr="00F2312E">
              <w:rPr>
                <w:rFonts w:ascii="Calibri" w:hAnsi="Calibri" w:cs="Times New Roman"/>
                <w:b/>
                <w:sz w:val="24"/>
                <w:szCs w:val="24"/>
                <w:vertAlign w:val="superscript"/>
              </w:rPr>
              <w:t>ο</w:t>
            </w:r>
            <w:r w:rsidR="00F2312E">
              <w:rPr>
                <w:rFonts w:ascii="Calibri" w:hAnsi="Calibri" w:cs="Times New Roman"/>
                <w:b/>
                <w:sz w:val="24"/>
                <w:szCs w:val="24"/>
              </w:rPr>
              <w:t xml:space="preserve"> </w:t>
            </w:r>
            <w:r w:rsidR="00BB34B8" w:rsidRPr="00075074">
              <w:rPr>
                <w:rFonts w:ascii="Calibri" w:hAnsi="Calibri" w:cs="Times New Roman"/>
                <w:b/>
                <w:sz w:val="24"/>
                <w:szCs w:val="24"/>
              </w:rPr>
              <w:t xml:space="preserve"> </w:t>
            </w:r>
            <w:r w:rsidR="00BB34B8">
              <w:rPr>
                <w:rFonts w:ascii="Calibri" w:hAnsi="Calibri" w:cs="Times New Roman"/>
                <w:b/>
                <w:sz w:val="24"/>
                <w:szCs w:val="24"/>
              </w:rPr>
              <w:t>Γ</w:t>
            </w:r>
            <w:r w:rsidR="000F49DC">
              <w:rPr>
                <w:rFonts w:ascii="Calibri" w:hAnsi="Calibri" w:cs="Times New Roman"/>
                <w:b/>
                <w:sz w:val="24"/>
                <w:szCs w:val="24"/>
              </w:rPr>
              <w:t>ΥΜΝΑΣΙΟ</w:t>
            </w:r>
            <w:r w:rsidR="00BB34B8">
              <w:rPr>
                <w:rFonts w:ascii="Calibri" w:hAnsi="Calibri" w:cs="Times New Roman"/>
                <w:b/>
                <w:sz w:val="24"/>
                <w:szCs w:val="24"/>
              </w:rPr>
              <w:t xml:space="preserve"> ΚΗΦΙΣΙΑΣ</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3439" w:type="dxa"/>
          </w:tcPr>
          <w:p w:rsidR="00447C44" w:rsidRDefault="00447C44" w:rsidP="00447C44">
            <w:pPr>
              <w:pStyle w:val="20"/>
              <w:tabs>
                <w:tab w:val="left" w:pos="0"/>
                <w:tab w:val="left" w:pos="180"/>
              </w:tabs>
              <w:jc w:val="both"/>
              <w:rPr>
                <w:rFonts w:ascii="Calibri" w:hAnsi="Calibri" w:cs="Times New Roman"/>
                <w:sz w:val="20"/>
                <w:szCs w:val="20"/>
              </w:rPr>
            </w:pPr>
            <w:r>
              <w:rPr>
                <w:rFonts w:ascii="Calibri" w:hAnsi="Calibri" w:cs="Times New Roman"/>
                <w:sz w:val="20"/>
                <w:szCs w:val="20"/>
              </w:rPr>
              <w:t>ΠΡΟΟΡΙΣΜΟΣ/ΟΙ</w:t>
            </w: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ΗΜΕΡΟΜΗΝΙΑ ΑΝΑΧΩΡΗΣΗΣ </w:t>
            </w:r>
          </w:p>
          <w:p w:rsidR="00447C44" w:rsidRDefault="00447C44" w:rsidP="00447C44">
            <w:pPr>
              <w:pStyle w:val="20"/>
              <w:tabs>
                <w:tab w:val="left" w:pos="0"/>
                <w:tab w:val="left" w:pos="180"/>
              </w:tabs>
              <w:jc w:val="both"/>
              <w:rPr>
                <w:rFonts w:ascii="Calibri" w:hAnsi="Calibri" w:cs="Times New Roman"/>
                <w:sz w:val="20"/>
                <w:szCs w:val="20"/>
              </w:rPr>
            </w:pPr>
          </w:p>
          <w:p w:rsidR="00447C44" w:rsidRDefault="00447C44" w:rsidP="00447C44">
            <w:pPr>
              <w:pStyle w:val="20"/>
              <w:tabs>
                <w:tab w:val="left" w:pos="0"/>
                <w:tab w:val="left" w:pos="180"/>
              </w:tabs>
              <w:jc w:val="both"/>
              <w:rPr>
                <w:rFonts w:ascii="Calibri" w:hAnsi="Calibri" w:cs="Times New Roman"/>
                <w:sz w:val="20"/>
                <w:szCs w:val="20"/>
              </w:rPr>
            </w:pP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6804" w:type="dxa"/>
          </w:tcPr>
          <w:p w:rsidR="00447C44" w:rsidRPr="00E32428" w:rsidRDefault="00E32428" w:rsidP="00447C44">
            <w:pPr>
              <w:pStyle w:val="20"/>
              <w:tabs>
                <w:tab w:val="left" w:pos="0"/>
                <w:tab w:val="left" w:pos="180"/>
              </w:tabs>
              <w:rPr>
                <w:rFonts w:ascii="Calibri" w:hAnsi="Calibri" w:cs="Times New Roman"/>
                <w:b/>
                <w:sz w:val="24"/>
                <w:szCs w:val="24"/>
              </w:rPr>
            </w:pPr>
            <w:r>
              <w:rPr>
                <w:rFonts w:ascii="Calibri" w:hAnsi="Calibri" w:cs="Times New Roman"/>
                <w:b/>
                <w:sz w:val="24"/>
                <w:szCs w:val="24"/>
              </w:rPr>
              <w:t>ΙΩΑΝΝΙΝΑ</w:t>
            </w:r>
          </w:p>
          <w:p w:rsidR="00447C44" w:rsidRPr="002D63BF" w:rsidRDefault="00447C44" w:rsidP="00447C44">
            <w:pPr>
              <w:pStyle w:val="20"/>
              <w:tabs>
                <w:tab w:val="left" w:pos="0"/>
                <w:tab w:val="left" w:pos="180"/>
              </w:tabs>
              <w:rPr>
                <w:rFonts w:ascii="Calibri" w:hAnsi="Calibri" w:cs="Times New Roman"/>
                <w:b/>
                <w:sz w:val="24"/>
                <w:szCs w:val="24"/>
              </w:rPr>
            </w:pPr>
            <w:r>
              <w:rPr>
                <w:rFonts w:ascii="Calibri" w:hAnsi="Calibri" w:cs="Times New Roman"/>
                <w:b/>
                <w:sz w:val="24"/>
                <w:szCs w:val="24"/>
              </w:rPr>
              <w:t xml:space="preserve">ΗΜΕΡΟΜΗΝΙΑ ΑΝΑΧΩΡΗΣΗΣ: </w:t>
            </w:r>
            <w:r w:rsidR="00E32428">
              <w:rPr>
                <w:rFonts w:ascii="Calibri" w:hAnsi="Calibri" w:cs="Times New Roman"/>
                <w:b/>
                <w:sz w:val="24"/>
                <w:szCs w:val="24"/>
              </w:rPr>
              <w:t>14/04/2024</w:t>
            </w:r>
            <w:r w:rsidR="001B0B91">
              <w:rPr>
                <w:rFonts w:ascii="Calibri" w:hAnsi="Calibri" w:cs="Times New Roman"/>
                <w:b/>
                <w:sz w:val="24"/>
                <w:szCs w:val="24"/>
              </w:rPr>
              <w:t xml:space="preserve"> ΤΟ ΠΡΩΙ ΑΠΟ ΤΟ ΣΧΟΛΕΙΟ</w:t>
            </w:r>
          </w:p>
          <w:p w:rsidR="00447C44" w:rsidRDefault="00E32428" w:rsidP="00447C44">
            <w:pPr>
              <w:pStyle w:val="20"/>
              <w:tabs>
                <w:tab w:val="left" w:pos="0"/>
                <w:tab w:val="left" w:pos="180"/>
              </w:tabs>
              <w:rPr>
                <w:rFonts w:ascii="Calibri" w:hAnsi="Calibri" w:cs="Times New Roman"/>
                <w:b/>
                <w:sz w:val="24"/>
                <w:szCs w:val="24"/>
              </w:rPr>
            </w:pPr>
            <w:r>
              <w:rPr>
                <w:rFonts w:ascii="Calibri" w:hAnsi="Calibri" w:cs="Times New Roman"/>
                <w:b/>
                <w:sz w:val="24"/>
                <w:szCs w:val="24"/>
              </w:rPr>
              <w:t>ΗΜΕΡΟΜΗΝΙΑ ΕΠΙΣΤΡΟΦΗΣ: 16/04/2024</w:t>
            </w:r>
            <w:r w:rsidR="001B0B91">
              <w:rPr>
                <w:rFonts w:ascii="Calibri" w:hAnsi="Calibri" w:cs="Times New Roman"/>
                <w:b/>
                <w:sz w:val="24"/>
                <w:szCs w:val="24"/>
              </w:rPr>
              <w:t xml:space="preserve"> ΤΟ ΒΡΑΔΥ ΣΤΟ ΣΧΟΛΕΙΟ. Η ΩΡΑ ΑΦΙΞΗΣ ΣΤΟ ΣΧΟΛΕΙΟ ΘΑ ΕΞΑΡΤΗΘΕΙ ΑΠΟ ΤΟ ΠΡΟΓΡΑΜΜΑ ΤΗΣ ΗΜΕΡΑΣ ΕΠΙΣΤΡΟΦΗΣ.</w:t>
            </w:r>
          </w:p>
          <w:p w:rsidR="00447C44" w:rsidRPr="00751EEA" w:rsidRDefault="00E32428" w:rsidP="00E32428">
            <w:pPr>
              <w:pStyle w:val="20"/>
              <w:tabs>
                <w:tab w:val="left" w:pos="0"/>
                <w:tab w:val="left" w:pos="180"/>
              </w:tabs>
              <w:rPr>
                <w:rFonts w:ascii="Calibri" w:hAnsi="Calibri" w:cs="Times New Roman"/>
                <w:b/>
                <w:sz w:val="24"/>
                <w:szCs w:val="24"/>
              </w:rPr>
            </w:pPr>
            <w:r>
              <w:rPr>
                <w:rFonts w:ascii="Calibri" w:hAnsi="Calibri" w:cs="Times New Roman"/>
                <w:b/>
                <w:sz w:val="24"/>
                <w:szCs w:val="24"/>
              </w:rPr>
              <w:t xml:space="preserve"> </w:t>
            </w:r>
            <w:r w:rsidR="00447C44">
              <w:rPr>
                <w:rFonts w:ascii="Calibri" w:hAnsi="Calibri" w:cs="Times New Roman"/>
                <w:b/>
                <w:sz w:val="24"/>
                <w:szCs w:val="24"/>
              </w:rPr>
              <w:t>(</w:t>
            </w:r>
            <w:r>
              <w:rPr>
                <w:rFonts w:ascii="Calibri" w:hAnsi="Calibri" w:cs="Times New Roman"/>
                <w:b/>
                <w:sz w:val="24"/>
                <w:szCs w:val="24"/>
              </w:rPr>
              <w:t>3</w:t>
            </w:r>
            <w:r w:rsidR="00447C44">
              <w:rPr>
                <w:rFonts w:ascii="Calibri" w:hAnsi="Calibri" w:cs="Times New Roman"/>
                <w:b/>
                <w:sz w:val="24"/>
                <w:szCs w:val="24"/>
              </w:rPr>
              <w:t xml:space="preserve"> ΗΜΕΡΕΣ/ </w:t>
            </w:r>
            <w:r>
              <w:rPr>
                <w:rFonts w:ascii="Calibri" w:hAnsi="Calibri" w:cs="Times New Roman"/>
                <w:b/>
                <w:sz w:val="24"/>
                <w:szCs w:val="24"/>
              </w:rPr>
              <w:t>2</w:t>
            </w:r>
            <w:r w:rsidR="00447C44">
              <w:rPr>
                <w:rFonts w:ascii="Calibri" w:hAnsi="Calibri" w:cs="Times New Roman"/>
                <w:b/>
                <w:sz w:val="24"/>
                <w:szCs w:val="24"/>
              </w:rPr>
              <w:t xml:space="preserve"> ΔΙΑΝΥΚΤΕΡΕΥΣΕΙΣ)</w:t>
            </w:r>
          </w:p>
        </w:tc>
      </w:tr>
      <w:tr w:rsidR="00A7748E" w:rsidRPr="00751EEA" w:rsidTr="003A7428">
        <w:trPr>
          <w:trHeight w:val="458"/>
        </w:trPr>
        <w:tc>
          <w:tcPr>
            <w:tcW w:w="542" w:type="dxa"/>
          </w:tcPr>
          <w:p w:rsidR="00A7748E" w:rsidRPr="00751EEA" w:rsidRDefault="00A7748E" w:rsidP="00A7748E">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3439" w:type="dxa"/>
          </w:tcPr>
          <w:p w:rsidR="00A7748E" w:rsidRPr="00751EEA" w:rsidRDefault="00A7748E" w:rsidP="00A7748E">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A7748E" w:rsidRPr="00751EEA" w:rsidRDefault="00A7748E" w:rsidP="00A7748E">
            <w:pPr>
              <w:pStyle w:val="20"/>
              <w:tabs>
                <w:tab w:val="left" w:pos="0"/>
                <w:tab w:val="left" w:pos="180"/>
              </w:tabs>
              <w:rPr>
                <w:rFonts w:ascii="Calibri" w:hAnsi="Calibri" w:cs="Times New Roman"/>
                <w:sz w:val="24"/>
                <w:szCs w:val="24"/>
              </w:rPr>
            </w:pPr>
            <w:r w:rsidRPr="00751EEA">
              <w:rPr>
                <w:rFonts w:ascii="Calibri" w:hAnsi="Calibri" w:cs="Times New Roman"/>
                <w:sz w:val="20"/>
                <w:szCs w:val="20"/>
              </w:rPr>
              <w:t>(ΜΑΘΗΤΕΣ-ΚΑΘΗΓΗΤΕΣ)</w:t>
            </w:r>
          </w:p>
        </w:tc>
        <w:tc>
          <w:tcPr>
            <w:tcW w:w="6804" w:type="dxa"/>
          </w:tcPr>
          <w:p w:rsidR="00A7748E" w:rsidRPr="00751EEA" w:rsidRDefault="001B0B91" w:rsidP="001B0B91">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56</w:t>
            </w:r>
            <w:r w:rsidR="00A7748E">
              <w:rPr>
                <w:rFonts w:ascii="Calibri" w:hAnsi="Calibri" w:cs="Times New Roman"/>
                <w:b/>
                <w:sz w:val="24"/>
                <w:szCs w:val="24"/>
              </w:rPr>
              <w:t xml:space="preserve"> ΑΤΟΜΑ (</w:t>
            </w:r>
            <w:r>
              <w:rPr>
                <w:rFonts w:ascii="Calibri" w:hAnsi="Calibri" w:cs="Times New Roman"/>
                <w:b/>
                <w:sz w:val="24"/>
                <w:szCs w:val="24"/>
              </w:rPr>
              <w:t>52 Μαθητές + 4</w:t>
            </w:r>
            <w:r w:rsidR="00A7748E">
              <w:rPr>
                <w:rFonts w:ascii="Calibri" w:hAnsi="Calibri" w:cs="Times New Roman"/>
                <w:b/>
                <w:sz w:val="24"/>
                <w:szCs w:val="24"/>
              </w:rPr>
              <w:t xml:space="preserve"> </w:t>
            </w:r>
            <w:r w:rsidR="00151670">
              <w:rPr>
                <w:rFonts w:ascii="Calibri" w:hAnsi="Calibri" w:cs="Times New Roman"/>
                <w:b/>
                <w:sz w:val="24"/>
                <w:szCs w:val="24"/>
              </w:rPr>
              <w:t xml:space="preserve">Συνοδοί </w:t>
            </w:r>
            <w:r w:rsidR="00A7748E">
              <w:rPr>
                <w:rFonts w:ascii="Calibri" w:hAnsi="Calibri" w:cs="Times New Roman"/>
                <w:b/>
                <w:sz w:val="24"/>
                <w:szCs w:val="24"/>
              </w:rPr>
              <w:t>Καθηγητές)</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3439" w:type="dxa"/>
          </w:tcPr>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6804" w:type="dxa"/>
          </w:tcPr>
          <w:p w:rsidR="00447C44" w:rsidRPr="00496AD4" w:rsidRDefault="001B0B91" w:rsidP="00206199">
            <w:pPr>
              <w:pStyle w:val="20"/>
              <w:tabs>
                <w:tab w:val="left" w:pos="0"/>
                <w:tab w:val="left" w:pos="180"/>
              </w:tabs>
              <w:rPr>
                <w:rFonts w:ascii="Calibri" w:hAnsi="Calibri" w:cs="Times New Roman"/>
                <w:b/>
                <w:sz w:val="24"/>
                <w:szCs w:val="24"/>
              </w:rPr>
            </w:pPr>
            <w:r>
              <w:rPr>
                <w:rFonts w:ascii="Calibri" w:hAnsi="Calibri" w:cs="Times New Roman"/>
                <w:b/>
                <w:sz w:val="24"/>
                <w:szCs w:val="24"/>
              </w:rPr>
              <w:t xml:space="preserve">ΤΟΥΡΙΤΙΚΟ ΛΕΩΦΟΡΕΙΟ ΣΤΗΝ ΑΠΟΚΛΕΙΣΤΙΚΗ ΔΙΑΘΕΣΗ ΤΟΥ ΣΧΟΛΕΙΟΥ ΣΕ ΟΛΗ ΤΗΝ ΔΙΑΡΚΕΙΑ ΤΗΣ ΕΚΔΡΟΜΗΣ. </w:t>
            </w:r>
            <w:r>
              <w:rPr>
                <w:rFonts w:ascii="Calibri" w:hAnsi="Calibri" w:cs="Times New Roman"/>
                <w:b/>
                <w:sz w:val="24"/>
                <w:szCs w:val="24"/>
              </w:rPr>
              <w:br/>
              <w:t xml:space="preserve">ΤΑ ΛΕΩΦΟΡΕΙΑ ΝΑ ΔΙΑΘΕΤΟΥΝ ΟΛΕΣ ΤΙΣ ΝΟΜΙΚΑ ΠΡΟΒΛΕΠΟΜΕΝΕΣ ΠΡΟΔΙΑΓΡΑΦΕΣ ( ΠΧ. ΕΓΓΡΑΦΑ ΚΑΤΑΛΛΛΗΛΟΤΗΤΣ ΟΧΗΜΑΤΩΝ , ΕΠΑΓΓΕΛΜΑΤΙΚΗ ΑΔΕΙΑ ΟΔΗΓΗΣΗΣ, ΚΑΛΗ ΚΑΤΑΣΤΑΣΗ ΕΛΑΣΤΙΚΩΝ) ΚΑΙ ΤΙΣ ΠΡΟΥΠΟΘΕΣΕΙΣ ΑΣΦΑΛΕΙΑΣ ΓΙ ΑΜΕΤΑΚΙΝΗΣΗ ΜΑΘΗΤΩΝ (ΖΩΝΕΣ ΑΣΦΑΛΕΙΑΣ ΚΑΙ ΕΜΠΕΙΡΟ ΟΔΗΓΟ). ΧΡΗΣΗ ΝΕΩΝ ΟΔΩΝ ΚΑΙ ΓΕΦΥΡΑΣ ΧΑΡΙΛΑΟΣ ΤΡΙΚΟΥΠΗΣ. </w:t>
            </w:r>
            <w:r w:rsidR="00206199">
              <w:rPr>
                <w:rFonts w:ascii="Calibri" w:hAnsi="Calibri" w:cs="Times New Roman"/>
                <w:b/>
                <w:sz w:val="24"/>
                <w:szCs w:val="24"/>
              </w:rPr>
              <w:br/>
              <w:t>Η ΜΕΤΑΒΑΣΗ ΘΑ ΓΙΝΕΙ ΜΕΣΩ ΤΗΣ ΟΛΥΜΠΙΑΣ ΟΔΟΥ ΚΑΙ ΤΗΣ ΙΟΝΙΑΣ ΟΔΟΥ.</w:t>
            </w:r>
            <w:r w:rsidR="000B58F6">
              <w:rPr>
                <w:rFonts w:ascii="Calibri" w:hAnsi="Calibri" w:cs="Times New Roman"/>
                <w:b/>
                <w:sz w:val="24"/>
                <w:szCs w:val="24"/>
              </w:rPr>
              <w:br/>
              <w:t>Η ΕΠΙΣΤΡΟΦΗ ΘΑ ΓΙΝΕΙ ΑΠΟ ΕΓΝΑΤΙΟ ΟΔΟ ΓΙΑ ΕΠΙΣΚΕΨΗ ΣΤΟ ΜΕΤΣΟΒΟ ΚΑΙ ΜΕΤΑ ΜΕΣΩ ΤΟΥ Ε65 ΠΡΟΣ ΚΗΦΙΣΙΑ.</w:t>
            </w:r>
          </w:p>
        </w:tc>
      </w:tr>
      <w:tr w:rsidR="00447C44" w:rsidRPr="00751EEA" w:rsidTr="003A7428">
        <w:trPr>
          <w:trHeight w:val="933"/>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3439" w:type="dxa"/>
          </w:tcPr>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447C44" w:rsidRPr="00751EEA" w:rsidRDefault="00447C44" w:rsidP="00447C44">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6804" w:type="dxa"/>
          </w:tcPr>
          <w:p w:rsidR="00447C44" w:rsidRDefault="00447C44" w:rsidP="00447C44">
            <w:pPr>
              <w:pStyle w:val="20"/>
              <w:tabs>
                <w:tab w:val="left" w:pos="0"/>
                <w:tab w:val="left" w:pos="180"/>
              </w:tabs>
              <w:rPr>
                <w:rFonts w:ascii="Calibri" w:hAnsi="Calibri" w:cs="Times New Roman"/>
                <w:b/>
                <w:sz w:val="24"/>
                <w:szCs w:val="24"/>
              </w:rPr>
            </w:pPr>
            <w:r>
              <w:rPr>
                <w:rFonts w:ascii="Calibri" w:hAnsi="Calibri" w:cs="Times New Roman"/>
                <w:b/>
                <w:sz w:val="24"/>
                <w:szCs w:val="24"/>
              </w:rPr>
              <w:t>ΞΕΝΟΔΟΧΕΙΟ (0</w:t>
            </w:r>
            <w:r w:rsidR="001B0B91">
              <w:rPr>
                <w:rFonts w:ascii="Calibri" w:hAnsi="Calibri" w:cs="Times New Roman"/>
                <w:b/>
                <w:sz w:val="24"/>
                <w:szCs w:val="24"/>
              </w:rPr>
              <w:t>2</w:t>
            </w:r>
            <w:r w:rsidRPr="009E1061">
              <w:rPr>
                <w:rFonts w:ascii="Calibri" w:hAnsi="Calibri" w:cs="Times New Roman"/>
                <w:b/>
                <w:sz w:val="24"/>
                <w:szCs w:val="24"/>
              </w:rPr>
              <w:t xml:space="preserve"> διανυκτερεύσ</w:t>
            </w:r>
            <w:r>
              <w:rPr>
                <w:rFonts w:ascii="Calibri" w:hAnsi="Calibri" w:cs="Times New Roman"/>
                <w:b/>
                <w:sz w:val="24"/>
                <w:szCs w:val="24"/>
              </w:rPr>
              <w:t>εις)  ΚΑΤΗΓΟΡΙΑΣ  4</w:t>
            </w:r>
            <w:r w:rsidRPr="009E1061">
              <w:rPr>
                <w:rFonts w:ascii="Calibri" w:hAnsi="Calibri" w:cs="Times New Roman"/>
                <w:b/>
                <w:sz w:val="24"/>
                <w:szCs w:val="24"/>
              </w:rPr>
              <w:t>*</w:t>
            </w:r>
            <w:r w:rsidR="001B0B91">
              <w:rPr>
                <w:rFonts w:ascii="Calibri" w:hAnsi="Calibri" w:cs="Times New Roman"/>
                <w:b/>
                <w:sz w:val="24"/>
                <w:szCs w:val="24"/>
              </w:rPr>
              <w:t xml:space="preserve"> ΚΑΙ ΑΝΩ</w:t>
            </w:r>
            <w:r w:rsidRPr="00481BD5">
              <w:rPr>
                <w:rFonts w:ascii="Calibri" w:hAnsi="Calibri" w:cs="Times New Roman"/>
                <w:b/>
                <w:sz w:val="24"/>
                <w:szCs w:val="24"/>
              </w:rPr>
              <w:t xml:space="preserve">, </w:t>
            </w:r>
            <w:r w:rsidRPr="009E1061">
              <w:rPr>
                <w:rFonts w:ascii="Calibri" w:hAnsi="Calibri" w:cs="Times New Roman"/>
                <w:b/>
                <w:sz w:val="24"/>
                <w:szCs w:val="24"/>
              </w:rPr>
              <w:t xml:space="preserve"> </w:t>
            </w:r>
            <w:r>
              <w:rPr>
                <w:rFonts w:ascii="Calibri" w:hAnsi="Calibri" w:cs="Times New Roman"/>
                <w:b/>
                <w:sz w:val="24"/>
                <w:szCs w:val="24"/>
              </w:rPr>
              <w:t>ΣΤ</w:t>
            </w:r>
            <w:r w:rsidR="001B0B91">
              <w:rPr>
                <w:rFonts w:ascii="Calibri" w:hAnsi="Calibri" w:cs="Times New Roman"/>
                <w:b/>
                <w:sz w:val="24"/>
                <w:szCs w:val="24"/>
              </w:rPr>
              <w:t>ΗΝ ΕΥΡΥΤΕΡΗ ΠΕΡΙΟΧΗ ΤΩΝ ΙΩΑΝΝΙΝΩΝ</w:t>
            </w:r>
            <w:r>
              <w:rPr>
                <w:rFonts w:ascii="Calibri" w:hAnsi="Calibri" w:cs="Times New Roman"/>
                <w:b/>
                <w:sz w:val="24"/>
                <w:szCs w:val="24"/>
              </w:rPr>
              <w:t xml:space="preserve"> ΜΕ ΗΜΙΔΙΑΤΡΟΦΗ</w:t>
            </w:r>
            <w:r w:rsidR="001B0B91">
              <w:rPr>
                <w:rFonts w:ascii="Calibri" w:hAnsi="Calibri" w:cs="Times New Roman"/>
                <w:b/>
                <w:sz w:val="24"/>
                <w:szCs w:val="24"/>
              </w:rPr>
              <w:t xml:space="preserve"> (ΠΡΩΙΝΟ ΚΑΙ ΒΡΑΔΥΝΟ ΣΕ ΜΠΟΥΦΕ). ΕΓΓΡΑΦΗ ΕΓΓΥΗΣΗ ΓΙΑ ΤΑ ΠΑΡΑΠΑΝΩ</w:t>
            </w:r>
            <w:r w:rsidR="00F71EE5">
              <w:rPr>
                <w:rFonts w:ascii="Calibri" w:hAnsi="Calibri" w:cs="Times New Roman"/>
                <w:b/>
                <w:sz w:val="24"/>
                <w:szCs w:val="24"/>
              </w:rPr>
              <w:t>.</w:t>
            </w:r>
            <w:r w:rsidR="001B0B91">
              <w:rPr>
                <w:rFonts w:ascii="Calibri" w:hAnsi="Calibri" w:cs="Times New Roman"/>
                <w:b/>
                <w:sz w:val="24"/>
                <w:szCs w:val="24"/>
              </w:rPr>
              <w:t xml:space="preserve">  </w:t>
            </w:r>
          </w:p>
          <w:p w:rsidR="00447C44" w:rsidRPr="00EA1CA0" w:rsidRDefault="001B0B91" w:rsidP="000B58F6">
            <w:pPr>
              <w:pStyle w:val="20"/>
              <w:tabs>
                <w:tab w:val="left" w:pos="0"/>
                <w:tab w:val="left" w:pos="180"/>
              </w:tabs>
              <w:rPr>
                <w:rFonts w:ascii="Calibri" w:hAnsi="Calibri" w:cs="Times New Roman"/>
                <w:b/>
                <w:sz w:val="24"/>
                <w:szCs w:val="24"/>
              </w:rPr>
            </w:pPr>
            <w:r>
              <w:rPr>
                <w:rFonts w:ascii="Calibri" w:hAnsi="Calibri" w:cs="Times New Roman"/>
                <w:b/>
                <w:sz w:val="24"/>
                <w:szCs w:val="24"/>
              </w:rPr>
              <w:t xml:space="preserve">ΔΙΚΛΙΝΑ, ΤΡΙΚΛΙΝΑ </w:t>
            </w:r>
            <w:r w:rsidR="00447C44">
              <w:rPr>
                <w:rFonts w:ascii="Calibri" w:hAnsi="Calibri" w:cs="Times New Roman"/>
                <w:b/>
                <w:sz w:val="24"/>
                <w:szCs w:val="24"/>
              </w:rPr>
              <w:t xml:space="preserve"> </w:t>
            </w:r>
            <w:r w:rsidR="00447C44" w:rsidRPr="009E1061">
              <w:rPr>
                <w:rFonts w:ascii="Calibri" w:hAnsi="Calibri" w:cs="Times New Roman"/>
                <w:b/>
                <w:sz w:val="24"/>
                <w:szCs w:val="24"/>
              </w:rPr>
              <w:t>ΔΩΜΑΤΙΑ ΓΙΑ ΤΟΥΣ ΜΑΘΗΤΕΣ &amp; ΜΟΝΟΚΛΙΝΑ ΓΙΑ ΤΟΥΣ ΚΑΘΗΓΗΤΕΣ</w:t>
            </w:r>
            <w:r w:rsidR="00447C44">
              <w:t xml:space="preserve"> </w:t>
            </w:r>
            <w:r w:rsidR="00447C44">
              <w:br/>
            </w:r>
            <w:r w:rsidR="000B58F6">
              <w:rPr>
                <w:rFonts w:ascii="Calibri" w:hAnsi="Calibri" w:cs="Times New Roman"/>
                <w:b/>
                <w:sz w:val="24"/>
                <w:szCs w:val="24"/>
                <w:u w:val="single"/>
              </w:rPr>
              <w:t>ΣΗΜΑΝΤΙΚΟ</w:t>
            </w:r>
            <w:r w:rsidR="00447C44" w:rsidRPr="000B58F6">
              <w:rPr>
                <w:rFonts w:ascii="Calibri" w:hAnsi="Calibri" w:cs="Times New Roman"/>
                <w:b/>
                <w:sz w:val="24"/>
                <w:szCs w:val="24"/>
                <w:u w:val="single"/>
              </w:rPr>
              <w:t xml:space="preserve">: </w:t>
            </w:r>
            <w:r w:rsidR="000B58F6">
              <w:rPr>
                <w:rFonts w:ascii="Calibri" w:hAnsi="Calibri" w:cs="Times New Roman"/>
                <w:b/>
                <w:sz w:val="24"/>
                <w:szCs w:val="24"/>
                <w:u w:val="single"/>
              </w:rPr>
              <w:t xml:space="preserve">ΟΛΑ ΤΑ ΔΩΜΑΤΙΑ ΝΑ ΒΡΙΣΚΟΝΤΑΙ ΣΤΟΝ ΙΔΙΟ ΟΡΟΦΟ Η ΣΤΗΝ ΙΔΙΑ ΠΤΕΡΥΓΑ. </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3439" w:type="dxa"/>
          </w:tcPr>
          <w:p w:rsidR="00447C44" w:rsidRPr="003A7428" w:rsidRDefault="00447C44" w:rsidP="000B58F6">
            <w:pPr>
              <w:pStyle w:val="20"/>
              <w:tabs>
                <w:tab w:val="left" w:pos="0"/>
                <w:tab w:val="left" w:pos="180"/>
              </w:tabs>
              <w:rPr>
                <w:rFonts w:ascii="Calibri" w:hAnsi="Calibri" w:cs="Times New Roman"/>
                <w:b/>
                <w:sz w:val="24"/>
                <w:szCs w:val="24"/>
              </w:rPr>
            </w:pPr>
            <w:r w:rsidRPr="00751EEA">
              <w:rPr>
                <w:rFonts w:ascii="Calibri" w:hAnsi="Calibri" w:cs="Times New Roman"/>
                <w:sz w:val="20"/>
                <w:szCs w:val="20"/>
              </w:rPr>
              <w:t>ΛΟΙΠΕΣ ΥΠΗΡ</w:t>
            </w:r>
            <w:r w:rsidR="000B58F6">
              <w:rPr>
                <w:rFonts w:ascii="Calibri" w:hAnsi="Calibri" w:cs="Times New Roman"/>
                <w:sz w:val="20"/>
                <w:szCs w:val="20"/>
              </w:rPr>
              <w:t xml:space="preserve">ΕΣΙΕΣ (ΠΡΟΓΡΑΜΜΑ, ΠΑΡΑΚΟΛΟΥΘΗΣ </w:t>
            </w:r>
            <w:r w:rsidRPr="00751EEA">
              <w:rPr>
                <w:rFonts w:ascii="Calibri" w:hAnsi="Calibri" w:cs="Times New Roman"/>
                <w:sz w:val="20"/>
                <w:szCs w:val="20"/>
              </w:rPr>
              <w:t>ΕΚΔΗΛΩΣΕΩΝ, ΕΠΙΣΚΕΨΗ ΧΩΡΩΝ, ΓΕΥΜΑΤΑ κ.τ.λ.)</w:t>
            </w:r>
          </w:p>
        </w:tc>
        <w:tc>
          <w:tcPr>
            <w:tcW w:w="6804" w:type="dxa"/>
          </w:tcPr>
          <w:p w:rsidR="00447C44" w:rsidRPr="008C6AC3" w:rsidRDefault="00F71EE5" w:rsidP="000B58F6">
            <w:pPr>
              <w:pStyle w:val="20"/>
              <w:tabs>
                <w:tab w:val="left" w:pos="0"/>
                <w:tab w:val="left" w:pos="180"/>
              </w:tabs>
              <w:rPr>
                <w:rFonts w:ascii="Calibri" w:hAnsi="Calibri" w:cs="Times New Roman"/>
                <w:b/>
                <w:sz w:val="24"/>
                <w:szCs w:val="24"/>
              </w:rPr>
            </w:pPr>
            <w:r>
              <w:rPr>
                <w:rFonts w:ascii="Calibri" w:hAnsi="Calibri" w:cs="Times New Roman"/>
                <w:b/>
                <w:sz w:val="24"/>
                <w:szCs w:val="24"/>
              </w:rPr>
              <w:t>ΣΥΝΟΔΟΣ ΤΟΥ ΤΟΥΡΙΣΤΙΚΟΥ ΓΡΑΦΕΙΟ ΣΕ ΟΛΗ ΤΗ ΔΙΑΡΚΕΙΑ ΤΗΣ ΕΚΔΡΟΜΗΣ.</w:t>
            </w:r>
            <w:r>
              <w:rPr>
                <w:rFonts w:ascii="Calibri" w:hAnsi="Calibri" w:cs="Times New Roman"/>
                <w:b/>
                <w:sz w:val="24"/>
                <w:szCs w:val="24"/>
              </w:rPr>
              <w:br/>
              <w:t xml:space="preserve">ΓΙΑΤΡΟΣ ΣΕ ΟΛΗ </w:t>
            </w:r>
            <w:r w:rsidR="0085075B">
              <w:rPr>
                <w:rFonts w:ascii="Calibri" w:hAnsi="Calibri" w:cs="Times New Roman"/>
                <w:b/>
                <w:sz w:val="24"/>
                <w:szCs w:val="24"/>
              </w:rPr>
              <w:t>ΤΗ ΔΙΑΡΚΕΙΑ ΤΗΣ ΕΚΔΡΟΜΗΣ.</w:t>
            </w:r>
            <w:r w:rsidR="000B58F6">
              <w:rPr>
                <w:rFonts w:ascii="Calibri" w:hAnsi="Calibri" w:cs="Times New Roman"/>
                <w:b/>
                <w:sz w:val="24"/>
                <w:szCs w:val="24"/>
              </w:rPr>
              <w:br/>
              <w:t>ΕΙΣΙΤΗΡΙΑ ΚΑΙ ΞΕΝΑΓΗΣΗ ΣΤΑ:</w:t>
            </w:r>
            <w:r w:rsidR="000B58F6">
              <w:rPr>
                <w:rFonts w:ascii="Calibri" w:hAnsi="Calibri" w:cs="Times New Roman"/>
                <w:b/>
                <w:sz w:val="24"/>
                <w:szCs w:val="24"/>
              </w:rPr>
              <w:br/>
            </w:r>
            <w:r w:rsidR="000B58F6">
              <w:rPr>
                <w:rFonts w:ascii="Calibri" w:hAnsi="Calibri" w:cs="Times New Roman"/>
                <w:b/>
                <w:sz w:val="24"/>
                <w:szCs w:val="24"/>
              </w:rPr>
              <w:lastRenderedPageBreak/>
              <w:t>1. ΜΟΥΣΕΙΟ ΑΡΓΥΡΟΤΕΧΝΙΑΣ</w:t>
            </w:r>
            <w:r w:rsidR="000B58F6">
              <w:rPr>
                <w:rFonts w:ascii="Calibri" w:hAnsi="Calibri" w:cs="Times New Roman"/>
                <w:b/>
                <w:sz w:val="24"/>
                <w:szCs w:val="24"/>
              </w:rPr>
              <w:br/>
              <w:t>2. ΜΟΥΣΕΙΟ ΚΕΡΙΝΩΝ ΟΜΟΙΩΜΑΤΩΝ ΒΡΕΛΛΗ.</w:t>
            </w:r>
            <w:r w:rsidR="000B58F6">
              <w:rPr>
                <w:rFonts w:ascii="Calibri" w:hAnsi="Calibri" w:cs="Times New Roman"/>
                <w:b/>
                <w:sz w:val="24"/>
                <w:szCs w:val="24"/>
              </w:rPr>
              <w:br/>
              <w:t>3. ΣΠΗΛΑΙΟ ΠΕΡΑΜΑΤΟΣ</w:t>
            </w:r>
            <w:r w:rsidR="000B58F6">
              <w:rPr>
                <w:rFonts w:ascii="Calibri" w:hAnsi="Calibri" w:cs="Times New Roman"/>
                <w:b/>
                <w:sz w:val="24"/>
                <w:szCs w:val="24"/>
              </w:rPr>
              <w:br/>
              <w:t xml:space="preserve">4. ΜΟΥΣΕΙΟ ΑΛΗ ΠΑΣΑ </w:t>
            </w:r>
            <w:r w:rsidR="000B58F6">
              <w:rPr>
                <w:rFonts w:ascii="Calibri" w:hAnsi="Calibri" w:cs="Times New Roman"/>
                <w:b/>
                <w:sz w:val="24"/>
                <w:szCs w:val="24"/>
              </w:rPr>
              <w:br/>
              <w:t>5. ΜΕΤΑΒΑΣΗ ΑΠΟ ΙΩΑΝΝΙΝΑ ΠΡΟΣ ΝΗΣΑΚΙ ΚΑΙ ΑΝΤΙΣΤΡΟΦΑ – ΕΙΣΙΤΗΡΙΟ ΚΑΡΑΒΙΟΥ.</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3439" w:type="dxa"/>
          </w:tcPr>
          <w:p w:rsidR="00447C44" w:rsidRPr="00751EEA" w:rsidRDefault="00447C44" w:rsidP="000B58F6">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 xml:space="preserve">ΥΠΟΧΡΕΩΤΙΚΗ ΑΣΦΑΛΙΣΗ </w:t>
            </w:r>
            <w:r w:rsidR="000B58F6">
              <w:rPr>
                <w:rFonts w:ascii="Calibri" w:hAnsi="Calibri" w:cs="Times New Roman"/>
                <w:sz w:val="20"/>
                <w:szCs w:val="20"/>
              </w:rPr>
              <w:t xml:space="preserve">ΕΠΑΓΓΕΛΜΑΤΙΚΗΣ , ΑΣΤΙΚΗΣ </w:t>
            </w:r>
            <w:r w:rsidRPr="00751EEA">
              <w:rPr>
                <w:rFonts w:ascii="Calibri" w:hAnsi="Calibri" w:cs="Times New Roman"/>
                <w:sz w:val="20"/>
                <w:szCs w:val="20"/>
              </w:rPr>
              <w:t>ΕΥΘΥΝΗΣ ΔΙΟΡΓΑΝΩΤΗ</w:t>
            </w:r>
          </w:p>
        </w:tc>
        <w:tc>
          <w:tcPr>
            <w:tcW w:w="6804" w:type="dxa"/>
          </w:tcPr>
          <w:p w:rsidR="00447C44" w:rsidRPr="000472D7" w:rsidRDefault="00447C44" w:rsidP="00447C44">
            <w:pPr>
              <w:pStyle w:val="20"/>
              <w:tabs>
                <w:tab w:val="left" w:pos="0"/>
                <w:tab w:val="left" w:pos="180"/>
              </w:tabs>
              <w:jc w:val="center"/>
              <w:rPr>
                <w:rFonts w:ascii="Calibri" w:hAnsi="Calibri" w:cs="Times New Roman"/>
                <w:b/>
                <w:sz w:val="20"/>
                <w:szCs w:val="20"/>
              </w:rPr>
            </w:pPr>
            <w:r w:rsidRPr="000472D7">
              <w:rPr>
                <w:rFonts w:ascii="Calibri" w:hAnsi="Calibri" w:cs="Times New Roman"/>
                <w:b/>
                <w:sz w:val="20"/>
                <w:szCs w:val="20"/>
              </w:rPr>
              <w:t>ΝΑΙ</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3439" w:type="dxa"/>
          </w:tcPr>
          <w:p w:rsidR="00447C44" w:rsidRPr="00751EEA" w:rsidRDefault="00447C44" w:rsidP="000B58F6">
            <w:pPr>
              <w:pStyle w:val="20"/>
              <w:tabs>
                <w:tab w:val="left" w:pos="0"/>
                <w:tab w:val="left" w:pos="180"/>
              </w:tabs>
              <w:rPr>
                <w:rFonts w:ascii="Calibri" w:hAnsi="Calibri" w:cs="Times New Roman"/>
                <w:b/>
                <w:sz w:val="24"/>
                <w:szCs w:val="24"/>
              </w:rPr>
            </w:pPr>
            <w:r w:rsidRPr="00751EEA">
              <w:rPr>
                <w:rFonts w:ascii="Calibri" w:hAnsi="Calibri" w:cs="Times New Roman"/>
                <w:sz w:val="20"/>
                <w:szCs w:val="20"/>
              </w:rPr>
              <w:t>ΠΡΟΣΘΕΤΗ ΠΡΟΑΙΡΕΤΙΚΗ ΑΣΦΑΛΙΣΗ ΚΑΛΥΨΗΣ</w:t>
            </w:r>
            <w:r w:rsidRPr="00A01B2A">
              <w:rPr>
                <w:rFonts w:ascii="Calibri" w:hAnsi="Calibri" w:cs="Times New Roman"/>
                <w:sz w:val="20"/>
                <w:szCs w:val="20"/>
              </w:rPr>
              <w:t xml:space="preserve"> </w:t>
            </w:r>
            <w:r w:rsidRPr="00751EEA">
              <w:rPr>
                <w:rFonts w:ascii="Calibri" w:hAnsi="Calibri" w:cs="Times New Roman"/>
                <w:sz w:val="20"/>
                <w:szCs w:val="20"/>
              </w:rPr>
              <w:t xml:space="preserve">ΕΞΟΔΩΝ ΣΕ ΠΕΡΙΠΤΩΣΗ ΑΤΥΧΗΜΑΤΟΣ  Ή ΑΣΘΕΝΕΙΑΣ </w:t>
            </w:r>
            <w:r>
              <w:rPr>
                <w:rFonts w:ascii="Calibri" w:hAnsi="Calibri" w:cs="Times New Roman"/>
                <w:sz w:val="20"/>
                <w:szCs w:val="20"/>
              </w:rPr>
              <w:t>ΚΑΘΩΣ ΚΑΙ ΓΙΑ ΤΗΝ ΕΚΤΑΚΤΗ ΕΠΙΣΤΡΟΦΗ ΤΟΥΣ ΣΤΗΝ ΑΘΗΝΑ</w:t>
            </w:r>
          </w:p>
        </w:tc>
        <w:tc>
          <w:tcPr>
            <w:tcW w:w="6804" w:type="dxa"/>
          </w:tcPr>
          <w:p w:rsidR="00447C44" w:rsidRPr="000472D7" w:rsidRDefault="00447C44" w:rsidP="00447C44">
            <w:pPr>
              <w:pStyle w:val="20"/>
              <w:tabs>
                <w:tab w:val="left" w:pos="0"/>
                <w:tab w:val="left" w:pos="180"/>
              </w:tabs>
              <w:jc w:val="center"/>
              <w:rPr>
                <w:rFonts w:ascii="Calibri" w:hAnsi="Calibri" w:cs="Times New Roman"/>
                <w:b/>
                <w:sz w:val="20"/>
                <w:szCs w:val="20"/>
              </w:rPr>
            </w:pPr>
            <w:r w:rsidRPr="000472D7">
              <w:rPr>
                <w:rFonts w:ascii="Calibri" w:hAnsi="Calibri" w:cs="Times New Roman"/>
                <w:b/>
                <w:sz w:val="20"/>
                <w:szCs w:val="20"/>
              </w:rPr>
              <w:t>ΝΑΙ</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3439" w:type="dxa"/>
          </w:tcPr>
          <w:p w:rsidR="00447C44" w:rsidRPr="00751EEA" w:rsidRDefault="00447C44" w:rsidP="000B58F6">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447C44" w:rsidRPr="00751EEA" w:rsidRDefault="00447C44" w:rsidP="000B58F6">
            <w:pPr>
              <w:pStyle w:val="20"/>
              <w:tabs>
                <w:tab w:val="left" w:pos="0"/>
                <w:tab w:val="left" w:pos="180"/>
              </w:tabs>
              <w:rPr>
                <w:rFonts w:ascii="Calibri" w:hAnsi="Calibri" w:cs="Times New Roman"/>
                <w:b/>
                <w:sz w:val="24"/>
                <w:szCs w:val="24"/>
              </w:rPr>
            </w:pPr>
            <w:r w:rsidRPr="00751EEA">
              <w:rPr>
                <w:rFonts w:ascii="Calibri" w:hAnsi="Calibri" w:cs="Times New Roman"/>
                <w:sz w:val="20"/>
                <w:szCs w:val="20"/>
              </w:rPr>
              <w:t>(ΣΥΜΠΕΡΙΛΑΜΒΑΝΟΜΕΝΟΥ  Φ.Π.Α.</w:t>
            </w:r>
            <w:r w:rsidR="000B58F6">
              <w:rPr>
                <w:rFonts w:ascii="Calibri" w:hAnsi="Calibri" w:cs="Times New Roman"/>
                <w:sz w:val="20"/>
                <w:szCs w:val="20"/>
              </w:rPr>
              <w:t xml:space="preserve"> ΚΑΙ ΦΟΡΩΝ ΔΙΑΜΟΝΗΣ</w:t>
            </w:r>
            <w:r w:rsidRPr="00751EEA">
              <w:rPr>
                <w:rFonts w:ascii="Calibri" w:hAnsi="Calibri" w:cs="Times New Roman"/>
                <w:sz w:val="20"/>
                <w:szCs w:val="20"/>
              </w:rPr>
              <w:t>)</w:t>
            </w:r>
          </w:p>
        </w:tc>
        <w:tc>
          <w:tcPr>
            <w:tcW w:w="6804" w:type="dxa"/>
          </w:tcPr>
          <w:p w:rsidR="00447C44" w:rsidRPr="00751EEA" w:rsidRDefault="00447C44" w:rsidP="00447C44">
            <w:pPr>
              <w:pStyle w:val="20"/>
              <w:tabs>
                <w:tab w:val="left" w:pos="0"/>
                <w:tab w:val="left" w:pos="180"/>
              </w:tabs>
              <w:jc w:val="center"/>
              <w:rPr>
                <w:rFonts w:ascii="Calibri" w:hAnsi="Calibri" w:cs="Times New Roman"/>
                <w:sz w:val="20"/>
                <w:szCs w:val="20"/>
              </w:rPr>
            </w:pPr>
            <w:r w:rsidRPr="000472D7">
              <w:rPr>
                <w:rFonts w:ascii="Calibri" w:hAnsi="Calibri" w:cs="Times New Roman"/>
                <w:b/>
                <w:sz w:val="20"/>
                <w:szCs w:val="20"/>
              </w:rPr>
              <w:t>ΝΑΙ</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3439" w:type="dxa"/>
          </w:tcPr>
          <w:p w:rsidR="00447C44" w:rsidRPr="00751EEA" w:rsidRDefault="00447C44" w:rsidP="000B58F6">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447C44" w:rsidRPr="00751EEA" w:rsidRDefault="00447C44" w:rsidP="000B58F6">
            <w:pPr>
              <w:pStyle w:val="20"/>
              <w:tabs>
                <w:tab w:val="left" w:pos="0"/>
                <w:tab w:val="left" w:pos="180"/>
              </w:tabs>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804" w:type="dxa"/>
          </w:tcPr>
          <w:p w:rsidR="00447C44" w:rsidRPr="000472D7" w:rsidRDefault="00447C44" w:rsidP="00447C44">
            <w:pPr>
              <w:pStyle w:val="20"/>
              <w:tabs>
                <w:tab w:val="left" w:pos="0"/>
                <w:tab w:val="left" w:pos="180"/>
              </w:tabs>
              <w:jc w:val="center"/>
              <w:rPr>
                <w:rFonts w:ascii="Calibri" w:hAnsi="Calibri" w:cs="Times New Roman"/>
                <w:b/>
                <w:sz w:val="20"/>
                <w:szCs w:val="20"/>
              </w:rPr>
            </w:pPr>
            <w:r w:rsidRPr="000472D7">
              <w:rPr>
                <w:rFonts w:ascii="Calibri" w:hAnsi="Calibri" w:cs="Times New Roman"/>
                <w:b/>
                <w:sz w:val="20"/>
                <w:szCs w:val="20"/>
              </w:rPr>
              <w:t>ΝΑΙ</w:t>
            </w:r>
          </w:p>
        </w:tc>
      </w:tr>
      <w:tr w:rsidR="00447C44" w:rsidRPr="00751EEA" w:rsidTr="003A7428">
        <w:trPr>
          <w:trHeight w:val="458"/>
        </w:trPr>
        <w:tc>
          <w:tcPr>
            <w:tcW w:w="542" w:type="dxa"/>
          </w:tcPr>
          <w:p w:rsidR="00447C44" w:rsidRPr="00751EEA" w:rsidRDefault="00447C44" w:rsidP="00447C44">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3439" w:type="dxa"/>
          </w:tcPr>
          <w:p w:rsidR="00447C44" w:rsidRPr="00751EEA" w:rsidRDefault="00447C44" w:rsidP="000B58F6">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6804" w:type="dxa"/>
          </w:tcPr>
          <w:p w:rsidR="00447C44" w:rsidRPr="00751EEA" w:rsidRDefault="000B58F6" w:rsidP="000B58F6">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ΔΕΥΤΕΡΑ</w:t>
            </w:r>
            <w:r w:rsidR="00447C44">
              <w:rPr>
                <w:rFonts w:ascii="Calibri" w:hAnsi="Calibri" w:cs="Times New Roman"/>
                <w:b/>
                <w:sz w:val="20"/>
                <w:szCs w:val="20"/>
              </w:rPr>
              <w:t xml:space="preserve">  </w:t>
            </w:r>
            <w:r>
              <w:rPr>
                <w:rFonts w:ascii="Calibri" w:hAnsi="Calibri" w:cs="Times New Roman"/>
                <w:b/>
                <w:sz w:val="20"/>
                <w:szCs w:val="20"/>
              </w:rPr>
              <w:t>05/</w:t>
            </w:r>
            <w:r w:rsidR="00447C44">
              <w:rPr>
                <w:rFonts w:ascii="Calibri" w:hAnsi="Calibri" w:cs="Times New Roman"/>
                <w:b/>
                <w:sz w:val="20"/>
                <w:szCs w:val="20"/>
              </w:rPr>
              <w:t>0</w:t>
            </w:r>
            <w:r>
              <w:rPr>
                <w:rFonts w:ascii="Calibri" w:hAnsi="Calibri" w:cs="Times New Roman"/>
                <w:b/>
                <w:sz w:val="20"/>
                <w:szCs w:val="20"/>
              </w:rPr>
              <w:t>2</w:t>
            </w:r>
            <w:r w:rsidR="00447C44">
              <w:rPr>
                <w:rFonts w:ascii="Calibri" w:hAnsi="Calibri" w:cs="Times New Roman"/>
                <w:b/>
                <w:sz w:val="20"/>
                <w:szCs w:val="20"/>
              </w:rPr>
              <w:t>/20</w:t>
            </w:r>
            <w:r>
              <w:rPr>
                <w:rFonts w:ascii="Calibri" w:hAnsi="Calibri" w:cs="Times New Roman"/>
                <w:b/>
                <w:sz w:val="20"/>
                <w:szCs w:val="20"/>
              </w:rPr>
              <w:t>24 ΩΡΑ 12</w:t>
            </w:r>
            <w:r w:rsidR="00447C44">
              <w:rPr>
                <w:rFonts w:ascii="Calibri" w:hAnsi="Calibri" w:cs="Times New Roman"/>
                <w:b/>
                <w:sz w:val="20"/>
                <w:szCs w:val="20"/>
              </w:rPr>
              <w:t>.30</w:t>
            </w:r>
          </w:p>
        </w:tc>
      </w:tr>
      <w:tr w:rsidR="000B58F6" w:rsidRPr="00751EEA" w:rsidTr="003A7428">
        <w:trPr>
          <w:trHeight w:val="288"/>
        </w:trPr>
        <w:tc>
          <w:tcPr>
            <w:tcW w:w="542" w:type="dxa"/>
          </w:tcPr>
          <w:p w:rsidR="000B58F6" w:rsidRPr="00751EEA" w:rsidRDefault="000B58F6" w:rsidP="000B58F6">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3439" w:type="dxa"/>
          </w:tcPr>
          <w:p w:rsidR="000B58F6" w:rsidRPr="00751EEA" w:rsidRDefault="000B58F6" w:rsidP="000B58F6">
            <w:pPr>
              <w:pStyle w:val="20"/>
              <w:tabs>
                <w:tab w:val="left" w:pos="0"/>
                <w:tab w:val="left" w:pos="180"/>
              </w:tabs>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6804" w:type="dxa"/>
          </w:tcPr>
          <w:p w:rsidR="000B58F6" w:rsidRPr="00751EEA" w:rsidRDefault="000B58F6" w:rsidP="000B58F6">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ΔΕΥΤΕΡΑ  05/02/20</w:t>
            </w:r>
            <w:r>
              <w:rPr>
                <w:rFonts w:ascii="Calibri" w:hAnsi="Calibri" w:cs="Times New Roman"/>
                <w:b/>
                <w:sz w:val="20"/>
                <w:szCs w:val="20"/>
              </w:rPr>
              <w:t>24 ΩΡΑ 13.0</w:t>
            </w:r>
            <w:r>
              <w:rPr>
                <w:rFonts w:ascii="Calibri" w:hAnsi="Calibri" w:cs="Times New Roman"/>
                <w:b/>
                <w:sz w:val="20"/>
                <w:szCs w:val="20"/>
              </w:rPr>
              <w:t>0</w:t>
            </w:r>
          </w:p>
        </w:tc>
      </w:tr>
    </w:tbl>
    <w:p w:rsidR="00540932" w:rsidRPr="00751EEA" w:rsidRDefault="007E7254" w:rsidP="00A01B2A">
      <w:pPr>
        <w:pStyle w:val="20"/>
        <w:tabs>
          <w:tab w:val="left" w:pos="0"/>
          <w:tab w:val="left" w:pos="180"/>
        </w:tabs>
        <w:spacing w:before="60" w:after="60"/>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0B58F6" w:rsidRDefault="00E23D2F" w:rsidP="000B58F6">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w:t>
      </w:r>
      <w:r w:rsidR="000B58F6">
        <w:rPr>
          <w:rFonts w:ascii="Calibri" w:hAnsi="Calibri" w:cs="Times New Roman"/>
          <w:sz w:val="24"/>
          <w:szCs w:val="24"/>
        </w:rPr>
        <w:t xml:space="preserve">Η προσφορά θα κατατεθεί κλειστή σε έντυπη μορφή </w:t>
      </w:r>
      <w:r w:rsidR="00BE25ED" w:rsidRPr="00BE25ED">
        <w:rPr>
          <w:rFonts w:ascii="Calibri" w:hAnsi="Calibri" w:cs="Times New Roman"/>
          <w:sz w:val="24"/>
          <w:szCs w:val="24"/>
        </w:rPr>
        <w:t xml:space="preserve">ή με e-mail (κλειστές, με κωδικό) </w:t>
      </w:r>
      <w:r w:rsidR="000B58F6">
        <w:rPr>
          <w:rFonts w:ascii="Calibri" w:hAnsi="Calibri" w:cs="Times New Roman"/>
          <w:sz w:val="24"/>
          <w:szCs w:val="24"/>
        </w:rPr>
        <w:t>στο Σχολείο έως την 0</w:t>
      </w:r>
      <w:r w:rsidR="000B58F6">
        <w:rPr>
          <w:rFonts w:ascii="Calibri" w:hAnsi="Calibri" w:cs="Times New Roman"/>
          <w:sz w:val="24"/>
          <w:szCs w:val="24"/>
        </w:rPr>
        <w:t>5.2.2024. στις 12</w:t>
      </w:r>
      <w:r w:rsidR="000B58F6">
        <w:rPr>
          <w:rFonts w:ascii="Calibri" w:hAnsi="Calibri" w:cs="Times New Roman"/>
          <w:sz w:val="24"/>
          <w:szCs w:val="24"/>
        </w:rPr>
        <w:t>.</w:t>
      </w:r>
      <w:r w:rsidR="000B58F6">
        <w:rPr>
          <w:rFonts w:ascii="Calibri" w:hAnsi="Calibri" w:cs="Times New Roman"/>
          <w:sz w:val="24"/>
          <w:szCs w:val="24"/>
        </w:rPr>
        <w:t>3</w:t>
      </w:r>
      <w:r w:rsidR="000B58F6">
        <w:rPr>
          <w:rFonts w:ascii="Calibri" w:hAnsi="Calibri" w:cs="Times New Roman"/>
          <w:sz w:val="24"/>
          <w:szCs w:val="24"/>
        </w:rPr>
        <w:t xml:space="preserve">0 </w:t>
      </w:r>
      <w:r w:rsidR="000B58F6">
        <w:rPr>
          <w:rFonts w:ascii="Calibri" w:hAnsi="Calibri" w:cs="Times New Roman"/>
          <w:sz w:val="24"/>
          <w:szCs w:val="24"/>
        </w:rPr>
        <w:t>μ</w:t>
      </w:r>
      <w:r w:rsidR="000B58F6">
        <w:rPr>
          <w:rFonts w:ascii="Calibri" w:hAnsi="Calibri" w:cs="Times New Roman"/>
          <w:sz w:val="24"/>
          <w:szCs w:val="24"/>
        </w:rPr>
        <w:t>.μ.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0B58F6" w:rsidRDefault="000B58F6" w:rsidP="000B58F6">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Να υπάρξει γραπτή επιβεβαίωση από το ξενοδοχείο προς το σχολείο για την ύπαρξη των δωματίων. </w:t>
      </w:r>
    </w:p>
    <w:p w:rsidR="00BE25ED" w:rsidRDefault="000B58F6" w:rsidP="00BE25ED">
      <w:pPr>
        <w:pStyle w:val="20"/>
        <w:numPr>
          <w:ilvl w:val="0"/>
          <w:numId w:val="6"/>
        </w:numPr>
        <w:tabs>
          <w:tab w:val="left" w:pos="0"/>
          <w:tab w:val="left" w:pos="180"/>
        </w:tabs>
        <w:jc w:val="both"/>
        <w:rPr>
          <w:rFonts w:ascii="Calibri" w:hAnsi="Calibri" w:cs="Times New Roman"/>
          <w:sz w:val="24"/>
          <w:szCs w:val="24"/>
        </w:rPr>
      </w:pPr>
      <w:r>
        <w:rPr>
          <w:rFonts w:ascii="Calibri" w:hAnsi="Calibri" w:cs="Times New Roman"/>
          <w:sz w:val="24"/>
          <w:szCs w:val="24"/>
        </w:rPr>
        <w:t xml:space="preserve">Τρόπος πληρωμής: </w:t>
      </w:r>
      <w:r w:rsidR="00BE25ED">
        <w:rPr>
          <w:rFonts w:ascii="Calibri" w:hAnsi="Calibri" w:cs="Times New Roman"/>
          <w:sz w:val="24"/>
          <w:szCs w:val="24"/>
        </w:rPr>
        <w:t xml:space="preserve">Κατόπιν συνεννοήσεως με το τουριστικό γραφείο που θα επιλέγει. </w:t>
      </w:r>
    </w:p>
    <w:p w:rsidR="000B58F6" w:rsidRDefault="000B58F6" w:rsidP="00BE25ED">
      <w:pPr>
        <w:pStyle w:val="20"/>
        <w:numPr>
          <w:ilvl w:val="0"/>
          <w:numId w:val="6"/>
        </w:numPr>
        <w:tabs>
          <w:tab w:val="left" w:pos="0"/>
          <w:tab w:val="left" w:pos="180"/>
        </w:tabs>
        <w:jc w:val="both"/>
        <w:rPr>
          <w:rFonts w:ascii="Calibri" w:hAnsi="Calibri" w:cs="Times New Roman"/>
          <w:sz w:val="24"/>
          <w:szCs w:val="24"/>
        </w:rPr>
      </w:pPr>
      <w:r>
        <w:rPr>
          <w:rFonts w:ascii="Calibri" w:hAnsi="Calibri" w:cs="Times New Roman"/>
          <w:sz w:val="24"/>
          <w:szCs w:val="24"/>
        </w:rPr>
        <w:t>Το τουριστικό γραφείο που θα επιλεγεί οφείλει να εκδώσει ατομικές αποδείξεις στους μαθητές.</w:t>
      </w:r>
    </w:p>
    <w:p w:rsidR="000B58F6" w:rsidRDefault="000B58F6" w:rsidP="00BE25ED">
      <w:pPr>
        <w:pStyle w:val="20"/>
        <w:numPr>
          <w:ilvl w:val="0"/>
          <w:numId w:val="6"/>
        </w:numPr>
        <w:tabs>
          <w:tab w:val="left" w:pos="0"/>
          <w:tab w:val="left" w:pos="180"/>
        </w:tabs>
        <w:jc w:val="both"/>
        <w:rPr>
          <w:rFonts w:ascii="Calibri" w:hAnsi="Calibri" w:cs="Times New Roman"/>
          <w:sz w:val="24"/>
          <w:szCs w:val="24"/>
        </w:rPr>
      </w:pPr>
      <w:r>
        <w:rPr>
          <w:rFonts w:ascii="Calibri" w:hAnsi="Calibri" w:cs="Times New Roman"/>
          <w:sz w:val="24"/>
          <w:szCs w:val="24"/>
        </w:rPr>
        <w:t>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p>
    <w:p w:rsidR="000B58F6" w:rsidRDefault="000B58F6" w:rsidP="000B58F6">
      <w:pPr>
        <w:pStyle w:val="20"/>
        <w:tabs>
          <w:tab w:val="left" w:pos="0"/>
          <w:tab w:val="left" w:pos="180"/>
        </w:tabs>
        <w:jc w:val="both"/>
        <w:rPr>
          <w:rFonts w:ascii="Calibri" w:hAnsi="Calibri" w:cs="Times New Roman"/>
          <w:b/>
          <w:sz w:val="24"/>
          <w:szCs w:val="24"/>
        </w:rPr>
      </w:pPr>
    </w:p>
    <w:p w:rsidR="00E02466" w:rsidRPr="000472D7" w:rsidRDefault="00E02466" w:rsidP="000B58F6">
      <w:pPr>
        <w:pStyle w:val="20"/>
        <w:tabs>
          <w:tab w:val="left" w:pos="-7938"/>
        </w:tabs>
        <w:spacing w:before="60" w:after="60"/>
        <w:ind w:left="426" w:hanging="426"/>
        <w:jc w:val="both"/>
        <w:rPr>
          <w:rFonts w:ascii="Calibri" w:hAnsi="Calibri" w:cs="Times New Roman"/>
          <w:sz w:val="12"/>
          <w:szCs w:val="12"/>
          <w:vertAlign w:val="subscript"/>
        </w:rPr>
      </w:pPr>
    </w:p>
    <w:p w:rsidR="00DD411A" w:rsidRPr="000472D7" w:rsidRDefault="00DD411A" w:rsidP="00832392">
      <w:pPr>
        <w:pStyle w:val="20"/>
        <w:tabs>
          <w:tab w:val="left" w:pos="0"/>
          <w:tab w:val="left" w:pos="180"/>
        </w:tabs>
        <w:jc w:val="both"/>
        <w:rPr>
          <w:rFonts w:ascii="Calibri" w:hAnsi="Calibri" w:cs="Times New Roman"/>
          <w:sz w:val="12"/>
          <w:szCs w:val="12"/>
          <w:vertAlign w:val="subscript"/>
        </w:rPr>
      </w:pPr>
    </w:p>
    <w:p w:rsidR="00E02466" w:rsidRDefault="00E02466" w:rsidP="00832392">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r w:rsidR="007D4BA8">
        <w:rPr>
          <w:rFonts w:ascii="Calibri" w:hAnsi="Calibri" w:cs="Times New Roman"/>
          <w:sz w:val="24"/>
          <w:szCs w:val="24"/>
        </w:rPr>
        <w:t xml:space="preserve">                            </w:t>
      </w:r>
      <w:r w:rsidR="00BE25ED">
        <w:rPr>
          <w:rFonts w:ascii="Calibri" w:hAnsi="Calibri" w:cs="Times New Roman"/>
          <w:sz w:val="24"/>
          <w:szCs w:val="24"/>
        </w:rPr>
        <w:t>Η Διευθύντρια</w:t>
      </w:r>
      <w:r>
        <w:rPr>
          <w:rFonts w:ascii="Calibri" w:hAnsi="Calibri" w:cs="Times New Roman"/>
          <w:sz w:val="24"/>
          <w:szCs w:val="24"/>
        </w:rPr>
        <w:t xml:space="preserve"> </w:t>
      </w:r>
    </w:p>
    <w:p w:rsidR="00E02466" w:rsidRDefault="00E02466" w:rsidP="00832392">
      <w:pPr>
        <w:pStyle w:val="20"/>
        <w:tabs>
          <w:tab w:val="left" w:pos="0"/>
          <w:tab w:val="left" w:pos="180"/>
        </w:tabs>
        <w:jc w:val="both"/>
        <w:rPr>
          <w:rFonts w:ascii="Calibri" w:hAnsi="Calibri" w:cs="Times New Roman"/>
          <w:sz w:val="16"/>
          <w:szCs w:val="16"/>
        </w:rPr>
      </w:pPr>
    </w:p>
    <w:p w:rsidR="000472D7" w:rsidRPr="000472D7" w:rsidRDefault="000472D7" w:rsidP="00832392">
      <w:pPr>
        <w:pStyle w:val="20"/>
        <w:tabs>
          <w:tab w:val="left" w:pos="0"/>
          <w:tab w:val="left" w:pos="180"/>
        </w:tabs>
        <w:jc w:val="both"/>
        <w:rPr>
          <w:rFonts w:ascii="Calibri" w:hAnsi="Calibri" w:cs="Times New Roman"/>
          <w:sz w:val="12"/>
          <w:szCs w:val="12"/>
        </w:rPr>
      </w:pPr>
    </w:p>
    <w:p w:rsidR="00E02466" w:rsidRPr="000472D7" w:rsidRDefault="00E02466" w:rsidP="00BE25ED">
      <w:pPr>
        <w:pStyle w:val="20"/>
        <w:tabs>
          <w:tab w:val="left" w:pos="0"/>
          <w:tab w:val="left" w:pos="180"/>
        </w:tabs>
        <w:rPr>
          <w:rFonts w:ascii="Calibri" w:hAnsi="Calibri" w:cs="Times New Roman"/>
          <w:sz w:val="16"/>
          <w:szCs w:val="16"/>
        </w:rPr>
      </w:pPr>
    </w:p>
    <w:p w:rsidR="00E02466" w:rsidRPr="000F49DC" w:rsidRDefault="00E02466" w:rsidP="00BE25ED">
      <w:pPr>
        <w:pStyle w:val="20"/>
        <w:tabs>
          <w:tab w:val="left" w:pos="0"/>
          <w:tab w:val="left" w:pos="180"/>
        </w:tabs>
        <w:rPr>
          <w:rFonts w:ascii="Calibri" w:hAnsi="Calibri" w:cs="Times New Roman"/>
          <w:b/>
          <w:bCs/>
          <w:sz w:val="24"/>
          <w:szCs w:val="24"/>
        </w:rPr>
      </w:pPr>
      <w:r>
        <w:rPr>
          <w:rFonts w:ascii="Calibri" w:hAnsi="Calibri" w:cs="Times New Roman"/>
          <w:sz w:val="24"/>
          <w:szCs w:val="24"/>
        </w:rPr>
        <w:t xml:space="preserve">                                               </w:t>
      </w:r>
      <w:r w:rsidR="00DF1D0E">
        <w:rPr>
          <w:rFonts w:ascii="Calibri" w:hAnsi="Calibri" w:cs="Times New Roman"/>
          <w:sz w:val="24"/>
          <w:szCs w:val="24"/>
        </w:rPr>
        <w:tab/>
      </w:r>
      <w:r w:rsidR="00DF1D0E">
        <w:rPr>
          <w:rFonts w:ascii="Calibri" w:hAnsi="Calibri" w:cs="Times New Roman"/>
          <w:sz w:val="24"/>
          <w:szCs w:val="24"/>
        </w:rPr>
        <w:tab/>
      </w:r>
      <w:r w:rsidR="00DF1D0E">
        <w:rPr>
          <w:rFonts w:ascii="Calibri" w:hAnsi="Calibri" w:cs="Times New Roman"/>
          <w:sz w:val="24"/>
          <w:szCs w:val="24"/>
        </w:rPr>
        <w:tab/>
      </w:r>
      <w:r w:rsidR="00DF1D0E">
        <w:rPr>
          <w:rFonts w:ascii="Calibri" w:hAnsi="Calibri" w:cs="Times New Roman"/>
          <w:sz w:val="24"/>
          <w:szCs w:val="24"/>
        </w:rPr>
        <w:tab/>
        <w:t xml:space="preserve">    </w:t>
      </w:r>
      <w:r w:rsidR="000472D7">
        <w:rPr>
          <w:rFonts w:ascii="Calibri" w:hAnsi="Calibri" w:cs="Times New Roman"/>
          <w:sz w:val="24"/>
          <w:szCs w:val="24"/>
        </w:rPr>
        <w:t xml:space="preserve">      </w:t>
      </w:r>
      <w:r w:rsidR="00BE25ED">
        <w:rPr>
          <w:rFonts w:ascii="Calibri" w:hAnsi="Calibri" w:cs="Times New Roman"/>
          <w:b/>
          <w:bCs/>
          <w:sz w:val="24"/>
          <w:szCs w:val="24"/>
        </w:rPr>
        <w:t>ΣΤΑΣΙΝΟΠΟΥΛΟΥ ΓΕΩΡΓΙΑ</w:t>
      </w:r>
      <w:r w:rsidR="00BE25ED">
        <w:rPr>
          <w:rFonts w:ascii="Calibri" w:hAnsi="Calibri" w:cs="Times New Roman"/>
          <w:b/>
          <w:bCs/>
          <w:sz w:val="24"/>
          <w:szCs w:val="24"/>
        </w:rPr>
        <w:br/>
        <w:t xml:space="preserve">                                                                                                                    </w:t>
      </w:r>
    </w:p>
    <w:sectPr w:rsidR="00E02466" w:rsidRPr="000F49DC"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34672BA"/>
    <w:multiLevelType w:val="hybridMultilevel"/>
    <w:tmpl w:val="0E264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F4D6FC7"/>
    <w:multiLevelType w:val="hybridMultilevel"/>
    <w:tmpl w:val="00D8B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240BC"/>
    <w:rsid w:val="00030233"/>
    <w:rsid w:val="00036389"/>
    <w:rsid w:val="000472D7"/>
    <w:rsid w:val="000506AE"/>
    <w:rsid w:val="0006302D"/>
    <w:rsid w:val="00075074"/>
    <w:rsid w:val="000A2E56"/>
    <w:rsid w:val="000B58F6"/>
    <w:rsid w:val="000D1BDE"/>
    <w:rsid w:val="000F49DC"/>
    <w:rsid w:val="00102063"/>
    <w:rsid w:val="001477ED"/>
    <w:rsid w:val="00151670"/>
    <w:rsid w:val="0015698C"/>
    <w:rsid w:val="001709C0"/>
    <w:rsid w:val="001B0B91"/>
    <w:rsid w:val="001D59C4"/>
    <w:rsid w:val="001E4E67"/>
    <w:rsid w:val="001F3F89"/>
    <w:rsid w:val="0020088C"/>
    <w:rsid w:val="00206199"/>
    <w:rsid w:val="0021136E"/>
    <w:rsid w:val="002403C3"/>
    <w:rsid w:val="00253F31"/>
    <w:rsid w:val="002545BC"/>
    <w:rsid w:val="0025797D"/>
    <w:rsid w:val="00281E1F"/>
    <w:rsid w:val="00286BBE"/>
    <w:rsid w:val="00291E3C"/>
    <w:rsid w:val="00297DD9"/>
    <w:rsid w:val="002A662D"/>
    <w:rsid w:val="002A7CFA"/>
    <w:rsid w:val="002B5551"/>
    <w:rsid w:val="002E0450"/>
    <w:rsid w:val="002E24A9"/>
    <w:rsid w:val="002F23F4"/>
    <w:rsid w:val="002F2F28"/>
    <w:rsid w:val="003277C6"/>
    <w:rsid w:val="00336CE0"/>
    <w:rsid w:val="003425FC"/>
    <w:rsid w:val="00342C8C"/>
    <w:rsid w:val="003466D5"/>
    <w:rsid w:val="003602B3"/>
    <w:rsid w:val="00362278"/>
    <w:rsid w:val="00370764"/>
    <w:rsid w:val="003A4413"/>
    <w:rsid w:val="003A670A"/>
    <w:rsid w:val="003A7428"/>
    <w:rsid w:val="003C09AC"/>
    <w:rsid w:val="00410BF1"/>
    <w:rsid w:val="00447C44"/>
    <w:rsid w:val="0048427B"/>
    <w:rsid w:val="00491BB9"/>
    <w:rsid w:val="00497B0E"/>
    <w:rsid w:val="004F52E5"/>
    <w:rsid w:val="005007AB"/>
    <w:rsid w:val="005018ED"/>
    <w:rsid w:val="005238EC"/>
    <w:rsid w:val="00540932"/>
    <w:rsid w:val="00561055"/>
    <w:rsid w:val="005D2DB1"/>
    <w:rsid w:val="005E5891"/>
    <w:rsid w:val="006239A2"/>
    <w:rsid w:val="0064423C"/>
    <w:rsid w:val="0068693B"/>
    <w:rsid w:val="00686B8C"/>
    <w:rsid w:val="006A4F47"/>
    <w:rsid w:val="006E2D1E"/>
    <w:rsid w:val="006F23D2"/>
    <w:rsid w:val="006F43E3"/>
    <w:rsid w:val="007038D6"/>
    <w:rsid w:val="007064AE"/>
    <w:rsid w:val="00723B2A"/>
    <w:rsid w:val="0073519B"/>
    <w:rsid w:val="00750ED8"/>
    <w:rsid w:val="00751EEA"/>
    <w:rsid w:val="00762EBA"/>
    <w:rsid w:val="007C6F3D"/>
    <w:rsid w:val="007D4BA8"/>
    <w:rsid w:val="007D72D2"/>
    <w:rsid w:val="007E7254"/>
    <w:rsid w:val="008017CB"/>
    <w:rsid w:val="00832392"/>
    <w:rsid w:val="00837A5B"/>
    <w:rsid w:val="0085075B"/>
    <w:rsid w:val="00853123"/>
    <w:rsid w:val="00862905"/>
    <w:rsid w:val="008716D6"/>
    <w:rsid w:val="008772E9"/>
    <w:rsid w:val="00882E7B"/>
    <w:rsid w:val="0088467D"/>
    <w:rsid w:val="008B04E2"/>
    <w:rsid w:val="008B116B"/>
    <w:rsid w:val="008C0849"/>
    <w:rsid w:val="008C6AC3"/>
    <w:rsid w:val="008F3DE8"/>
    <w:rsid w:val="0090535E"/>
    <w:rsid w:val="00906C2F"/>
    <w:rsid w:val="009144DB"/>
    <w:rsid w:val="00937C65"/>
    <w:rsid w:val="009469EF"/>
    <w:rsid w:val="009618A5"/>
    <w:rsid w:val="00966FF2"/>
    <w:rsid w:val="00975F73"/>
    <w:rsid w:val="009A4B98"/>
    <w:rsid w:val="009B13C8"/>
    <w:rsid w:val="009E2973"/>
    <w:rsid w:val="00A01B2A"/>
    <w:rsid w:val="00A26D58"/>
    <w:rsid w:val="00A454B9"/>
    <w:rsid w:val="00A4776B"/>
    <w:rsid w:val="00A63FC4"/>
    <w:rsid w:val="00A7628B"/>
    <w:rsid w:val="00A7748E"/>
    <w:rsid w:val="00A8685D"/>
    <w:rsid w:val="00AA488C"/>
    <w:rsid w:val="00AD6896"/>
    <w:rsid w:val="00AE564F"/>
    <w:rsid w:val="00AE77A8"/>
    <w:rsid w:val="00B154E4"/>
    <w:rsid w:val="00B278E3"/>
    <w:rsid w:val="00B27E41"/>
    <w:rsid w:val="00B50710"/>
    <w:rsid w:val="00B60749"/>
    <w:rsid w:val="00B702F2"/>
    <w:rsid w:val="00B93247"/>
    <w:rsid w:val="00B95033"/>
    <w:rsid w:val="00BB34B8"/>
    <w:rsid w:val="00BC3F8F"/>
    <w:rsid w:val="00BD523C"/>
    <w:rsid w:val="00BE25ED"/>
    <w:rsid w:val="00C17D8C"/>
    <w:rsid w:val="00C240F6"/>
    <w:rsid w:val="00C3288B"/>
    <w:rsid w:val="00C548BB"/>
    <w:rsid w:val="00C8083E"/>
    <w:rsid w:val="00C842CE"/>
    <w:rsid w:val="00C86AEB"/>
    <w:rsid w:val="00C87D3D"/>
    <w:rsid w:val="00C94D35"/>
    <w:rsid w:val="00CA03FB"/>
    <w:rsid w:val="00CB4561"/>
    <w:rsid w:val="00CC5E7B"/>
    <w:rsid w:val="00CD3429"/>
    <w:rsid w:val="00D03457"/>
    <w:rsid w:val="00D137C3"/>
    <w:rsid w:val="00D3013A"/>
    <w:rsid w:val="00D3087D"/>
    <w:rsid w:val="00D3350F"/>
    <w:rsid w:val="00D43410"/>
    <w:rsid w:val="00D568D2"/>
    <w:rsid w:val="00D7147C"/>
    <w:rsid w:val="00D72B06"/>
    <w:rsid w:val="00DD411A"/>
    <w:rsid w:val="00DD5A03"/>
    <w:rsid w:val="00DD7538"/>
    <w:rsid w:val="00DF1D0E"/>
    <w:rsid w:val="00DF4D09"/>
    <w:rsid w:val="00E00724"/>
    <w:rsid w:val="00E02466"/>
    <w:rsid w:val="00E131AC"/>
    <w:rsid w:val="00E158AE"/>
    <w:rsid w:val="00E23D2F"/>
    <w:rsid w:val="00E32428"/>
    <w:rsid w:val="00E61445"/>
    <w:rsid w:val="00E640D8"/>
    <w:rsid w:val="00E70572"/>
    <w:rsid w:val="00E768E7"/>
    <w:rsid w:val="00E90BD2"/>
    <w:rsid w:val="00EA0425"/>
    <w:rsid w:val="00EA1CA0"/>
    <w:rsid w:val="00EB17E7"/>
    <w:rsid w:val="00EB4E4E"/>
    <w:rsid w:val="00EB5BF1"/>
    <w:rsid w:val="00ED1B17"/>
    <w:rsid w:val="00ED7746"/>
    <w:rsid w:val="00EE0ED3"/>
    <w:rsid w:val="00EF3988"/>
    <w:rsid w:val="00F04FD2"/>
    <w:rsid w:val="00F2312E"/>
    <w:rsid w:val="00F51A83"/>
    <w:rsid w:val="00F53A46"/>
    <w:rsid w:val="00F62FAC"/>
    <w:rsid w:val="00F71EE5"/>
    <w:rsid w:val="00F906FF"/>
    <w:rsid w:val="00FB6C50"/>
    <w:rsid w:val="00FD413E"/>
    <w:rsid w:val="00FE0305"/>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9868E"/>
  <w15:docId w15:val="{B699FD8E-6045-401A-B559-DD775E94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qFormat/>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basedOn w:val="a0"/>
    <w:link w:val="20"/>
    <w:qFormat/>
    <w:rsid w:val="000B58F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9315">
      <w:bodyDiv w:val="1"/>
      <w:marLeft w:val="0"/>
      <w:marRight w:val="0"/>
      <w:marTop w:val="0"/>
      <w:marBottom w:val="0"/>
      <w:divBdr>
        <w:top w:val="none" w:sz="0" w:space="0" w:color="auto"/>
        <w:left w:val="none" w:sz="0" w:space="0" w:color="auto"/>
        <w:bottom w:val="none" w:sz="0" w:space="0" w:color="auto"/>
        <w:right w:val="none" w:sz="0" w:space="0" w:color="auto"/>
      </w:divBdr>
    </w:div>
    <w:div w:id="1655447544">
      <w:bodyDiv w:val="1"/>
      <w:marLeft w:val="0"/>
      <w:marRight w:val="0"/>
      <w:marTop w:val="0"/>
      <w:marBottom w:val="0"/>
      <w:divBdr>
        <w:top w:val="none" w:sz="0" w:space="0" w:color="auto"/>
        <w:left w:val="none" w:sz="0" w:space="0" w:color="auto"/>
        <w:bottom w:val="none" w:sz="0" w:space="0" w:color="auto"/>
        <w:right w:val="none" w:sz="0" w:space="0" w:color="auto"/>
      </w:divBdr>
    </w:div>
    <w:div w:id="1667316531">
      <w:bodyDiv w:val="1"/>
      <w:marLeft w:val="0"/>
      <w:marRight w:val="0"/>
      <w:marTop w:val="0"/>
      <w:marBottom w:val="0"/>
      <w:divBdr>
        <w:top w:val="none" w:sz="0" w:space="0" w:color="auto"/>
        <w:left w:val="none" w:sz="0" w:space="0" w:color="auto"/>
        <w:bottom w:val="none" w:sz="0" w:space="0" w:color="auto"/>
        <w:right w:val="none" w:sz="0" w:space="0" w:color="auto"/>
      </w:divBdr>
    </w:div>
    <w:div w:id="1826822224">
      <w:bodyDiv w:val="1"/>
      <w:marLeft w:val="0"/>
      <w:marRight w:val="0"/>
      <w:marTop w:val="0"/>
      <w:marBottom w:val="0"/>
      <w:divBdr>
        <w:top w:val="none" w:sz="0" w:space="0" w:color="auto"/>
        <w:left w:val="none" w:sz="0" w:space="0" w:color="auto"/>
        <w:bottom w:val="none" w:sz="0" w:space="0" w:color="auto"/>
        <w:right w:val="none" w:sz="0" w:space="0" w:color="auto"/>
      </w:divBdr>
    </w:div>
    <w:div w:id="1848590782">
      <w:bodyDiv w:val="1"/>
      <w:marLeft w:val="0"/>
      <w:marRight w:val="0"/>
      <w:marTop w:val="0"/>
      <w:marBottom w:val="0"/>
      <w:divBdr>
        <w:top w:val="none" w:sz="0" w:space="0" w:color="auto"/>
        <w:left w:val="none" w:sz="0" w:space="0" w:color="auto"/>
        <w:bottom w:val="none" w:sz="0" w:space="0" w:color="auto"/>
        <w:right w:val="none" w:sz="0" w:space="0" w:color="auto"/>
      </w:divBdr>
    </w:div>
    <w:div w:id="20891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1B64B-628D-4C13-B070-F93D6E42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26</TotalTime>
  <Pages>2</Pages>
  <Words>609</Words>
  <Characters>3290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7</cp:revision>
  <cp:lastPrinted>2019-10-10T04:53:00Z</cp:lastPrinted>
  <dcterms:created xsi:type="dcterms:W3CDTF">2024-01-26T10:22:00Z</dcterms:created>
  <dcterms:modified xsi:type="dcterms:W3CDTF">2024-01-26T10:49:00Z</dcterms:modified>
</cp:coreProperties>
</file>