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6627" w14:textId="77777777" w:rsidR="00832392" w:rsidRPr="008C4B24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u w:val="single"/>
          <w:lang w:val="en-US"/>
        </w:rPr>
      </w:pPr>
      <w:r w:rsidRPr="008C4B24">
        <w:rPr>
          <w:rFonts w:ascii="Calibri" w:hAnsi="Calibri" w:cs="Times New Roman"/>
          <w:b/>
          <w:i/>
          <w:u w:val="single"/>
        </w:rPr>
        <w:t xml:space="preserve">                                 </w:t>
      </w:r>
      <w:r w:rsidR="008C4B24" w:rsidRPr="008C4B24">
        <w:rPr>
          <w:rFonts w:asciiTheme="minorHAnsi" w:hAnsiTheme="minorHAnsi" w:cstheme="minorHAnsi"/>
          <w:b/>
          <w:noProof/>
        </w:rPr>
        <w:drawing>
          <wp:inline distT="0" distB="0" distL="0" distR="0" wp14:anchorId="2DB478A6" wp14:editId="7F85525D">
            <wp:extent cx="413385" cy="413385"/>
            <wp:effectExtent l="0" t="0" r="5715" b="571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B24">
        <w:rPr>
          <w:rFonts w:ascii="Calibri" w:hAnsi="Calibri" w:cs="Times New Roman"/>
          <w:b/>
          <w:i/>
          <w:u w:val="single"/>
        </w:rPr>
        <w:t xml:space="preserve">           </w:t>
      </w:r>
      <w:r w:rsidR="00C842CE" w:rsidRPr="008C4B24">
        <w:rPr>
          <w:rFonts w:ascii="Calibri" w:hAnsi="Calibri" w:cs="Times New Roman"/>
          <w:b/>
          <w:u w:val="single"/>
        </w:rPr>
        <w:tab/>
      </w:r>
      <w:r w:rsidR="00C842CE" w:rsidRPr="008C4B24">
        <w:rPr>
          <w:rFonts w:ascii="Calibri" w:hAnsi="Calibri" w:cs="Times New Roman"/>
          <w:b/>
          <w:u w:val="single"/>
        </w:rPr>
        <w:tab/>
      </w:r>
      <w:r w:rsidR="00C842CE" w:rsidRPr="008C4B24">
        <w:rPr>
          <w:rFonts w:ascii="Calibri" w:hAnsi="Calibri" w:cs="Times New Roman"/>
          <w:b/>
          <w:u w:val="single"/>
        </w:rPr>
        <w:tab/>
      </w:r>
      <w:r w:rsidR="00832392" w:rsidRPr="008C4B24">
        <w:rPr>
          <w:rFonts w:ascii="Calibri" w:hAnsi="Calibri" w:cs="Times New Roman"/>
          <w:b/>
          <w:u w:val="single"/>
          <w:lang w:val="en-US"/>
        </w:rPr>
        <w:t xml:space="preserve">    </w:t>
      </w:r>
    </w:p>
    <w:tbl>
      <w:tblPr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4682"/>
        <w:gridCol w:w="4722"/>
      </w:tblGrid>
      <w:tr w:rsidR="000F5B64" w:rsidRPr="008C4B24" w14:paraId="5C4D424C" w14:textId="77777777" w:rsidTr="000F5B64">
        <w:tc>
          <w:tcPr>
            <w:tcW w:w="4810" w:type="dxa"/>
          </w:tcPr>
          <w:p w14:paraId="11E7DC68" w14:textId="77777777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ΕΛΛΗΝΙΚΗ ΔΗΜΟΚΡΑΤΙΑ</w:t>
            </w:r>
          </w:p>
          <w:p w14:paraId="06FF4D8A" w14:textId="77777777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ΥΠΟΥΡΓΕΙΟ  ΠΑΙΔΕΙΑΣ, </w:t>
            </w:r>
            <w:r w:rsidRPr="008C4B24">
              <w:rPr>
                <w:rFonts w:asciiTheme="minorHAnsi" w:hAnsiTheme="minorHAnsi" w:cstheme="minorHAnsi"/>
                <w:lang w:val="en-US"/>
              </w:rPr>
              <w:t>E</w:t>
            </w:r>
            <w:r w:rsidRPr="008C4B24">
              <w:rPr>
                <w:rFonts w:asciiTheme="minorHAnsi" w:hAnsiTheme="minorHAnsi" w:cstheme="minorHAnsi"/>
              </w:rPr>
              <w:t>ΡΕΥΝΑΣ</w:t>
            </w:r>
          </w:p>
          <w:p w14:paraId="0B4E4CC0" w14:textId="77777777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ΚΑΙ ΘΡΗΣΚΕΥΜΑΤΩΝ</w:t>
            </w:r>
          </w:p>
          <w:p w14:paraId="55E31C45" w14:textId="77777777" w:rsidR="000F5B64" w:rsidRPr="008C4B24" w:rsidRDefault="000F5B64" w:rsidP="001658F8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  <w:p w14:paraId="04C05797" w14:textId="77777777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ΠΕΡΙΦΕΡΕΙΑΚΗ Δ/ΝΣΗ Π.Ε. ΚΑΙ Δ.Ε. ΑΤΤΙΚΗΣ</w:t>
            </w:r>
          </w:p>
          <w:p w14:paraId="61ECEB22" w14:textId="77777777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ΔΙΕΥΘΥΝΣΗ ΔΕΥΤΕΡΟΒΑΘΜΙΑΣ ΕΚΠΑΙΔΕΥΣΗΣ</w:t>
            </w:r>
          </w:p>
          <w:p w14:paraId="590568CB" w14:textId="77777777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Β΄ ΑΘΗΝΑΣ</w:t>
            </w:r>
          </w:p>
          <w:p w14:paraId="3F920DBC" w14:textId="77777777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0" w:type="dxa"/>
          </w:tcPr>
          <w:p w14:paraId="6125C4E7" w14:textId="77777777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0FFC96F" w14:textId="76D29444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Ημερομηνία</w:t>
            </w:r>
            <w:r w:rsidRPr="008C4B24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r w:rsidR="00071672">
              <w:rPr>
                <w:rFonts w:asciiTheme="minorHAnsi" w:hAnsiTheme="minorHAnsi" w:cstheme="minorHAnsi"/>
                <w:b/>
              </w:rPr>
              <w:t>8</w:t>
            </w:r>
            <w:r w:rsidR="00FE4CEC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4514EF">
              <w:rPr>
                <w:rFonts w:asciiTheme="minorHAnsi" w:hAnsiTheme="minorHAnsi" w:cstheme="minorHAnsi"/>
                <w:b/>
              </w:rPr>
              <w:t>-</w:t>
            </w:r>
            <w:r w:rsidR="00FE4CEC" w:rsidRPr="008C4B24">
              <w:rPr>
                <w:rFonts w:asciiTheme="minorHAnsi" w:hAnsiTheme="minorHAnsi" w:cstheme="minorHAnsi"/>
                <w:b/>
              </w:rPr>
              <w:t xml:space="preserve"> 02 </w:t>
            </w:r>
            <w:r w:rsidRPr="008C4B24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="00FE4CEC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Pr="008C4B24">
              <w:rPr>
                <w:rFonts w:asciiTheme="minorHAnsi" w:hAnsiTheme="minorHAnsi" w:cstheme="minorHAnsi"/>
                <w:b/>
                <w:lang w:val="en-US"/>
              </w:rPr>
              <w:t>20</w:t>
            </w:r>
            <w:r w:rsidR="00FE4CEC" w:rsidRPr="008C4B24">
              <w:rPr>
                <w:rFonts w:asciiTheme="minorHAnsi" w:hAnsiTheme="minorHAnsi" w:cstheme="minorHAnsi"/>
                <w:b/>
              </w:rPr>
              <w:t>24</w:t>
            </w:r>
          </w:p>
          <w:p w14:paraId="6FDF4FEF" w14:textId="0C4E75D4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8C4B24">
              <w:rPr>
                <w:rFonts w:asciiTheme="minorHAnsi" w:hAnsiTheme="minorHAnsi" w:cstheme="minorHAnsi"/>
                <w:b/>
              </w:rPr>
              <w:t>Αρ. Πρ</w:t>
            </w:r>
            <w:r w:rsidR="004514EF">
              <w:rPr>
                <w:rFonts w:asciiTheme="minorHAnsi" w:hAnsiTheme="minorHAnsi" w:cstheme="minorHAnsi"/>
                <w:b/>
              </w:rPr>
              <w:t xml:space="preserve">.: </w:t>
            </w:r>
            <w:r w:rsidR="00002FAE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071672">
              <w:rPr>
                <w:rFonts w:asciiTheme="minorHAnsi" w:hAnsiTheme="minorHAnsi" w:cstheme="minorHAnsi"/>
                <w:b/>
              </w:rPr>
              <w:t>61</w:t>
            </w:r>
          </w:p>
          <w:p w14:paraId="650A6EE5" w14:textId="77777777" w:rsidR="000F5B64" w:rsidRPr="008C4B24" w:rsidRDefault="000F5B64" w:rsidP="000F5B6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1AF54829" w14:textId="77777777" w:rsidR="00832392" w:rsidRPr="008C4B24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noProof/>
          <w:lang w:val="en-US"/>
        </w:rPr>
      </w:pPr>
      <w:r w:rsidRPr="008C4B24">
        <w:rPr>
          <w:rFonts w:asciiTheme="minorHAnsi" w:hAnsiTheme="minorHAnsi" w:cstheme="minorHAnsi"/>
          <w:b/>
          <w:noProof/>
          <w:lang w:val="en-US"/>
        </w:rPr>
        <w:t xml:space="preserve">                           </w:t>
      </w:r>
    </w:p>
    <w:p w14:paraId="4EDE0B9C" w14:textId="77777777" w:rsidR="00036389" w:rsidRPr="008C4B24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431"/>
        <w:gridCol w:w="5851"/>
      </w:tblGrid>
      <w:tr w:rsidR="002A7CFA" w:rsidRPr="008C4B24" w14:paraId="5B57069B" w14:textId="77777777" w:rsidTr="00411A86">
        <w:trPr>
          <w:trHeight w:val="271"/>
        </w:trPr>
        <w:tc>
          <w:tcPr>
            <w:tcW w:w="542" w:type="dxa"/>
          </w:tcPr>
          <w:p w14:paraId="37703AC9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431" w:type="dxa"/>
          </w:tcPr>
          <w:p w14:paraId="678C0610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ΣΧΟΛΕΙΟ</w:t>
            </w:r>
            <w:r w:rsidR="007252F2" w:rsidRPr="008C4B24">
              <w:rPr>
                <w:rFonts w:asciiTheme="minorHAnsi" w:hAnsiTheme="minorHAnsi" w:cstheme="minorHAnsi"/>
                <w:b/>
              </w:rPr>
              <w:t xml:space="preserve"> 1</w:t>
            </w:r>
            <w:r w:rsidR="007252F2" w:rsidRPr="008C4B24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7252F2" w:rsidRPr="008C4B24">
              <w:rPr>
                <w:rFonts w:asciiTheme="minorHAnsi" w:hAnsiTheme="minorHAnsi" w:cstheme="minorHAnsi"/>
                <w:b/>
              </w:rPr>
              <w:t xml:space="preserve"> ΓΕΛ ΠΑΠΑΓΟΥ</w:t>
            </w:r>
          </w:p>
        </w:tc>
        <w:tc>
          <w:tcPr>
            <w:tcW w:w="5851" w:type="dxa"/>
          </w:tcPr>
          <w:p w14:paraId="01D173E0" w14:textId="77777777" w:rsidR="00966FF2" w:rsidRPr="008C4B24" w:rsidRDefault="00966FF2" w:rsidP="00A4660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 xml:space="preserve">  </w:t>
            </w:r>
            <w:r w:rsidR="008C4B24">
              <w:rPr>
                <w:rFonts w:asciiTheme="minorHAnsi" w:hAnsiTheme="minorHAnsi" w:cstheme="minorHAnsi"/>
                <w:b/>
              </w:rPr>
              <w:t xml:space="preserve">Εκδρομηή   </w:t>
            </w:r>
            <w:r w:rsidR="00256D98" w:rsidRPr="008C4B24">
              <w:rPr>
                <w:rFonts w:asciiTheme="minorHAnsi" w:hAnsiTheme="minorHAnsi" w:cstheme="minorHAnsi"/>
                <w:b/>
              </w:rPr>
              <w:t>Α΄</w:t>
            </w:r>
            <w:r w:rsid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256D98" w:rsidRPr="008C4B24">
              <w:rPr>
                <w:rFonts w:asciiTheme="minorHAnsi" w:hAnsiTheme="minorHAnsi" w:cstheme="minorHAnsi"/>
                <w:b/>
              </w:rPr>
              <w:t xml:space="preserve">και </w:t>
            </w:r>
            <w:r w:rsid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256D98" w:rsidRPr="008C4B24">
              <w:rPr>
                <w:rFonts w:asciiTheme="minorHAnsi" w:hAnsiTheme="minorHAnsi" w:cstheme="minorHAnsi"/>
                <w:b/>
              </w:rPr>
              <w:t>Β΄</w:t>
            </w:r>
            <w:r w:rsid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256D98" w:rsidRPr="008C4B24">
              <w:rPr>
                <w:rFonts w:asciiTheme="minorHAnsi" w:hAnsiTheme="minorHAnsi" w:cstheme="minorHAnsi"/>
                <w:b/>
              </w:rPr>
              <w:t xml:space="preserve">τάξης </w:t>
            </w:r>
            <w:r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AC2899" w:rsidRPr="008C4B24">
              <w:rPr>
                <w:rFonts w:asciiTheme="minorHAnsi" w:hAnsiTheme="minorHAnsi" w:cstheme="minorHAnsi"/>
                <w:b/>
              </w:rPr>
              <w:t>1</w:t>
            </w:r>
            <w:r w:rsidR="00AC2899" w:rsidRPr="008C4B24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="00A4660C" w:rsidRPr="008C4B24">
              <w:rPr>
                <w:rFonts w:asciiTheme="minorHAnsi" w:hAnsiTheme="minorHAnsi" w:cstheme="minorHAnsi"/>
                <w:b/>
              </w:rPr>
              <w:t>υ</w:t>
            </w:r>
            <w:r w:rsidR="00AC2899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BB2189" w:rsidRPr="008C4B24">
              <w:rPr>
                <w:rFonts w:asciiTheme="minorHAnsi" w:hAnsiTheme="minorHAnsi" w:cstheme="minorHAnsi"/>
                <w:b/>
              </w:rPr>
              <w:t>ΓΕΛ ΠΑΠΑΓΟΥ</w:t>
            </w:r>
            <w:r w:rsidRPr="008C4B24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</w:tr>
      <w:tr w:rsidR="002A7CFA" w:rsidRPr="008C4B24" w14:paraId="35552C23" w14:textId="77777777" w:rsidTr="00411A86">
        <w:trPr>
          <w:trHeight w:val="458"/>
        </w:trPr>
        <w:tc>
          <w:tcPr>
            <w:tcW w:w="542" w:type="dxa"/>
          </w:tcPr>
          <w:p w14:paraId="34A544EC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431" w:type="dxa"/>
          </w:tcPr>
          <w:p w14:paraId="4351EFB2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14:paraId="396550F6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5851" w:type="dxa"/>
          </w:tcPr>
          <w:p w14:paraId="7EDFCA46" w14:textId="77777777" w:rsidR="00966FF2" w:rsidRPr="008C4B24" w:rsidRDefault="00AC289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Κύριος προορισμός: </w:t>
            </w:r>
            <w:r w:rsidR="00BB2189" w:rsidRPr="008C4B24">
              <w:rPr>
                <w:rFonts w:asciiTheme="minorHAnsi" w:hAnsiTheme="minorHAnsi" w:cstheme="minorHAnsi"/>
                <w:b/>
              </w:rPr>
              <w:t>Ιωάννινα</w:t>
            </w:r>
          </w:p>
          <w:p w14:paraId="6A5FE89F" w14:textId="77777777" w:rsidR="00AC2899" w:rsidRPr="008C4B24" w:rsidRDefault="00AC289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Αναχώρηση: </w:t>
            </w:r>
            <w:r w:rsidR="00FE4CEC" w:rsidRPr="008C4B24">
              <w:rPr>
                <w:rFonts w:asciiTheme="minorHAnsi" w:hAnsiTheme="minorHAnsi" w:cstheme="minorHAnsi"/>
                <w:b/>
                <w:bCs/>
              </w:rPr>
              <w:t xml:space="preserve">Πέμπτη , 18-04 </w:t>
            </w:r>
            <w:r w:rsidR="00DF4FD5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Pr="008C4B24">
              <w:rPr>
                <w:rFonts w:asciiTheme="minorHAnsi" w:hAnsiTheme="minorHAnsi" w:cstheme="minorHAnsi"/>
                <w:b/>
              </w:rPr>
              <w:t>20</w:t>
            </w:r>
            <w:r w:rsidR="00936305" w:rsidRPr="008C4B24">
              <w:rPr>
                <w:rFonts w:asciiTheme="minorHAnsi" w:hAnsiTheme="minorHAnsi" w:cstheme="minorHAnsi"/>
                <w:b/>
              </w:rPr>
              <w:t>2</w:t>
            </w:r>
            <w:r w:rsidR="00FE4CEC" w:rsidRPr="008C4B24">
              <w:rPr>
                <w:rFonts w:asciiTheme="minorHAnsi" w:hAnsiTheme="minorHAnsi" w:cstheme="minorHAnsi"/>
                <w:b/>
              </w:rPr>
              <w:t>4</w:t>
            </w:r>
            <w:r w:rsidR="00280F04" w:rsidRPr="008C4B24">
              <w:rPr>
                <w:rFonts w:asciiTheme="minorHAnsi" w:hAnsiTheme="minorHAnsi" w:cstheme="minorHAnsi"/>
              </w:rPr>
              <w:t xml:space="preserve">. </w:t>
            </w:r>
          </w:p>
          <w:p w14:paraId="7C6C0C13" w14:textId="77777777" w:rsidR="00AC2899" w:rsidRPr="008C4B24" w:rsidRDefault="00AC2899" w:rsidP="0078608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4B24">
              <w:rPr>
                <w:rFonts w:asciiTheme="minorHAnsi" w:hAnsiTheme="minorHAnsi" w:cstheme="minorHAnsi"/>
              </w:rPr>
              <w:t xml:space="preserve">Επιστροφή: </w:t>
            </w:r>
            <w:r w:rsidR="00FE4CEC" w:rsidRPr="008C4B24">
              <w:rPr>
                <w:rFonts w:asciiTheme="minorHAnsi" w:hAnsiTheme="minorHAnsi" w:cstheme="minorHAnsi"/>
                <w:b/>
                <w:bCs/>
              </w:rPr>
              <w:t>Κυριακή</w:t>
            </w:r>
            <w:r w:rsidRPr="008C4B24">
              <w:rPr>
                <w:rFonts w:asciiTheme="minorHAnsi" w:hAnsiTheme="minorHAnsi" w:cstheme="minorHAnsi"/>
                <w:b/>
                <w:bCs/>
              </w:rPr>
              <w:t>,</w:t>
            </w:r>
            <w:r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FE4CEC" w:rsidRPr="008C4B24">
              <w:rPr>
                <w:rFonts w:asciiTheme="minorHAnsi" w:hAnsiTheme="minorHAnsi" w:cstheme="minorHAnsi"/>
                <w:b/>
              </w:rPr>
              <w:t>21</w:t>
            </w:r>
            <w:r w:rsidR="00E0528D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6A155C" w:rsidRPr="008C4B24">
              <w:rPr>
                <w:rFonts w:asciiTheme="minorHAnsi" w:hAnsiTheme="minorHAnsi" w:cstheme="minorHAnsi"/>
                <w:b/>
              </w:rPr>
              <w:t>-</w:t>
            </w:r>
            <w:r w:rsidR="00FE4CEC" w:rsidRPr="008C4B24">
              <w:rPr>
                <w:rFonts w:asciiTheme="minorHAnsi" w:hAnsiTheme="minorHAnsi" w:cstheme="minorHAnsi"/>
                <w:b/>
              </w:rPr>
              <w:t xml:space="preserve"> 04</w:t>
            </w:r>
            <w:r w:rsidR="00E0528D" w:rsidRPr="008C4B24">
              <w:rPr>
                <w:rFonts w:asciiTheme="minorHAnsi" w:hAnsiTheme="minorHAnsi" w:cstheme="minorHAnsi"/>
                <w:b/>
              </w:rPr>
              <w:t>-</w:t>
            </w:r>
            <w:r w:rsidR="00DF4FD5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Pr="008C4B24">
              <w:rPr>
                <w:rFonts w:asciiTheme="minorHAnsi" w:hAnsiTheme="minorHAnsi" w:cstheme="minorHAnsi"/>
                <w:b/>
              </w:rPr>
              <w:t>20</w:t>
            </w:r>
            <w:r w:rsidR="00936305" w:rsidRPr="008C4B24">
              <w:rPr>
                <w:rFonts w:asciiTheme="minorHAnsi" w:hAnsiTheme="minorHAnsi" w:cstheme="minorHAnsi"/>
                <w:b/>
              </w:rPr>
              <w:t>2</w:t>
            </w:r>
            <w:r w:rsidR="00FE4CEC" w:rsidRPr="008C4B24">
              <w:rPr>
                <w:rFonts w:asciiTheme="minorHAnsi" w:hAnsiTheme="minorHAnsi" w:cstheme="minorHAnsi"/>
                <w:b/>
              </w:rPr>
              <w:t>4</w:t>
            </w:r>
            <w:r w:rsidRPr="008C4B24">
              <w:rPr>
                <w:rFonts w:asciiTheme="minorHAnsi" w:hAnsiTheme="minorHAnsi" w:cstheme="minorHAnsi"/>
              </w:rPr>
              <w:t xml:space="preserve">. </w:t>
            </w:r>
          </w:p>
          <w:p w14:paraId="58183FD1" w14:textId="77777777" w:rsidR="00936305" w:rsidRPr="008C4B24" w:rsidRDefault="00936305" w:rsidP="0078608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7CFA" w:rsidRPr="008C4B24" w14:paraId="5DC103C8" w14:textId="77777777" w:rsidTr="00411A86">
        <w:trPr>
          <w:trHeight w:val="458"/>
        </w:trPr>
        <w:tc>
          <w:tcPr>
            <w:tcW w:w="542" w:type="dxa"/>
          </w:tcPr>
          <w:p w14:paraId="1F8B142E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431" w:type="dxa"/>
          </w:tcPr>
          <w:p w14:paraId="3591FDE8" w14:textId="2550E696" w:rsidR="00966FF2" w:rsidRPr="008C4B24" w:rsidRDefault="00966FF2" w:rsidP="0046297E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ΠΡΟΒΛΕΠΟΜΕΝΟ</w:t>
            </w:r>
            <w:r w:rsidR="0046297E">
              <w:rPr>
                <w:rFonts w:asciiTheme="minorHAnsi" w:hAnsiTheme="minorHAnsi" w:cstheme="minorHAnsi"/>
              </w:rPr>
              <w:t xml:space="preserve">   </w:t>
            </w:r>
            <w:r w:rsidRPr="008C4B24">
              <w:rPr>
                <w:rFonts w:asciiTheme="minorHAnsi" w:hAnsiTheme="minorHAnsi" w:cstheme="minorHAnsi"/>
              </w:rPr>
              <w:t>ΑΡΙΘΜΟΣ ΣΥΜΜΕΤΕΧΟΝΤΩΝ</w:t>
            </w:r>
          </w:p>
          <w:p w14:paraId="3CC674EA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5851" w:type="dxa"/>
          </w:tcPr>
          <w:p w14:paraId="2480015D" w14:textId="77777777" w:rsidR="00966FF2" w:rsidRPr="008C4B24" w:rsidRDefault="00FE4CEC" w:rsidP="00DB09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  <w:b/>
              </w:rPr>
              <w:t>1</w:t>
            </w:r>
            <w:r w:rsidR="00200704" w:rsidRPr="008C4B24">
              <w:rPr>
                <w:rFonts w:asciiTheme="minorHAnsi" w:hAnsiTheme="minorHAnsi" w:cstheme="minorHAnsi"/>
                <w:b/>
              </w:rPr>
              <w:t>75</w:t>
            </w:r>
            <w:r w:rsidR="009F22AB" w:rsidRPr="008C4B24">
              <w:rPr>
                <w:rFonts w:asciiTheme="minorHAnsi" w:hAnsiTheme="minorHAnsi" w:cstheme="minorHAnsi"/>
                <w:b/>
              </w:rPr>
              <w:t xml:space="preserve"> - </w:t>
            </w:r>
            <w:r w:rsidRPr="008C4B24">
              <w:rPr>
                <w:rFonts w:asciiTheme="minorHAnsi" w:hAnsiTheme="minorHAnsi" w:cstheme="minorHAnsi"/>
                <w:b/>
              </w:rPr>
              <w:t>195</w:t>
            </w:r>
            <w:r w:rsidR="00537489" w:rsidRPr="008C4B24">
              <w:rPr>
                <w:rFonts w:asciiTheme="minorHAnsi" w:hAnsiTheme="minorHAnsi" w:cstheme="minorHAnsi"/>
              </w:rPr>
              <w:t xml:space="preserve"> </w:t>
            </w:r>
            <w:r w:rsidR="00716664" w:rsidRPr="008C4B24">
              <w:rPr>
                <w:rFonts w:asciiTheme="minorHAnsi" w:hAnsiTheme="minorHAnsi" w:cstheme="minorHAnsi"/>
              </w:rPr>
              <w:t xml:space="preserve"> μαθητές</w:t>
            </w:r>
            <w:r w:rsidR="00B2794B" w:rsidRPr="008C4B24">
              <w:rPr>
                <w:rFonts w:asciiTheme="minorHAnsi" w:hAnsiTheme="minorHAnsi" w:cstheme="minorHAnsi"/>
              </w:rPr>
              <w:t>/τριες</w:t>
            </w:r>
            <w:r w:rsidR="00716664" w:rsidRPr="008C4B24">
              <w:rPr>
                <w:rFonts w:asciiTheme="minorHAnsi" w:hAnsiTheme="minorHAnsi" w:cstheme="minorHAnsi"/>
              </w:rPr>
              <w:t xml:space="preserve"> </w:t>
            </w:r>
            <w:r w:rsidR="00DB093E" w:rsidRPr="008C4B24">
              <w:rPr>
                <w:rFonts w:asciiTheme="minorHAnsi" w:hAnsiTheme="minorHAnsi" w:cstheme="minorHAnsi"/>
              </w:rPr>
              <w:t xml:space="preserve">της </w:t>
            </w:r>
            <w:r w:rsidR="00DB093E" w:rsidRPr="008C4B24">
              <w:rPr>
                <w:rFonts w:asciiTheme="minorHAnsi" w:hAnsiTheme="minorHAnsi" w:cstheme="minorHAnsi"/>
                <w:b/>
              </w:rPr>
              <w:t xml:space="preserve">Α΄ </w:t>
            </w:r>
            <w:r w:rsidR="00DB093E" w:rsidRPr="008C4B24">
              <w:rPr>
                <w:rFonts w:asciiTheme="minorHAnsi" w:hAnsiTheme="minorHAnsi" w:cstheme="minorHAnsi"/>
              </w:rPr>
              <w:t xml:space="preserve">και </w:t>
            </w:r>
            <w:r w:rsidR="00DB093E" w:rsidRPr="008C4B24">
              <w:rPr>
                <w:rFonts w:asciiTheme="minorHAnsi" w:hAnsiTheme="minorHAnsi" w:cstheme="minorHAnsi"/>
                <w:b/>
              </w:rPr>
              <w:t>Β΄</w:t>
            </w:r>
            <w:r w:rsidR="00DB093E" w:rsidRPr="008C4B24">
              <w:rPr>
                <w:rFonts w:asciiTheme="minorHAnsi" w:hAnsiTheme="minorHAnsi" w:cstheme="minorHAnsi"/>
              </w:rPr>
              <w:t xml:space="preserve"> τάξης </w:t>
            </w:r>
            <w:r w:rsidR="00716664" w:rsidRPr="008C4B24">
              <w:rPr>
                <w:rFonts w:asciiTheme="minorHAnsi" w:hAnsiTheme="minorHAnsi" w:cstheme="minorHAnsi"/>
              </w:rPr>
              <w:t xml:space="preserve">και </w:t>
            </w:r>
            <w:r w:rsidRPr="008C4B24">
              <w:rPr>
                <w:rFonts w:asciiTheme="minorHAnsi" w:hAnsiTheme="minorHAnsi" w:cstheme="minorHAnsi"/>
                <w:b/>
                <w:bCs/>
              </w:rPr>
              <w:t>10</w:t>
            </w:r>
            <w:r w:rsidR="00B2794B" w:rsidRPr="008C4B24">
              <w:rPr>
                <w:rFonts w:asciiTheme="minorHAnsi" w:hAnsiTheme="minorHAnsi" w:cstheme="minorHAnsi"/>
              </w:rPr>
              <w:t xml:space="preserve"> καθηγητές/τριες</w:t>
            </w:r>
          </w:p>
        </w:tc>
      </w:tr>
      <w:tr w:rsidR="002A7CFA" w:rsidRPr="008C4B24" w14:paraId="608AAFA2" w14:textId="77777777" w:rsidTr="00411A86">
        <w:trPr>
          <w:trHeight w:val="458"/>
        </w:trPr>
        <w:tc>
          <w:tcPr>
            <w:tcW w:w="542" w:type="dxa"/>
          </w:tcPr>
          <w:p w14:paraId="50BAF5EF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431" w:type="dxa"/>
          </w:tcPr>
          <w:p w14:paraId="2F79A958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ΜΕΤΑΦΟΡΙΚΟ ΜΕΣΟ/Α-</w:t>
            </w:r>
          </w:p>
          <w:p w14:paraId="69624E70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5851" w:type="dxa"/>
          </w:tcPr>
          <w:p w14:paraId="7B6804BD" w14:textId="77777777" w:rsidR="00BF0C1C" w:rsidRPr="008C4B24" w:rsidRDefault="009108A2" w:rsidP="00134D0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1</w:t>
            </w:r>
            <w:r w:rsidR="00BF0C1C" w:rsidRPr="008C4B24">
              <w:rPr>
                <w:rFonts w:asciiTheme="minorHAnsi" w:hAnsiTheme="minorHAnsi" w:cstheme="minorHAnsi"/>
              </w:rPr>
              <w:t>. Σ</w:t>
            </w:r>
            <w:r w:rsidRPr="008C4B24">
              <w:rPr>
                <w:rFonts w:asciiTheme="minorHAnsi" w:hAnsiTheme="minorHAnsi" w:cstheme="minorHAnsi"/>
              </w:rPr>
              <w:t>ύγχρονα τουριστικά λεωφορεία</w:t>
            </w:r>
            <w:r w:rsidR="00BF0C1C" w:rsidRPr="008C4B24">
              <w:rPr>
                <w:rFonts w:asciiTheme="minorHAnsi" w:hAnsiTheme="minorHAnsi" w:cstheme="minorHAnsi"/>
              </w:rPr>
              <w:t xml:space="preserve"> </w:t>
            </w:r>
            <w:r w:rsidR="005F610F" w:rsidRPr="008C4B24">
              <w:rPr>
                <w:rFonts w:asciiTheme="minorHAnsi" w:hAnsiTheme="minorHAnsi" w:cstheme="minorHAnsi"/>
                <w:lang w:val="en-US"/>
              </w:rPr>
              <w:t>Euro</w:t>
            </w:r>
            <w:r w:rsidR="00BF0C1C" w:rsidRPr="008C4B24">
              <w:rPr>
                <w:rFonts w:asciiTheme="minorHAnsi" w:hAnsiTheme="minorHAnsi" w:cstheme="minorHAnsi"/>
              </w:rPr>
              <w:t xml:space="preserve"> 5 ή </w:t>
            </w:r>
            <w:r w:rsidR="005F610F" w:rsidRPr="008C4B24">
              <w:rPr>
                <w:rFonts w:asciiTheme="minorHAnsi" w:hAnsiTheme="minorHAnsi" w:cstheme="minorHAnsi"/>
                <w:lang w:val="en-US"/>
              </w:rPr>
              <w:t>Euro</w:t>
            </w:r>
            <w:r w:rsidR="00EB23F3" w:rsidRPr="008C4B24">
              <w:rPr>
                <w:rFonts w:asciiTheme="minorHAnsi" w:hAnsiTheme="minorHAnsi" w:cstheme="minorHAnsi"/>
              </w:rPr>
              <w:t xml:space="preserve"> </w:t>
            </w:r>
            <w:r w:rsidR="00BF0C1C" w:rsidRPr="008C4B24">
              <w:rPr>
                <w:rFonts w:asciiTheme="minorHAnsi" w:hAnsiTheme="minorHAnsi" w:cstheme="minorHAnsi"/>
              </w:rPr>
              <w:t>6</w:t>
            </w:r>
            <w:r w:rsidR="00BF63E5" w:rsidRPr="008C4B24">
              <w:rPr>
                <w:rFonts w:asciiTheme="minorHAnsi" w:hAnsiTheme="minorHAnsi" w:cstheme="minorHAnsi"/>
              </w:rPr>
              <w:t>,</w:t>
            </w:r>
            <w:r w:rsidR="00BF0C1C" w:rsidRPr="008C4B24">
              <w:rPr>
                <w:rFonts w:asciiTheme="minorHAnsi" w:hAnsiTheme="minorHAnsi" w:cstheme="minorHAnsi"/>
              </w:rPr>
              <w:t xml:space="preserve"> </w:t>
            </w:r>
            <w:r w:rsidR="00DB093E" w:rsidRPr="008C4B24">
              <w:rPr>
                <w:rFonts w:asciiTheme="minorHAnsi" w:hAnsiTheme="minorHAnsi" w:cstheme="minorHAnsi"/>
                <w:b/>
                <w:u w:val="single"/>
              </w:rPr>
              <w:t>ξεχωριστά για κάθε τάξη</w:t>
            </w:r>
            <w:r w:rsidR="00DB093E" w:rsidRPr="008C4B24">
              <w:rPr>
                <w:rFonts w:asciiTheme="minorHAnsi" w:hAnsiTheme="minorHAnsi" w:cstheme="minorHAnsi"/>
                <w:u w:val="single"/>
              </w:rPr>
              <w:t>,</w:t>
            </w:r>
            <w:r w:rsidR="00DB093E" w:rsidRPr="008C4B24">
              <w:rPr>
                <w:rFonts w:asciiTheme="minorHAnsi" w:hAnsiTheme="minorHAnsi" w:cstheme="minorHAnsi"/>
              </w:rPr>
              <w:t xml:space="preserve"> </w:t>
            </w:r>
            <w:r w:rsidR="00BF63E5" w:rsidRPr="008C4B24">
              <w:rPr>
                <w:rFonts w:asciiTheme="minorHAnsi" w:hAnsiTheme="minorHAnsi" w:cstheme="minorHAnsi"/>
              </w:rPr>
              <w:t xml:space="preserve">που να διαθέτουν όλες τις προβλεπόμενες από την κείμενη </w:t>
            </w:r>
            <w:r w:rsidR="00F96C1C" w:rsidRPr="008C4B24">
              <w:rPr>
                <w:rFonts w:asciiTheme="minorHAnsi" w:hAnsiTheme="minorHAnsi" w:cstheme="minorHAnsi"/>
              </w:rPr>
              <w:t>ελληνική νομοθεσία προδιαγραφές</w:t>
            </w:r>
            <w:r w:rsidR="00BF63E5" w:rsidRPr="008C4B24">
              <w:rPr>
                <w:rFonts w:asciiTheme="minorHAnsi" w:hAnsiTheme="minorHAnsi" w:cstheme="minorHAnsi"/>
              </w:rPr>
              <w:t>,</w:t>
            </w:r>
            <w:r w:rsidR="00F96C1C" w:rsidRPr="008C4B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(έγγραφα καταλληλόλητας των οχημάτων, επαγγελματική άδεια οδήγησης, ελαστικά σε καλή κατάσταση κ.λ.π.) καθώς και τις προϋποθέσεις ασφαλείας για μετακίνηση μαθητών (ζώνες ασφαλείας, έμπειρους οδηγούς κ.λπ.) </w:t>
            </w:r>
            <w:r w:rsidR="00F96C1C" w:rsidRPr="008C4B24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t>αποκλείονται διώροφα λεωφορεία</w:t>
            </w:r>
            <w:r w:rsidR="00F96C1C" w:rsidRPr="008C4B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="00F96C1C" w:rsidRPr="008C4B24">
              <w:rPr>
                <w:rFonts w:asciiTheme="minorHAnsi" w:hAnsiTheme="minorHAnsi" w:cstheme="minorHAnsi"/>
              </w:rPr>
              <w:t xml:space="preserve"> Τα λεωφορεία</w:t>
            </w:r>
            <w:r w:rsidR="00BF63E5" w:rsidRPr="008C4B24">
              <w:rPr>
                <w:rFonts w:asciiTheme="minorHAnsi" w:hAnsiTheme="minorHAnsi" w:cstheme="minorHAnsi"/>
              </w:rPr>
              <w:t xml:space="preserve"> </w:t>
            </w:r>
            <w:r w:rsidR="00F96C1C" w:rsidRPr="008C4B24">
              <w:rPr>
                <w:rFonts w:asciiTheme="minorHAnsi" w:hAnsiTheme="minorHAnsi" w:cstheme="minorHAnsi"/>
              </w:rPr>
              <w:t xml:space="preserve">να βρίσκονται </w:t>
            </w:r>
            <w:r w:rsidR="00BF0C1C" w:rsidRPr="008C4B24">
              <w:rPr>
                <w:rFonts w:asciiTheme="minorHAnsi" w:hAnsiTheme="minorHAnsi" w:cstheme="minorHAnsi"/>
              </w:rPr>
              <w:t>στην αποκλεισ</w:t>
            </w:r>
            <w:r w:rsidR="007C2CEB" w:rsidRPr="008C4B24">
              <w:rPr>
                <w:rFonts w:asciiTheme="minorHAnsi" w:hAnsiTheme="minorHAnsi" w:cstheme="minorHAnsi"/>
              </w:rPr>
              <w:t>τική διάθεση του σχολείου μας σ’</w:t>
            </w:r>
            <w:r w:rsidR="00BF0C1C" w:rsidRPr="008C4B24">
              <w:rPr>
                <w:rFonts w:asciiTheme="minorHAnsi" w:hAnsiTheme="minorHAnsi" w:cstheme="minorHAnsi"/>
              </w:rPr>
              <w:t xml:space="preserve"> όλη τη διάρκεια της εκδρομής και για όλες τις μετακινήσεις  βάσ</w:t>
            </w:r>
            <w:r w:rsidR="00134D02" w:rsidRPr="008C4B24">
              <w:rPr>
                <w:rFonts w:asciiTheme="minorHAnsi" w:hAnsiTheme="minorHAnsi" w:cstheme="minorHAnsi"/>
              </w:rPr>
              <w:t>ει</w:t>
            </w:r>
            <w:r w:rsidR="00BF0C1C" w:rsidRPr="008C4B24">
              <w:rPr>
                <w:rFonts w:asciiTheme="minorHAnsi" w:hAnsiTheme="minorHAnsi" w:cstheme="minorHAnsi"/>
              </w:rPr>
              <w:t xml:space="preserve"> του προγράμματος που θα υποδείξει το σχολείο</w:t>
            </w:r>
            <w:r w:rsidR="00BF63E5" w:rsidRPr="008C4B24">
              <w:rPr>
                <w:rFonts w:asciiTheme="minorHAnsi" w:hAnsiTheme="minorHAnsi" w:cstheme="minorHAnsi"/>
              </w:rPr>
              <w:t>,</w:t>
            </w:r>
            <w:r w:rsidR="00BF0C1C" w:rsidRPr="008C4B24">
              <w:rPr>
                <w:rFonts w:asciiTheme="minorHAnsi" w:hAnsiTheme="minorHAnsi" w:cstheme="minorHAnsi"/>
              </w:rPr>
              <w:t xml:space="preserve"> με  Έλληνα οδηγό και</w:t>
            </w:r>
            <w:r w:rsidR="00134D02" w:rsidRPr="008C4B24">
              <w:rPr>
                <w:rFonts w:asciiTheme="minorHAnsi" w:hAnsiTheme="minorHAnsi" w:cstheme="minorHAnsi"/>
              </w:rPr>
              <w:t xml:space="preserve"> </w:t>
            </w:r>
            <w:r w:rsidR="00BF0C1C" w:rsidRPr="008C4B24">
              <w:rPr>
                <w:rFonts w:asciiTheme="minorHAnsi" w:hAnsiTheme="minorHAnsi" w:cstheme="minorHAnsi"/>
              </w:rPr>
              <w:t xml:space="preserve"> Έλληνα συνοδό με γνώση των περιοχών</w:t>
            </w:r>
            <w:r w:rsidR="00134D02" w:rsidRPr="008C4B24">
              <w:rPr>
                <w:rFonts w:asciiTheme="minorHAnsi" w:hAnsiTheme="minorHAnsi" w:cstheme="minorHAnsi"/>
              </w:rPr>
              <w:t>,</w:t>
            </w:r>
            <w:r w:rsidR="00BF0C1C" w:rsidRPr="008C4B24">
              <w:rPr>
                <w:rFonts w:asciiTheme="minorHAnsi" w:hAnsiTheme="minorHAnsi" w:cstheme="minorHAnsi"/>
              </w:rPr>
              <w:t xml:space="preserve"> </w:t>
            </w:r>
            <w:r w:rsidR="00134D02" w:rsidRPr="008C4B24">
              <w:rPr>
                <w:rFonts w:asciiTheme="minorHAnsi" w:hAnsiTheme="minorHAnsi" w:cstheme="minorHAnsi"/>
              </w:rPr>
              <w:t>ό</w:t>
            </w:r>
            <w:r w:rsidR="00BF0C1C" w:rsidRPr="008C4B24">
              <w:rPr>
                <w:rFonts w:asciiTheme="minorHAnsi" w:hAnsiTheme="minorHAnsi" w:cstheme="minorHAnsi"/>
              </w:rPr>
              <w:t>που θα κινηθούμε.</w:t>
            </w:r>
          </w:p>
        </w:tc>
      </w:tr>
      <w:tr w:rsidR="002A7CFA" w:rsidRPr="008C4B24" w14:paraId="6A38BE0E" w14:textId="77777777" w:rsidTr="00982CB6">
        <w:trPr>
          <w:trHeight w:val="933"/>
        </w:trPr>
        <w:tc>
          <w:tcPr>
            <w:tcW w:w="542" w:type="dxa"/>
          </w:tcPr>
          <w:p w14:paraId="4380C620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431" w:type="dxa"/>
          </w:tcPr>
          <w:p w14:paraId="3E3D7F29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ΚΑΤΗΓΟΡΙΑ ΚΑΤΑΛΥΜΑΤΟΣ-</w:t>
            </w:r>
          </w:p>
          <w:p w14:paraId="584410F3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ΠΡΟΣΘΕΤΕΣ ΠΡΟΔΙΑΓΡΑΦΕΣ</w:t>
            </w:r>
          </w:p>
          <w:p w14:paraId="464B17F0" w14:textId="77777777" w:rsidR="002A7CFA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14:paraId="49E22DF9" w14:textId="77777777" w:rsidR="00966FF2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ΠΡΩΙΝΟ Ή ΗΜΙΔΙΑΤΡΟΦΗ)</w:t>
            </w:r>
            <w:r w:rsidR="00966FF2" w:rsidRPr="008C4B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14:paraId="050A96DB" w14:textId="77777777" w:rsidR="00966FF2" w:rsidRPr="008C4B24" w:rsidRDefault="00DD1F1D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1.</w:t>
            </w:r>
            <w:r w:rsidR="00807227" w:rsidRPr="008C4B24">
              <w:rPr>
                <w:rFonts w:asciiTheme="minorHAnsi" w:hAnsiTheme="minorHAnsi" w:cstheme="minorHAnsi"/>
              </w:rPr>
              <w:t xml:space="preserve"> </w:t>
            </w:r>
            <w:r w:rsidR="008C6BED" w:rsidRPr="008C4B24">
              <w:rPr>
                <w:rFonts w:asciiTheme="minorHAnsi" w:hAnsiTheme="minorHAnsi" w:cstheme="minorHAnsi"/>
              </w:rPr>
              <w:t>Τέσσερις διανυκτερεύσεις σε ξ</w:t>
            </w:r>
            <w:r w:rsidRPr="008C4B24">
              <w:rPr>
                <w:rFonts w:asciiTheme="minorHAnsi" w:hAnsiTheme="minorHAnsi" w:cstheme="minorHAnsi"/>
              </w:rPr>
              <w:t>ενοδοχεί</w:t>
            </w:r>
            <w:r w:rsidR="008C6BED" w:rsidRPr="008C4B24">
              <w:rPr>
                <w:rFonts w:asciiTheme="minorHAnsi" w:hAnsiTheme="minorHAnsi" w:cstheme="minorHAnsi"/>
              </w:rPr>
              <w:t>ο</w:t>
            </w:r>
            <w:r w:rsidRPr="008C4B24">
              <w:rPr>
                <w:rFonts w:asciiTheme="minorHAnsi" w:hAnsiTheme="minorHAnsi" w:cstheme="minorHAnsi"/>
              </w:rPr>
              <w:t xml:space="preserve"> </w:t>
            </w:r>
            <w:r w:rsidR="009108A2" w:rsidRPr="008C4B24">
              <w:rPr>
                <w:rFonts w:asciiTheme="minorHAnsi" w:hAnsiTheme="minorHAnsi" w:cstheme="minorHAnsi"/>
                <w:b/>
              </w:rPr>
              <w:t>5</w:t>
            </w:r>
            <w:r w:rsidR="00FC588C" w:rsidRPr="008C4B24">
              <w:rPr>
                <w:rFonts w:asciiTheme="minorHAnsi" w:eastAsia="Dotum" w:hAnsiTheme="minorHAnsi" w:cstheme="minorHAnsi"/>
                <w:b/>
              </w:rPr>
              <w:t xml:space="preserve"> αστέρων</w:t>
            </w:r>
            <w:r w:rsidRPr="008C4B24">
              <w:rPr>
                <w:rFonts w:asciiTheme="minorHAnsi" w:hAnsiTheme="minorHAnsi" w:cstheme="minorHAnsi"/>
              </w:rPr>
              <w:t xml:space="preserve"> </w:t>
            </w:r>
            <w:r w:rsidR="004C7D27" w:rsidRPr="008C4B24">
              <w:rPr>
                <w:rFonts w:asciiTheme="minorHAnsi" w:hAnsiTheme="minorHAnsi" w:cstheme="minorHAnsi"/>
              </w:rPr>
              <w:t>σε απόσταση από 5χμ</w:t>
            </w:r>
            <w:r w:rsidR="006C6B43" w:rsidRPr="008C4B24">
              <w:rPr>
                <w:rFonts w:asciiTheme="minorHAnsi" w:eastAsia="Dotum" w:hAnsiTheme="minorHAnsi" w:cstheme="minorHAnsi"/>
              </w:rPr>
              <w:t xml:space="preserve"> </w:t>
            </w:r>
            <w:r w:rsidR="00471AB1" w:rsidRPr="008C4B24">
              <w:rPr>
                <w:rFonts w:asciiTheme="minorHAnsi" w:eastAsia="Dotum" w:hAnsiTheme="minorHAnsi" w:cstheme="minorHAnsi"/>
              </w:rPr>
              <w:t xml:space="preserve">μέχρι 10χμ </w:t>
            </w:r>
            <w:r w:rsidR="004C7D27" w:rsidRPr="008C4B24">
              <w:rPr>
                <w:rFonts w:asciiTheme="minorHAnsi" w:eastAsia="Dotum" w:hAnsiTheme="minorHAnsi" w:cstheme="minorHAnsi"/>
              </w:rPr>
              <w:t>από το κέντρο</w:t>
            </w:r>
            <w:r w:rsidR="00807227" w:rsidRPr="008C4B24">
              <w:rPr>
                <w:rFonts w:asciiTheme="minorHAnsi" w:hAnsiTheme="minorHAnsi" w:cstheme="minorHAnsi"/>
              </w:rPr>
              <w:t xml:space="preserve"> των Ιωαννίνων</w:t>
            </w:r>
            <w:r w:rsidR="00161146" w:rsidRPr="008C4B24">
              <w:rPr>
                <w:rFonts w:asciiTheme="minorHAnsi" w:hAnsiTheme="minorHAnsi" w:cstheme="minorHAnsi"/>
              </w:rPr>
              <w:t>.</w:t>
            </w:r>
            <w:r w:rsidRPr="008C4B24">
              <w:rPr>
                <w:rFonts w:asciiTheme="minorHAnsi" w:hAnsiTheme="minorHAnsi" w:cstheme="minorHAnsi"/>
              </w:rPr>
              <w:t xml:space="preserve"> </w:t>
            </w:r>
            <w:r w:rsidRPr="008C4B24">
              <w:rPr>
                <w:rFonts w:asciiTheme="minorHAnsi" w:hAnsiTheme="minorHAnsi" w:cstheme="minorHAnsi"/>
                <w:b/>
                <w:bCs/>
              </w:rPr>
              <w:t>Στην προσφορά σας να αναφέρεται ρητά η κατηγορία, το όνομα</w:t>
            </w:r>
            <w:r w:rsidR="00134D02" w:rsidRPr="008C4B24">
              <w:rPr>
                <w:rFonts w:asciiTheme="minorHAnsi" w:hAnsiTheme="minorHAnsi" w:cstheme="minorHAnsi"/>
                <w:b/>
                <w:bCs/>
              </w:rPr>
              <w:t>,</w:t>
            </w:r>
            <w:r w:rsidRPr="008C4B24">
              <w:rPr>
                <w:rFonts w:asciiTheme="minorHAnsi" w:hAnsiTheme="minorHAnsi" w:cstheme="minorHAnsi"/>
                <w:b/>
                <w:bCs/>
              </w:rPr>
              <w:t xml:space="preserve"> η τοποθεσία</w:t>
            </w:r>
            <w:r w:rsidR="00134D02" w:rsidRPr="008C4B24">
              <w:rPr>
                <w:rFonts w:asciiTheme="minorHAnsi" w:hAnsiTheme="minorHAnsi" w:cstheme="minorHAnsi"/>
                <w:b/>
                <w:bCs/>
              </w:rPr>
              <w:t xml:space="preserve">, καθώς και η ιστοσελίδα </w:t>
            </w:r>
            <w:r w:rsidRPr="008C4B24">
              <w:rPr>
                <w:rFonts w:asciiTheme="minorHAnsi" w:hAnsiTheme="minorHAnsi" w:cstheme="minorHAnsi"/>
                <w:b/>
                <w:bCs/>
              </w:rPr>
              <w:t>του καταλύματος</w:t>
            </w:r>
            <w:r w:rsidRPr="008C4B24">
              <w:rPr>
                <w:rFonts w:asciiTheme="minorHAnsi" w:hAnsiTheme="minorHAnsi" w:cstheme="minorHAnsi"/>
              </w:rPr>
              <w:t>.</w:t>
            </w:r>
          </w:p>
          <w:p w14:paraId="024A0A88" w14:textId="5ECC2769" w:rsidR="00DD1F1D" w:rsidRPr="008C4B24" w:rsidRDefault="00DD1F1D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2.</w:t>
            </w:r>
            <w:r w:rsidR="00537489" w:rsidRPr="008C4B24">
              <w:rPr>
                <w:rFonts w:asciiTheme="minorHAnsi" w:hAnsiTheme="minorHAnsi" w:cstheme="minorHAnsi"/>
              </w:rPr>
              <w:t xml:space="preserve"> </w:t>
            </w:r>
            <w:r w:rsidR="00FE4CEC" w:rsidRPr="008C4B24">
              <w:rPr>
                <w:rFonts w:asciiTheme="minorHAnsi" w:hAnsiTheme="minorHAnsi" w:cstheme="minorHAnsi"/>
              </w:rPr>
              <w:t xml:space="preserve">Στην εκδρομή συμμετέχουν η </w:t>
            </w:r>
            <w:r w:rsidR="00FE4CEC" w:rsidRPr="008C4B24">
              <w:rPr>
                <w:rFonts w:asciiTheme="minorHAnsi" w:hAnsiTheme="minorHAnsi" w:cstheme="minorHAnsi"/>
                <w:b/>
              </w:rPr>
              <w:t>Α΄ Λυκείου</w:t>
            </w:r>
            <w:r w:rsidR="00FE4CEC" w:rsidRPr="008C4B24">
              <w:rPr>
                <w:rFonts w:asciiTheme="minorHAnsi" w:hAnsiTheme="minorHAnsi" w:cstheme="minorHAnsi"/>
              </w:rPr>
              <w:t xml:space="preserve"> και η </w:t>
            </w:r>
            <w:r w:rsidR="00FE4CEC" w:rsidRPr="008C4B24">
              <w:rPr>
                <w:rFonts w:asciiTheme="minorHAnsi" w:hAnsiTheme="minorHAnsi" w:cstheme="minorHAnsi"/>
                <w:b/>
              </w:rPr>
              <w:t>Β΄Λυκείου</w:t>
            </w:r>
            <w:r w:rsidR="00FE4CEC" w:rsidRPr="008C4B24">
              <w:rPr>
                <w:rFonts w:asciiTheme="minorHAnsi" w:hAnsiTheme="minorHAnsi" w:cstheme="minorHAnsi"/>
              </w:rPr>
              <w:t xml:space="preserve">. Θέλουμε να είναι </w:t>
            </w:r>
            <w:r w:rsidR="00FE4CEC" w:rsidRPr="008C4B24">
              <w:rPr>
                <w:rFonts w:asciiTheme="minorHAnsi" w:hAnsiTheme="minorHAnsi" w:cstheme="minorHAnsi"/>
                <w:b/>
              </w:rPr>
              <w:t>σε διαφορετικό</w:t>
            </w:r>
            <w:r w:rsidR="00EC4EE4" w:rsidRPr="008C4B24">
              <w:rPr>
                <w:rFonts w:asciiTheme="minorHAnsi" w:hAnsiTheme="minorHAnsi" w:cstheme="minorHAnsi"/>
                <w:b/>
              </w:rPr>
              <w:t xml:space="preserve"> όροφο</w:t>
            </w:r>
            <w:r w:rsidR="00EC4EE4" w:rsidRPr="008C4B24">
              <w:rPr>
                <w:rFonts w:asciiTheme="minorHAnsi" w:hAnsiTheme="minorHAnsi" w:cstheme="minorHAnsi"/>
              </w:rPr>
              <w:t xml:space="preserve"> </w:t>
            </w:r>
            <w:r w:rsidR="00C55EDA" w:rsidRPr="008C4B24">
              <w:rPr>
                <w:rFonts w:asciiTheme="minorHAnsi" w:hAnsiTheme="minorHAnsi" w:cstheme="minorHAnsi"/>
              </w:rPr>
              <w:t>(</w:t>
            </w:r>
            <w:r w:rsidR="00C55EDA" w:rsidRPr="008C4B24">
              <w:rPr>
                <w:rFonts w:asciiTheme="minorHAnsi" w:hAnsiTheme="minorHAnsi" w:cstheme="minorHAnsi"/>
                <w:b/>
                <w:u w:val="single"/>
              </w:rPr>
              <w:t>όχι ισόγειο</w:t>
            </w:r>
            <w:r w:rsidR="00C55EDA" w:rsidRPr="008C4B24">
              <w:rPr>
                <w:rFonts w:asciiTheme="minorHAnsi" w:hAnsiTheme="minorHAnsi" w:cstheme="minorHAnsi"/>
              </w:rPr>
              <w:t xml:space="preserve">) </w:t>
            </w:r>
            <w:r w:rsidR="00EC4EE4" w:rsidRPr="008C4B24">
              <w:rPr>
                <w:rFonts w:asciiTheme="minorHAnsi" w:hAnsiTheme="minorHAnsi" w:cstheme="minorHAnsi"/>
              </w:rPr>
              <w:t>οι μ</w:t>
            </w:r>
            <w:r w:rsidRPr="008C4B24">
              <w:rPr>
                <w:rFonts w:asciiTheme="minorHAnsi" w:hAnsiTheme="minorHAnsi" w:cstheme="minorHAnsi"/>
              </w:rPr>
              <w:t xml:space="preserve">αθητές </w:t>
            </w:r>
            <w:r w:rsidR="00FE4CEC" w:rsidRPr="008C4B24">
              <w:rPr>
                <w:rFonts w:asciiTheme="minorHAnsi" w:hAnsiTheme="minorHAnsi" w:cstheme="minorHAnsi"/>
              </w:rPr>
              <w:t xml:space="preserve">της Α΄ τάξης με τη Β΄τάξη,  </w:t>
            </w:r>
            <w:r w:rsidRPr="008C4B24">
              <w:rPr>
                <w:rFonts w:asciiTheme="minorHAnsi" w:hAnsiTheme="minorHAnsi" w:cstheme="minorHAnsi"/>
              </w:rPr>
              <w:t xml:space="preserve">σε </w:t>
            </w:r>
            <w:r w:rsidR="00EC4EE4" w:rsidRPr="008C4B24">
              <w:rPr>
                <w:rFonts w:asciiTheme="minorHAnsi" w:hAnsiTheme="minorHAnsi" w:cstheme="minorHAnsi"/>
              </w:rPr>
              <w:t>δίκλινα/τρίκλινα</w:t>
            </w:r>
            <w:r w:rsidR="000A327A" w:rsidRPr="008C4B24">
              <w:rPr>
                <w:rFonts w:asciiTheme="minorHAnsi" w:hAnsiTheme="minorHAnsi" w:cstheme="minorHAnsi"/>
              </w:rPr>
              <w:t xml:space="preserve"> </w:t>
            </w:r>
            <w:r w:rsidR="00BC3B5D" w:rsidRPr="008C4B24">
              <w:rPr>
                <w:rFonts w:asciiTheme="minorHAnsi" w:hAnsiTheme="minorHAnsi" w:cstheme="minorHAnsi"/>
              </w:rPr>
              <w:t xml:space="preserve">δωμάτια </w:t>
            </w:r>
            <w:r w:rsidR="000A327A" w:rsidRPr="008C4B24">
              <w:rPr>
                <w:rFonts w:asciiTheme="minorHAnsi" w:hAnsiTheme="minorHAnsi" w:cstheme="minorHAnsi"/>
              </w:rPr>
              <w:t>(</w:t>
            </w:r>
            <w:r w:rsidR="000A327A" w:rsidRPr="008C4B24">
              <w:rPr>
                <w:rFonts w:asciiTheme="minorHAnsi" w:hAnsiTheme="minorHAnsi" w:cstheme="minorHAnsi"/>
                <w:b/>
                <w:u w:val="single"/>
              </w:rPr>
              <w:t xml:space="preserve">όχι </w:t>
            </w:r>
            <w:r w:rsidR="00B42874">
              <w:rPr>
                <w:rFonts w:asciiTheme="minorHAnsi" w:hAnsiTheme="minorHAnsi" w:cstheme="minorHAnsi"/>
                <w:b/>
                <w:u w:val="single"/>
              </w:rPr>
              <w:t>σ</w:t>
            </w:r>
            <w:r w:rsidR="00BC3B5D" w:rsidRPr="008C4B24">
              <w:rPr>
                <w:rFonts w:asciiTheme="minorHAnsi" w:hAnsiTheme="minorHAnsi" w:cstheme="minorHAnsi"/>
                <w:b/>
                <w:u w:val="single"/>
              </w:rPr>
              <w:t xml:space="preserve">ε </w:t>
            </w:r>
            <w:r w:rsidR="000A327A" w:rsidRPr="008C4B24">
              <w:rPr>
                <w:rFonts w:asciiTheme="minorHAnsi" w:hAnsiTheme="minorHAnsi" w:cstheme="minorHAnsi"/>
                <w:b/>
                <w:u w:val="single"/>
              </w:rPr>
              <w:t>δ</w:t>
            </w:r>
            <w:r w:rsidR="00BC3B5D" w:rsidRPr="008C4B24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="000A327A" w:rsidRPr="008C4B24">
              <w:rPr>
                <w:rFonts w:asciiTheme="minorHAnsi" w:hAnsiTheme="minorHAnsi" w:cstheme="minorHAnsi"/>
                <w:b/>
                <w:u w:val="single"/>
              </w:rPr>
              <w:t>πλά κρεβάτια</w:t>
            </w:r>
            <w:r w:rsidR="000A327A" w:rsidRPr="008C4B24">
              <w:rPr>
                <w:rFonts w:asciiTheme="minorHAnsi" w:hAnsiTheme="minorHAnsi" w:cstheme="minorHAnsi"/>
              </w:rPr>
              <w:t>)</w:t>
            </w:r>
            <w:r w:rsidR="00EC4EE4" w:rsidRPr="008C4B24">
              <w:rPr>
                <w:rFonts w:asciiTheme="minorHAnsi" w:hAnsiTheme="minorHAnsi" w:cstheme="minorHAnsi"/>
              </w:rPr>
              <w:t xml:space="preserve"> και οι </w:t>
            </w:r>
            <w:r w:rsidR="00B77B16" w:rsidRPr="008C4B24">
              <w:rPr>
                <w:rFonts w:asciiTheme="minorHAnsi" w:hAnsiTheme="minorHAnsi" w:cstheme="minorHAnsi"/>
              </w:rPr>
              <w:t>κ</w:t>
            </w:r>
            <w:r w:rsidRPr="008C4B24">
              <w:rPr>
                <w:rFonts w:asciiTheme="minorHAnsi" w:hAnsiTheme="minorHAnsi" w:cstheme="minorHAnsi"/>
              </w:rPr>
              <w:t>αθηγητές σε μονόκλινα δωμάτια ενδιάμεσα στα δωμάτια των μαθητών.</w:t>
            </w:r>
          </w:p>
          <w:p w14:paraId="6D82B502" w14:textId="77777777" w:rsidR="00A75232" w:rsidRPr="008C4B24" w:rsidRDefault="00A7523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4B24">
              <w:rPr>
                <w:rFonts w:asciiTheme="minorHAnsi" w:hAnsiTheme="minorHAnsi" w:cstheme="minorHAnsi"/>
                <w:b/>
                <w:bCs/>
              </w:rPr>
              <w:t>Υποχρεωτική βεβαίωση διαθεσιμότητας δωματίων</w:t>
            </w:r>
            <w:r w:rsidR="00E33748" w:rsidRPr="008C4B2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A66F102" w14:textId="77777777" w:rsidR="00A75232" w:rsidRPr="008C4B24" w:rsidRDefault="00A75232" w:rsidP="007A6EF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3. Ημιδιατροφή με </w:t>
            </w:r>
            <w:r w:rsidR="00DB093E" w:rsidRPr="008C4B24">
              <w:rPr>
                <w:rFonts w:asciiTheme="minorHAnsi" w:hAnsiTheme="minorHAnsi" w:cstheme="minorHAnsi"/>
                <w:b/>
              </w:rPr>
              <w:t>3</w:t>
            </w:r>
            <w:r w:rsidRPr="008C4B24">
              <w:rPr>
                <w:rFonts w:asciiTheme="minorHAnsi" w:hAnsiTheme="minorHAnsi" w:cstheme="minorHAnsi"/>
              </w:rPr>
              <w:t xml:space="preserve"> πρωινά</w:t>
            </w:r>
            <w:r w:rsidR="00EB444F" w:rsidRPr="008C4B24">
              <w:rPr>
                <w:rFonts w:asciiTheme="minorHAnsi" w:hAnsiTheme="minorHAnsi" w:cstheme="minorHAnsi"/>
              </w:rPr>
              <w:t>-</w:t>
            </w:r>
            <w:r w:rsidRPr="008C4B24">
              <w:rPr>
                <w:rFonts w:asciiTheme="minorHAnsi" w:hAnsiTheme="minorHAnsi" w:cstheme="minorHAnsi"/>
              </w:rPr>
              <w:t xml:space="preserve">μπουφέ και </w:t>
            </w:r>
            <w:r w:rsidR="00DB093E" w:rsidRPr="008C4B24">
              <w:rPr>
                <w:rFonts w:asciiTheme="minorHAnsi" w:hAnsiTheme="minorHAnsi" w:cstheme="minorHAnsi"/>
                <w:b/>
              </w:rPr>
              <w:t>3</w:t>
            </w:r>
            <w:r w:rsidR="001B55C5" w:rsidRPr="008C4B24">
              <w:rPr>
                <w:rFonts w:asciiTheme="minorHAnsi" w:hAnsiTheme="minorHAnsi" w:cstheme="minorHAnsi"/>
              </w:rPr>
              <w:t xml:space="preserve"> δείπνα-μπουφέ στο ξενοδοχείο</w:t>
            </w:r>
            <w:r w:rsidR="00DB093E" w:rsidRPr="008C4B24">
              <w:rPr>
                <w:rFonts w:asciiTheme="minorHAnsi" w:hAnsiTheme="minorHAnsi" w:cstheme="minorHAnsi"/>
              </w:rPr>
              <w:t xml:space="preserve"> </w:t>
            </w:r>
            <w:r w:rsidR="007B0AF5" w:rsidRPr="008C4B24">
              <w:rPr>
                <w:rFonts w:asciiTheme="minorHAnsi" w:hAnsiTheme="minorHAnsi" w:cstheme="minorHAnsi"/>
              </w:rPr>
              <w:t>(</w:t>
            </w:r>
            <w:r w:rsidR="00DB093E" w:rsidRPr="008C4B24">
              <w:rPr>
                <w:rFonts w:asciiTheme="minorHAnsi" w:hAnsiTheme="minorHAnsi" w:cstheme="minorHAnsi"/>
              </w:rPr>
              <w:t>με φαγητό που θα προτείνουμε ειδικά για το δείπνο</w:t>
            </w:r>
            <w:r w:rsidR="007B0AF5" w:rsidRPr="008C4B24">
              <w:rPr>
                <w:rFonts w:asciiTheme="minorHAnsi" w:hAnsiTheme="minorHAnsi" w:cstheme="minorHAnsi"/>
              </w:rPr>
              <w:t>)</w:t>
            </w:r>
            <w:r w:rsidR="00EB444F" w:rsidRPr="008C4B24">
              <w:rPr>
                <w:rFonts w:asciiTheme="minorHAnsi" w:hAnsiTheme="minorHAnsi" w:cstheme="minorHAnsi"/>
              </w:rPr>
              <w:t>.</w:t>
            </w:r>
          </w:p>
        </w:tc>
      </w:tr>
      <w:tr w:rsidR="002A7CFA" w:rsidRPr="008C4B24" w14:paraId="1E42D3D1" w14:textId="77777777" w:rsidTr="00982CB6">
        <w:trPr>
          <w:trHeight w:val="458"/>
        </w:trPr>
        <w:tc>
          <w:tcPr>
            <w:tcW w:w="542" w:type="dxa"/>
          </w:tcPr>
          <w:p w14:paraId="1DE0013F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431" w:type="dxa"/>
            <w:tcBorders>
              <w:right w:val="single" w:sz="4" w:space="0" w:color="auto"/>
            </w:tcBorders>
          </w:tcPr>
          <w:p w14:paraId="359C7F6A" w14:textId="77777777" w:rsidR="00966FF2" w:rsidRPr="008C4B24" w:rsidRDefault="002A7CFA" w:rsidP="00411A86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ΛΟΙΠΕΣ</w:t>
            </w:r>
            <w:r w:rsidR="00411A86" w:rsidRPr="008C4B24">
              <w:rPr>
                <w:rFonts w:asciiTheme="minorHAnsi" w:hAnsiTheme="minorHAnsi" w:cstheme="minorHAnsi"/>
              </w:rPr>
              <w:t xml:space="preserve"> </w:t>
            </w:r>
            <w:r w:rsidRPr="008C4B24">
              <w:rPr>
                <w:rFonts w:asciiTheme="minorHAnsi" w:hAnsiTheme="minorHAnsi" w:cstheme="minorHAnsi"/>
              </w:rPr>
              <w:t xml:space="preserve">ΥΠΗΡΕΣΙΕΣ (ΠΡΟΓΡΑΜΜΑ, ΠΑΡΑΚΟΛΟΥΘΗΣΗ </w:t>
            </w:r>
          </w:p>
          <w:p w14:paraId="4FD0E1D2" w14:textId="77777777" w:rsidR="002A7CFA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6BD" w14:textId="77777777" w:rsidR="00BF060F" w:rsidRPr="008C4B24" w:rsidRDefault="007609DC" w:rsidP="00AF5A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Οι </w:t>
            </w:r>
            <w:r w:rsidR="00F2773C" w:rsidRPr="008C4B24">
              <w:rPr>
                <w:rFonts w:asciiTheme="minorHAnsi" w:hAnsiTheme="minorHAnsi" w:cstheme="minorHAnsi"/>
              </w:rPr>
              <w:t>προγραμματισμένες επισκέψεις είναι:</w:t>
            </w:r>
          </w:p>
          <w:p w14:paraId="4D334525" w14:textId="77777777" w:rsidR="00BF060F" w:rsidRPr="008C4B24" w:rsidRDefault="00233F30" w:rsidP="00AF5A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1</w:t>
            </w:r>
            <w:r w:rsidR="007C425B" w:rsidRPr="008C4B24">
              <w:rPr>
                <w:rFonts w:asciiTheme="minorHAnsi" w:hAnsiTheme="minorHAnsi" w:cstheme="minorHAnsi"/>
              </w:rPr>
              <w:t>.</w:t>
            </w:r>
            <w:r w:rsidR="00701B07" w:rsidRPr="008C4B24">
              <w:rPr>
                <w:rFonts w:asciiTheme="minorHAnsi" w:hAnsiTheme="minorHAnsi" w:cstheme="minorHAnsi"/>
              </w:rPr>
              <w:t xml:space="preserve"> </w:t>
            </w:r>
            <w:r w:rsidR="00BF060F" w:rsidRPr="008C4B24">
              <w:rPr>
                <w:rFonts w:asciiTheme="minorHAnsi" w:hAnsiTheme="minorHAnsi" w:cstheme="minorHAnsi"/>
              </w:rPr>
              <w:t xml:space="preserve"> Άρτα</w:t>
            </w:r>
            <w:r w:rsidR="007B0AF5" w:rsidRPr="008C4B24">
              <w:rPr>
                <w:rFonts w:asciiTheme="minorHAnsi" w:hAnsiTheme="minorHAnsi" w:cstheme="minorHAnsi"/>
              </w:rPr>
              <w:t xml:space="preserve">  </w:t>
            </w:r>
            <w:r w:rsidR="00BF060F" w:rsidRPr="008C4B24">
              <w:rPr>
                <w:rFonts w:asciiTheme="minorHAnsi" w:hAnsiTheme="minorHAnsi" w:cstheme="minorHAnsi"/>
              </w:rPr>
              <w:t>- Γεφύρι της Άρτας</w:t>
            </w:r>
          </w:p>
          <w:p w14:paraId="42F07708" w14:textId="77777777" w:rsidR="00F2773C" w:rsidRPr="008C4B24" w:rsidRDefault="00233F30" w:rsidP="00AF5A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2</w:t>
            </w:r>
            <w:r w:rsidR="007C425B" w:rsidRPr="008C4B24">
              <w:rPr>
                <w:rFonts w:asciiTheme="minorHAnsi" w:hAnsiTheme="minorHAnsi" w:cstheme="minorHAnsi"/>
              </w:rPr>
              <w:t>.</w:t>
            </w:r>
            <w:r w:rsidR="00A05BF4" w:rsidRPr="008C4B24">
              <w:rPr>
                <w:rFonts w:asciiTheme="minorHAnsi" w:hAnsiTheme="minorHAnsi" w:cstheme="minorHAnsi"/>
              </w:rPr>
              <w:t xml:space="preserve"> </w:t>
            </w:r>
            <w:r w:rsidR="00701B07" w:rsidRPr="008C4B24">
              <w:rPr>
                <w:rFonts w:asciiTheme="minorHAnsi" w:hAnsiTheme="minorHAnsi" w:cstheme="minorHAnsi"/>
              </w:rPr>
              <w:t xml:space="preserve"> </w:t>
            </w:r>
            <w:r w:rsidR="00A05BF4" w:rsidRPr="008C4B24">
              <w:rPr>
                <w:rFonts w:asciiTheme="minorHAnsi" w:hAnsiTheme="minorHAnsi" w:cstheme="minorHAnsi"/>
              </w:rPr>
              <w:t>Μέτσοβο</w:t>
            </w:r>
          </w:p>
          <w:p w14:paraId="1E13388A" w14:textId="77777777" w:rsidR="003B61D8" w:rsidRPr="008C4B24" w:rsidRDefault="00233F30" w:rsidP="00AF5A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3</w:t>
            </w:r>
            <w:r w:rsidR="007C425B" w:rsidRPr="008C4B24">
              <w:rPr>
                <w:rFonts w:asciiTheme="minorHAnsi" w:hAnsiTheme="minorHAnsi" w:cstheme="minorHAnsi"/>
              </w:rPr>
              <w:t>.</w:t>
            </w:r>
            <w:r w:rsidR="00A05BF4" w:rsidRPr="008C4B24">
              <w:rPr>
                <w:rFonts w:asciiTheme="minorHAnsi" w:hAnsiTheme="minorHAnsi" w:cstheme="minorHAnsi"/>
              </w:rPr>
              <w:t xml:space="preserve"> </w:t>
            </w:r>
            <w:r w:rsidR="00701B07" w:rsidRPr="008C4B24">
              <w:rPr>
                <w:rFonts w:asciiTheme="minorHAnsi" w:hAnsiTheme="minorHAnsi" w:cstheme="minorHAnsi"/>
              </w:rPr>
              <w:t xml:space="preserve"> </w:t>
            </w:r>
            <w:r w:rsidR="00A05BF4" w:rsidRPr="008C4B24">
              <w:rPr>
                <w:rFonts w:asciiTheme="minorHAnsi" w:hAnsiTheme="minorHAnsi" w:cstheme="minorHAnsi"/>
              </w:rPr>
              <w:t>Νησάκι</w:t>
            </w:r>
            <w:r w:rsidR="00A2132C" w:rsidRPr="008C4B24">
              <w:rPr>
                <w:rFonts w:asciiTheme="minorHAnsi" w:hAnsiTheme="minorHAnsi" w:cstheme="minorHAnsi"/>
              </w:rPr>
              <w:t xml:space="preserve"> </w:t>
            </w:r>
            <w:r w:rsidR="00A05BF4" w:rsidRPr="008C4B24">
              <w:rPr>
                <w:rFonts w:asciiTheme="minorHAnsi" w:hAnsiTheme="minorHAnsi" w:cstheme="minorHAnsi"/>
              </w:rPr>
              <w:t xml:space="preserve"> λίμ</w:t>
            </w:r>
            <w:r w:rsidR="00A2132C" w:rsidRPr="008C4B24">
              <w:rPr>
                <w:rFonts w:asciiTheme="minorHAnsi" w:hAnsiTheme="minorHAnsi" w:cstheme="minorHAnsi"/>
              </w:rPr>
              <w:t>νης Ιωαννίνων-σπίτι του</w:t>
            </w:r>
            <w:r w:rsidR="00D53CCA" w:rsidRPr="008C4B24">
              <w:rPr>
                <w:rFonts w:asciiTheme="minorHAnsi" w:hAnsiTheme="minorHAnsi" w:cstheme="minorHAnsi"/>
              </w:rPr>
              <w:t xml:space="preserve"> </w:t>
            </w:r>
            <w:r w:rsidR="00A2132C" w:rsidRPr="008C4B24">
              <w:rPr>
                <w:rFonts w:asciiTheme="minorHAnsi" w:hAnsiTheme="minorHAnsi" w:cstheme="minorHAnsi"/>
              </w:rPr>
              <w:t xml:space="preserve"> Αλ</w:t>
            </w:r>
            <w:r w:rsidR="00BF09EA" w:rsidRPr="008C4B24">
              <w:rPr>
                <w:rFonts w:asciiTheme="minorHAnsi" w:hAnsiTheme="minorHAnsi" w:cstheme="minorHAnsi"/>
              </w:rPr>
              <w:t>ή</w:t>
            </w:r>
            <w:r w:rsidR="00D53CCA" w:rsidRPr="008C4B24">
              <w:rPr>
                <w:rFonts w:asciiTheme="minorHAnsi" w:hAnsiTheme="minorHAnsi" w:cstheme="minorHAnsi"/>
              </w:rPr>
              <w:t>-</w:t>
            </w:r>
            <w:r w:rsidR="00701B07" w:rsidRPr="008C4B24">
              <w:rPr>
                <w:rFonts w:asciiTheme="minorHAnsi" w:hAnsiTheme="minorHAnsi" w:cstheme="minorHAnsi"/>
              </w:rPr>
              <w:t xml:space="preserve"> </w:t>
            </w:r>
            <w:r w:rsidR="00A2132C" w:rsidRPr="008C4B24">
              <w:rPr>
                <w:rFonts w:asciiTheme="minorHAnsi" w:hAnsiTheme="minorHAnsi" w:cstheme="minorHAnsi"/>
              </w:rPr>
              <w:t>Πασ</w:t>
            </w:r>
            <w:r w:rsidR="00A05BF4" w:rsidRPr="008C4B24">
              <w:rPr>
                <w:rFonts w:asciiTheme="minorHAnsi" w:hAnsiTheme="minorHAnsi" w:cstheme="minorHAnsi"/>
              </w:rPr>
              <w:t>ά</w:t>
            </w:r>
            <w:r w:rsidR="001A071D" w:rsidRPr="008C4B24">
              <w:rPr>
                <w:rFonts w:asciiTheme="minorHAnsi" w:hAnsiTheme="minorHAnsi" w:cstheme="minorHAnsi"/>
              </w:rPr>
              <w:t>.</w:t>
            </w:r>
          </w:p>
          <w:p w14:paraId="626CB64F" w14:textId="77777777" w:rsidR="00F2773C" w:rsidRPr="008C4B24" w:rsidRDefault="00701B07" w:rsidP="00AF5A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233F30" w:rsidRPr="008C4B24">
              <w:rPr>
                <w:rFonts w:asciiTheme="minorHAnsi" w:hAnsiTheme="minorHAnsi" w:cstheme="minorHAnsi"/>
              </w:rPr>
              <w:t>4</w:t>
            </w:r>
            <w:r w:rsidR="007C425B" w:rsidRPr="008C4B24">
              <w:rPr>
                <w:rFonts w:asciiTheme="minorHAnsi" w:hAnsiTheme="minorHAnsi" w:cstheme="minorHAnsi"/>
              </w:rPr>
              <w:t>.</w:t>
            </w:r>
            <w:r w:rsidR="00BF060F" w:rsidRPr="008C4B24">
              <w:rPr>
                <w:rFonts w:asciiTheme="minorHAnsi" w:hAnsiTheme="minorHAnsi" w:cstheme="minorHAnsi"/>
              </w:rPr>
              <w:t xml:space="preserve"> </w:t>
            </w:r>
            <w:r w:rsidR="000D49E0" w:rsidRPr="008C4B24">
              <w:rPr>
                <w:rFonts w:asciiTheme="minorHAnsi" w:hAnsiTheme="minorHAnsi" w:cstheme="minorHAnsi"/>
              </w:rPr>
              <w:t>Αρχαιολογικός χώρος Δωδώνης.</w:t>
            </w:r>
          </w:p>
          <w:p w14:paraId="7F9AED08" w14:textId="77777777" w:rsidR="007C425B" w:rsidRPr="008C4B24" w:rsidRDefault="00001A51" w:rsidP="00AF5A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 </w:t>
            </w:r>
            <w:r w:rsidR="00233F30" w:rsidRPr="008C4B24">
              <w:rPr>
                <w:rFonts w:asciiTheme="minorHAnsi" w:hAnsiTheme="minorHAnsi" w:cstheme="minorHAnsi"/>
              </w:rPr>
              <w:t>5</w:t>
            </w:r>
            <w:r w:rsidR="007C425B" w:rsidRPr="008C4B24">
              <w:rPr>
                <w:rFonts w:asciiTheme="minorHAnsi" w:hAnsiTheme="minorHAnsi" w:cstheme="minorHAnsi"/>
              </w:rPr>
              <w:t xml:space="preserve">. Μουσείο κέρινων ομοιωμάτων  Παύλου   </w:t>
            </w:r>
          </w:p>
          <w:p w14:paraId="7584412B" w14:textId="77777777" w:rsidR="0085401E" w:rsidRPr="008C4B24" w:rsidRDefault="007C425B" w:rsidP="00AF5A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      Βρέλη.</w:t>
            </w:r>
          </w:p>
          <w:p w14:paraId="37A376C5" w14:textId="770CA412" w:rsidR="00BF060F" w:rsidRPr="008C4B24" w:rsidRDefault="00233F30" w:rsidP="00AF5A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6</w:t>
            </w:r>
            <w:r w:rsidR="007C425B" w:rsidRPr="008C4B24">
              <w:rPr>
                <w:rFonts w:asciiTheme="minorHAnsi" w:hAnsiTheme="minorHAnsi" w:cstheme="minorHAnsi"/>
              </w:rPr>
              <w:t xml:space="preserve">. </w:t>
            </w:r>
            <w:r w:rsidR="00982CB6" w:rsidRPr="008C4B24">
              <w:rPr>
                <w:rFonts w:asciiTheme="minorHAnsi" w:hAnsiTheme="minorHAnsi" w:cstheme="minorHAnsi"/>
              </w:rPr>
              <w:t xml:space="preserve">Ζαγοροχώρια- </w:t>
            </w:r>
            <w:r w:rsidR="00BF060F" w:rsidRPr="008C4B24">
              <w:rPr>
                <w:rFonts w:asciiTheme="minorHAnsi" w:hAnsiTheme="minorHAnsi" w:cstheme="minorHAnsi"/>
              </w:rPr>
              <w:t>Μονοδένδρι –</w:t>
            </w:r>
            <w:r w:rsidR="00B42874">
              <w:rPr>
                <w:rFonts w:asciiTheme="minorHAnsi" w:hAnsiTheme="minorHAnsi" w:cstheme="minorHAnsi"/>
              </w:rPr>
              <w:t xml:space="preserve"> </w:t>
            </w:r>
            <w:r w:rsidR="00F718D5" w:rsidRPr="008C4B24">
              <w:rPr>
                <w:rFonts w:asciiTheme="minorHAnsi" w:hAnsiTheme="minorHAnsi" w:cstheme="minorHAnsi"/>
              </w:rPr>
              <w:t>Καλπάκι</w:t>
            </w:r>
            <w:r w:rsidR="00982CB6">
              <w:rPr>
                <w:rFonts w:asciiTheme="minorHAnsi" w:hAnsiTheme="minorHAnsi" w:cstheme="minorHAnsi"/>
              </w:rPr>
              <w:t>,</w:t>
            </w:r>
            <w:r w:rsidR="00B42874">
              <w:rPr>
                <w:rFonts w:asciiTheme="minorHAnsi" w:hAnsiTheme="minorHAnsi" w:cstheme="minorHAnsi"/>
              </w:rPr>
              <w:t xml:space="preserve"> </w:t>
            </w:r>
            <w:r w:rsidR="00982CB6">
              <w:rPr>
                <w:rFonts w:asciiTheme="minorHAnsi" w:hAnsiTheme="minorHAnsi" w:cstheme="minorHAnsi"/>
              </w:rPr>
              <w:t>κ.λ.π</w:t>
            </w:r>
            <w:r w:rsidR="00BF060F" w:rsidRPr="008C4B2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2FF92DEE" w14:textId="77777777" w:rsidR="00982CB6" w:rsidRDefault="00233F30" w:rsidP="00982CB6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8. Αμφιλοχία</w:t>
            </w:r>
            <w:r w:rsidR="00947FC7" w:rsidRPr="008C4B24">
              <w:rPr>
                <w:rFonts w:asciiTheme="minorHAnsi" w:hAnsiTheme="minorHAnsi" w:cstheme="minorHAnsi"/>
              </w:rPr>
              <w:t xml:space="preserve"> </w:t>
            </w:r>
            <w:r w:rsidR="00BF060F" w:rsidRPr="008C4B24">
              <w:rPr>
                <w:rFonts w:asciiTheme="minorHAnsi" w:hAnsiTheme="minorHAnsi" w:cstheme="minorHAnsi"/>
              </w:rPr>
              <w:t xml:space="preserve"> </w:t>
            </w:r>
            <w:r w:rsidR="00F6147F" w:rsidRPr="008C4B24">
              <w:rPr>
                <w:rFonts w:asciiTheme="minorHAnsi" w:hAnsiTheme="minorHAnsi" w:cstheme="minorHAnsi"/>
              </w:rPr>
              <w:t xml:space="preserve">  </w:t>
            </w:r>
            <w:r w:rsidR="00982CB6">
              <w:rPr>
                <w:rFonts w:asciiTheme="minorHAnsi" w:hAnsiTheme="minorHAnsi" w:cstheme="minorHAnsi"/>
              </w:rPr>
              <w:t xml:space="preserve"> </w:t>
            </w:r>
          </w:p>
          <w:p w14:paraId="001AFB3C" w14:textId="77777777" w:rsidR="00982CB6" w:rsidRDefault="00982CB6" w:rsidP="00982CB6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Ναύπακτος  </w:t>
            </w:r>
          </w:p>
          <w:p w14:paraId="1BCFFF4C" w14:textId="4364764B" w:rsidR="00982CB6" w:rsidRDefault="00982CB6" w:rsidP="00982CB6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  <w:r w:rsidRPr="008C4B24">
              <w:rPr>
                <w:rFonts w:asciiTheme="minorHAnsi" w:hAnsiTheme="minorHAnsi" w:cstheme="minorHAnsi"/>
              </w:rPr>
              <w:t xml:space="preserve"> Βραδινές έξοδοι στη περιοχή των Ιωαννίνων.</w:t>
            </w:r>
          </w:p>
          <w:p w14:paraId="56724B5C" w14:textId="19A24649" w:rsidR="00164B5F" w:rsidRPr="00B42874" w:rsidRDefault="00C24CEE" w:rsidP="00B42874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               </w:t>
            </w:r>
            <w:r w:rsidR="00F6147F" w:rsidRPr="008C4B24">
              <w:rPr>
                <w:rFonts w:asciiTheme="minorHAnsi" w:hAnsiTheme="minorHAnsi" w:cstheme="minorHAnsi"/>
              </w:rPr>
              <w:t xml:space="preserve"> </w:t>
            </w:r>
            <w:r w:rsidRPr="008C4B2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2422" w:rsidRPr="008C4B24">
              <w:rPr>
                <w:rFonts w:asciiTheme="minorHAnsi" w:hAnsiTheme="minorHAnsi" w:cstheme="minorHAnsi"/>
              </w:rPr>
              <w:t xml:space="preserve">                  </w:t>
            </w:r>
            <w:r w:rsidR="00FA5975" w:rsidRPr="008C4B24">
              <w:rPr>
                <w:rFonts w:asciiTheme="minorHAnsi" w:hAnsiTheme="minorHAnsi" w:cstheme="minorHAnsi"/>
              </w:rPr>
              <w:t xml:space="preserve">               </w:t>
            </w:r>
          </w:p>
          <w:p w14:paraId="79C1E388" w14:textId="77777777" w:rsidR="00A25645" w:rsidRPr="008C4B24" w:rsidRDefault="00A25645" w:rsidP="0099486E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</w:tc>
      </w:tr>
      <w:tr w:rsidR="002A7CFA" w:rsidRPr="008C4B24" w14:paraId="314FC2E8" w14:textId="77777777" w:rsidTr="00982CB6">
        <w:trPr>
          <w:trHeight w:val="458"/>
        </w:trPr>
        <w:tc>
          <w:tcPr>
            <w:tcW w:w="542" w:type="dxa"/>
          </w:tcPr>
          <w:p w14:paraId="04C4B2B3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lastRenderedPageBreak/>
              <w:t>7</w:t>
            </w:r>
          </w:p>
        </w:tc>
        <w:tc>
          <w:tcPr>
            <w:tcW w:w="4431" w:type="dxa"/>
          </w:tcPr>
          <w:p w14:paraId="0908323B" w14:textId="77777777" w:rsidR="00966FF2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14:paraId="1A7BB390" w14:textId="77777777" w:rsidR="002A7CFA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5851" w:type="dxa"/>
            <w:tcBorders>
              <w:top w:val="single" w:sz="4" w:space="0" w:color="auto"/>
            </w:tcBorders>
          </w:tcPr>
          <w:p w14:paraId="16A462A6" w14:textId="77777777" w:rsidR="00966FF2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ΝΑΙ</w:t>
            </w:r>
          </w:p>
          <w:p w14:paraId="3B692AC9" w14:textId="77777777" w:rsidR="00490CEE" w:rsidRPr="008C4B24" w:rsidRDefault="00490CEE" w:rsidP="00490CEE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Ασφάλιση Ευθύνης Διοργανωτή και πρόσθετη ασφάλιση κάλυψης εξόδων σε περίπτωση ατυχήματος ή ασθένειας</w:t>
            </w:r>
          </w:p>
          <w:p w14:paraId="4C9B2880" w14:textId="77777777" w:rsidR="009265FE" w:rsidRPr="008C4B24" w:rsidRDefault="009265FE" w:rsidP="00001A51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σας.) Διασφάλιση πλήρους ιατροφαρμακευτικής περίθαλψης μαθητών και καθηγητών</w:t>
            </w:r>
            <w:r w:rsidR="004A135C" w:rsidRPr="008C4B24">
              <w:rPr>
                <w:rFonts w:asciiTheme="minorHAnsi" w:hAnsiTheme="minorHAnsi" w:cstheme="minorHAnsi"/>
              </w:rPr>
              <w:t xml:space="preserve"> και </w:t>
            </w:r>
            <w:r w:rsidR="00001A51" w:rsidRPr="008C4B24">
              <w:rPr>
                <w:rFonts w:asciiTheme="minorHAnsi" w:hAnsiTheme="minorHAnsi" w:cstheme="minorHAnsi"/>
              </w:rPr>
              <w:t>κάλυψη</w:t>
            </w:r>
            <w:r w:rsidR="00220B93" w:rsidRPr="008C4B24">
              <w:rPr>
                <w:rFonts w:asciiTheme="minorHAnsi" w:hAnsiTheme="minorHAnsi" w:cstheme="minorHAnsi"/>
              </w:rPr>
              <w:t xml:space="preserve"> εξόδων αν προκύψει η ανάγκη </w:t>
            </w:r>
            <w:r w:rsidR="004A135C" w:rsidRPr="008C4B24">
              <w:rPr>
                <w:rFonts w:asciiTheme="minorHAnsi" w:hAnsiTheme="minorHAnsi" w:cstheme="minorHAnsi"/>
              </w:rPr>
              <w:t xml:space="preserve"> μεταφοράς</w:t>
            </w:r>
            <w:r w:rsidR="00220B93" w:rsidRPr="008C4B24">
              <w:rPr>
                <w:rFonts w:asciiTheme="minorHAnsi" w:hAnsiTheme="minorHAnsi" w:cstheme="minorHAnsi"/>
              </w:rPr>
              <w:t xml:space="preserve"> </w:t>
            </w:r>
            <w:r w:rsidR="00103323" w:rsidRPr="008C4B24">
              <w:rPr>
                <w:rFonts w:asciiTheme="minorHAnsi" w:hAnsiTheme="minorHAnsi" w:cstheme="minorHAnsi"/>
              </w:rPr>
              <w:t>τυχόν ασ</w:t>
            </w:r>
            <w:r w:rsidR="00001A51" w:rsidRPr="008C4B24">
              <w:rPr>
                <w:rFonts w:asciiTheme="minorHAnsi" w:hAnsiTheme="minorHAnsi" w:cstheme="minorHAnsi"/>
              </w:rPr>
              <w:t>θενών  μαθητών/μαθη</w:t>
            </w:r>
            <w:r w:rsidR="00103323" w:rsidRPr="008C4B24">
              <w:rPr>
                <w:rFonts w:asciiTheme="minorHAnsi" w:hAnsiTheme="minorHAnsi" w:cstheme="minorHAnsi"/>
              </w:rPr>
              <w:t>τριών</w:t>
            </w:r>
            <w:r w:rsidR="00001A51" w:rsidRPr="008C4B24">
              <w:rPr>
                <w:rFonts w:asciiTheme="minorHAnsi" w:hAnsiTheme="minorHAnsi" w:cstheme="minorHAnsi"/>
              </w:rPr>
              <w:t xml:space="preserve"> – καθηγητών</w:t>
            </w:r>
            <w:r w:rsidR="00103323" w:rsidRPr="008C4B24">
              <w:rPr>
                <w:rFonts w:asciiTheme="minorHAnsi" w:hAnsiTheme="minorHAnsi" w:cstheme="minorHAnsi"/>
              </w:rPr>
              <w:t>/</w:t>
            </w:r>
            <w:r w:rsidR="00001A51" w:rsidRPr="008C4B24">
              <w:rPr>
                <w:rFonts w:asciiTheme="minorHAnsi" w:hAnsiTheme="minorHAnsi" w:cstheme="minorHAnsi"/>
              </w:rPr>
              <w:t>καθηγητριών</w:t>
            </w:r>
            <w:r w:rsidR="00103323" w:rsidRPr="008C4B24">
              <w:rPr>
                <w:rFonts w:asciiTheme="minorHAnsi" w:hAnsiTheme="minorHAnsi" w:cstheme="minorHAnsi"/>
              </w:rPr>
              <w:t>.</w:t>
            </w:r>
          </w:p>
          <w:p w14:paraId="776D9B47" w14:textId="77777777" w:rsidR="00050C08" w:rsidRPr="008C4B24" w:rsidRDefault="00050C08" w:rsidP="0010332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Ασφάλεια  </w:t>
            </w:r>
            <w:r w:rsidR="00ED0457" w:rsidRPr="008C4B24">
              <w:rPr>
                <w:rFonts w:asciiTheme="minorHAnsi" w:hAnsiTheme="minorHAnsi" w:cstheme="minorHAnsi"/>
              </w:rPr>
              <w:t>COVID</w:t>
            </w:r>
            <w:r w:rsidR="003E592D" w:rsidRPr="008C4B24">
              <w:rPr>
                <w:rFonts w:asciiTheme="minorHAnsi" w:hAnsiTheme="minorHAnsi" w:cstheme="minorHAnsi"/>
              </w:rPr>
              <w:t>-19</w:t>
            </w:r>
            <w:r w:rsidR="00ED0457" w:rsidRPr="008C4B24">
              <w:rPr>
                <w:rFonts w:asciiTheme="minorHAnsi" w:hAnsiTheme="minorHAnsi" w:cstheme="minorHAnsi"/>
              </w:rPr>
              <w:t xml:space="preserve">. </w:t>
            </w:r>
          </w:p>
          <w:p w14:paraId="42EAD865" w14:textId="77777777" w:rsidR="003E592D" w:rsidRPr="008C4B24" w:rsidRDefault="00706BA8" w:rsidP="0010332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Ασφάλεια κάλυψης εξόδων σε περίπτωση ακύρωσης συμμετοχ</w:t>
            </w:r>
            <w:r w:rsidR="00335786" w:rsidRPr="008C4B24">
              <w:rPr>
                <w:rFonts w:asciiTheme="minorHAnsi" w:hAnsiTheme="minorHAnsi" w:cstheme="minorHAnsi"/>
              </w:rPr>
              <w:t xml:space="preserve">ής λόγω </w:t>
            </w:r>
            <w:r w:rsidR="00335786" w:rsidRPr="008C4B24">
              <w:rPr>
                <w:rFonts w:asciiTheme="minorHAnsi" w:hAnsiTheme="minorHAnsi" w:cstheme="minorHAnsi"/>
                <w:lang w:val="en-US"/>
              </w:rPr>
              <w:t>COVID</w:t>
            </w:r>
            <w:r w:rsidR="00335786" w:rsidRPr="008C4B24">
              <w:rPr>
                <w:rFonts w:asciiTheme="minorHAnsi" w:hAnsiTheme="minorHAnsi" w:cstheme="minorHAnsi"/>
              </w:rPr>
              <w:t xml:space="preserve">-19 </w:t>
            </w:r>
            <w:r w:rsidR="000C43E5" w:rsidRPr="008C4B24">
              <w:rPr>
                <w:rFonts w:asciiTheme="minorHAnsi" w:hAnsiTheme="minorHAnsi" w:cstheme="minorHAnsi"/>
              </w:rPr>
              <w:t xml:space="preserve">η άλλης ασθένειας </w:t>
            </w:r>
            <w:r w:rsidR="00335786" w:rsidRPr="008C4B24">
              <w:rPr>
                <w:rFonts w:asciiTheme="minorHAnsi" w:hAnsiTheme="minorHAnsi" w:cstheme="minorHAnsi"/>
              </w:rPr>
              <w:t>και επιστροφής των χρημάτων στο ακέραιο</w:t>
            </w:r>
            <w:r w:rsidR="000C43E5" w:rsidRPr="008C4B24">
              <w:rPr>
                <w:rFonts w:asciiTheme="minorHAnsi" w:hAnsiTheme="minorHAnsi" w:cstheme="minorHAnsi"/>
              </w:rPr>
              <w:t>.</w:t>
            </w:r>
          </w:p>
          <w:p w14:paraId="467C8038" w14:textId="77777777" w:rsidR="009265FE" w:rsidRPr="008C4B24" w:rsidRDefault="009265FE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CFA" w:rsidRPr="008C4B24" w14:paraId="17F601A0" w14:textId="77777777" w:rsidTr="00411A86">
        <w:trPr>
          <w:trHeight w:val="458"/>
        </w:trPr>
        <w:tc>
          <w:tcPr>
            <w:tcW w:w="542" w:type="dxa"/>
          </w:tcPr>
          <w:p w14:paraId="5BF4FA99" w14:textId="77777777" w:rsidR="00966FF2" w:rsidRPr="008C4B24" w:rsidRDefault="00001A5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966FF2" w:rsidRPr="008C4B24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431" w:type="dxa"/>
          </w:tcPr>
          <w:p w14:paraId="603EA1E3" w14:textId="77777777" w:rsidR="00966FF2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14:paraId="5DD5674A" w14:textId="77777777" w:rsidR="002A7CFA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5851" w:type="dxa"/>
          </w:tcPr>
          <w:p w14:paraId="5EE87C50" w14:textId="77777777" w:rsidR="00966FF2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8C4B24" w14:paraId="7269D080" w14:textId="77777777" w:rsidTr="00411A86">
        <w:trPr>
          <w:trHeight w:val="458"/>
        </w:trPr>
        <w:tc>
          <w:tcPr>
            <w:tcW w:w="542" w:type="dxa"/>
          </w:tcPr>
          <w:p w14:paraId="53A91491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431" w:type="dxa"/>
          </w:tcPr>
          <w:p w14:paraId="1886D66B" w14:textId="77777777" w:rsidR="002A7CFA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14:paraId="07DC9540" w14:textId="77777777" w:rsidR="00966FF2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</w:rPr>
              <w:t xml:space="preserve">(ΣΥΜΠΕΡΙΛΑΜΒΑΝΟΜΕΝΟΥ </w:t>
            </w:r>
            <w:r w:rsidR="00A454B9" w:rsidRPr="008C4B24">
              <w:rPr>
                <w:rFonts w:asciiTheme="minorHAnsi" w:hAnsiTheme="minorHAnsi" w:cstheme="minorHAnsi"/>
              </w:rPr>
              <w:t xml:space="preserve"> </w:t>
            </w:r>
            <w:r w:rsidRPr="008C4B24">
              <w:rPr>
                <w:rFonts w:asciiTheme="minorHAnsi" w:hAnsiTheme="minorHAnsi" w:cstheme="minorHAnsi"/>
              </w:rPr>
              <w:t>Φ.Π.Α.)</w:t>
            </w:r>
          </w:p>
        </w:tc>
        <w:tc>
          <w:tcPr>
            <w:tcW w:w="5851" w:type="dxa"/>
          </w:tcPr>
          <w:p w14:paraId="34566B94" w14:textId="77777777" w:rsidR="00966FF2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8C4B24" w14:paraId="3C8F7D4E" w14:textId="77777777" w:rsidTr="00411A86">
        <w:trPr>
          <w:trHeight w:val="458"/>
        </w:trPr>
        <w:tc>
          <w:tcPr>
            <w:tcW w:w="542" w:type="dxa"/>
          </w:tcPr>
          <w:p w14:paraId="6070A021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431" w:type="dxa"/>
          </w:tcPr>
          <w:p w14:paraId="5BBC05E7" w14:textId="77777777" w:rsidR="00966FF2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 xml:space="preserve">ΕΠΙΒΑΡΥΝΣΗ ΑΝΑ ΜΑΘΗΤΗ </w:t>
            </w:r>
          </w:p>
          <w:p w14:paraId="573B48AE" w14:textId="77777777" w:rsidR="002A7CFA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</w:rPr>
              <w:t>(ΣΥΜΠΕΡΙΛΑΜΒΑΝΟΜΕΝΟΥ Φ.Π.Α.)</w:t>
            </w:r>
          </w:p>
        </w:tc>
        <w:tc>
          <w:tcPr>
            <w:tcW w:w="5851" w:type="dxa"/>
          </w:tcPr>
          <w:p w14:paraId="18602C48" w14:textId="77777777" w:rsidR="00966FF2" w:rsidRPr="008C4B2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8C4B24" w14:paraId="45700309" w14:textId="77777777" w:rsidTr="00411A86">
        <w:trPr>
          <w:trHeight w:val="458"/>
        </w:trPr>
        <w:tc>
          <w:tcPr>
            <w:tcW w:w="542" w:type="dxa"/>
          </w:tcPr>
          <w:p w14:paraId="67C6E72F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431" w:type="dxa"/>
          </w:tcPr>
          <w:p w14:paraId="549FEBB6" w14:textId="77777777" w:rsidR="00966FF2" w:rsidRPr="008C4B24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5851" w:type="dxa"/>
          </w:tcPr>
          <w:p w14:paraId="162285B4" w14:textId="2C502413" w:rsidR="00966FF2" w:rsidRPr="008C4B24" w:rsidRDefault="00982CB6" w:rsidP="00BF6D8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Πέμπτη</w:t>
            </w:r>
            <w:r w:rsidR="00530E7A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022692">
              <w:rPr>
                <w:rFonts w:asciiTheme="minorHAnsi" w:hAnsiTheme="minorHAnsi" w:cstheme="minorHAnsi"/>
                <w:b/>
              </w:rPr>
              <w:t xml:space="preserve">  </w:t>
            </w:r>
            <w:r w:rsidR="00233F30" w:rsidRPr="008C4B2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AF59B8" w:rsidRPr="008C4B24">
              <w:rPr>
                <w:rFonts w:asciiTheme="minorHAnsi" w:hAnsiTheme="minorHAnsi" w:cstheme="minorHAnsi"/>
                <w:b/>
              </w:rPr>
              <w:t>-</w:t>
            </w:r>
            <w:r w:rsidR="00233F30" w:rsidRPr="008C4B24">
              <w:rPr>
                <w:rFonts w:asciiTheme="minorHAnsi" w:hAnsiTheme="minorHAnsi" w:cstheme="minorHAnsi"/>
                <w:b/>
              </w:rPr>
              <w:t>02</w:t>
            </w:r>
            <w:r w:rsidR="0049734B" w:rsidRPr="008C4B24">
              <w:rPr>
                <w:rFonts w:asciiTheme="minorHAnsi" w:hAnsiTheme="minorHAnsi" w:cstheme="minorHAnsi"/>
                <w:b/>
              </w:rPr>
              <w:t>-202</w:t>
            </w:r>
            <w:r w:rsidR="00233F30" w:rsidRPr="008C4B24">
              <w:rPr>
                <w:rFonts w:asciiTheme="minorHAnsi" w:hAnsiTheme="minorHAnsi" w:cstheme="minorHAnsi"/>
                <w:b/>
              </w:rPr>
              <w:t>4</w:t>
            </w:r>
            <w:r w:rsidR="0002269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F6D86" w:rsidRPr="008C4B24">
              <w:rPr>
                <w:rFonts w:asciiTheme="minorHAnsi" w:hAnsiTheme="minorHAnsi" w:cstheme="minorHAnsi"/>
                <w:b/>
              </w:rPr>
              <w:t xml:space="preserve">και ώρα </w:t>
            </w:r>
            <w:r w:rsidR="00022692">
              <w:rPr>
                <w:rFonts w:asciiTheme="minorHAnsi" w:hAnsiTheme="minorHAnsi" w:cstheme="minorHAnsi"/>
                <w:b/>
              </w:rPr>
              <w:t xml:space="preserve"> </w:t>
            </w:r>
            <w:r w:rsidR="00BF6D86" w:rsidRPr="008C4B2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154CFA" w:rsidRPr="008C4B2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2A7CFA" w:rsidRPr="008C4B24" w14:paraId="2406AF25" w14:textId="77777777" w:rsidTr="00411A86">
        <w:trPr>
          <w:trHeight w:val="288"/>
        </w:trPr>
        <w:tc>
          <w:tcPr>
            <w:tcW w:w="542" w:type="dxa"/>
          </w:tcPr>
          <w:p w14:paraId="75315665" w14:textId="77777777" w:rsidR="00966FF2" w:rsidRPr="008C4B2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431" w:type="dxa"/>
          </w:tcPr>
          <w:p w14:paraId="00CC50A3" w14:textId="77777777" w:rsidR="00966FF2" w:rsidRPr="008C4B24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5851" w:type="dxa"/>
          </w:tcPr>
          <w:p w14:paraId="393E3F14" w14:textId="1984ADB8" w:rsidR="00966FF2" w:rsidRPr="008C4B24" w:rsidRDefault="00982CB6" w:rsidP="00C96E9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Πέμπτη</w:t>
            </w:r>
            <w:r w:rsidR="00AC5F31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02269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15</w:t>
            </w:r>
            <w:r w:rsidR="00233F30" w:rsidRPr="008C4B24">
              <w:rPr>
                <w:rFonts w:asciiTheme="minorHAnsi" w:hAnsiTheme="minorHAnsi" w:cstheme="minorHAnsi"/>
                <w:b/>
              </w:rPr>
              <w:t>-02</w:t>
            </w:r>
            <w:r w:rsidR="00530E7A" w:rsidRPr="008C4B24">
              <w:rPr>
                <w:rFonts w:asciiTheme="minorHAnsi" w:hAnsiTheme="minorHAnsi" w:cstheme="minorHAnsi"/>
                <w:b/>
              </w:rPr>
              <w:t>-202</w:t>
            </w:r>
            <w:r w:rsidR="00233F30" w:rsidRPr="008C4B24">
              <w:rPr>
                <w:rFonts w:asciiTheme="minorHAnsi" w:hAnsiTheme="minorHAnsi" w:cstheme="minorHAnsi"/>
                <w:b/>
              </w:rPr>
              <w:t>4</w:t>
            </w:r>
            <w:r w:rsidR="00022692">
              <w:rPr>
                <w:rFonts w:asciiTheme="minorHAnsi" w:hAnsiTheme="minorHAnsi" w:cstheme="minorHAnsi"/>
                <w:b/>
              </w:rPr>
              <w:t xml:space="preserve"> </w:t>
            </w:r>
            <w:r w:rsidR="00530E7A" w:rsidRPr="008C4B24">
              <w:rPr>
                <w:rFonts w:asciiTheme="minorHAnsi" w:hAnsiTheme="minorHAnsi" w:cstheme="minorHAnsi"/>
                <w:b/>
              </w:rPr>
              <w:t xml:space="preserve"> </w:t>
            </w:r>
            <w:r w:rsidR="00154CFA" w:rsidRPr="008C4B24">
              <w:rPr>
                <w:rFonts w:asciiTheme="minorHAnsi" w:hAnsiTheme="minorHAnsi" w:cstheme="minorHAnsi"/>
                <w:b/>
              </w:rPr>
              <w:t xml:space="preserve">και ώρα </w:t>
            </w:r>
            <w:r w:rsidR="00022692">
              <w:rPr>
                <w:rFonts w:asciiTheme="minorHAnsi" w:hAnsiTheme="minorHAnsi" w:cstheme="minorHAnsi"/>
                <w:b/>
              </w:rPr>
              <w:t xml:space="preserve"> </w:t>
            </w:r>
            <w:r w:rsidR="00154CFA" w:rsidRPr="008C4B24">
              <w:rPr>
                <w:rFonts w:asciiTheme="minorHAnsi" w:hAnsiTheme="minorHAnsi" w:cstheme="minorHAnsi"/>
                <w:b/>
              </w:rPr>
              <w:t>1</w:t>
            </w:r>
            <w:r w:rsidR="00233F30" w:rsidRPr="008C4B24">
              <w:rPr>
                <w:rFonts w:asciiTheme="minorHAnsi" w:hAnsiTheme="minorHAnsi" w:cstheme="minorHAnsi"/>
                <w:b/>
              </w:rPr>
              <w:t>3</w:t>
            </w:r>
            <w:r w:rsidR="005D4FCC" w:rsidRPr="008C4B24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9961A5" w:rsidRPr="008C4B24" w14:paraId="564D21ED" w14:textId="77777777" w:rsidTr="00411A86">
        <w:trPr>
          <w:trHeight w:val="288"/>
        </w:trPr>
        <w:tc>
          <w:tcPr>
            <w:tcW w:w="542" w:type="dxa"/>
          </w:tcPr>
          <w:p w14:paraId="2F79EB52" w14:textId="77777777" w:rsidR="009961A5" w:rsidRPr="008C4B24" w:rsidRDefault="009961A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C4B24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431" w:type="dxa"/>
          </w:tcPr>
          <w:p w14:paraId="73456A33" w14:textId="77777777" w:rsidR="009961A5" w:rsidRPr="008C4B24" w:rsidRDefault="000F5B6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ΡΗ</w:t>
            </w:r>
            <w:r w:rsidR="009961A5" w:rsidRPr="008C4B24">
              <w:rPr>
                <w:rFonts w:asciiTheme="minorHAnsi" w:hAnsiTheme="minorHAnsi" w:cstheme="minorHAnsi"/>
              </w:rPr>
              <w:t>ΤΡΑ ΑΘΕΤΗΣΗΣ ΟΡΩΝ ΣΥΜΒΑΣΗΣ</w:t>
            </w:r>
          </w:p>
        </w:tc>
        <w:tc>
          <w:tcPr>
            <w:tcW w:w="5851" w:type="dxa"/>
          </w:tcPr>
          <w:p w14:paraId="49081652" w14:textId="77777777" w:rsidR="009961A5" w:rsidRPr="008C4B24" w:rsidRDefault="009961A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C4B24">
              <w:rPr>
                <w:rFonts w:asciiTheme="minorHAnsi" w:hAnsiTheme="minorHAnsi" w:cstheme="minorHAnsi"/>
              </w:rPr>
              <w:t>10% του συνολικού ποσού. Αυτό θα πληρωθεί την επομένη της επιστροφής στο χώρο του σχολείου.</w:t>
            </w:r>
          </w:p>
        </w:tc>
      </w:tr>
    </w:tbl>
    <w:p w14:paraId="681B6EA4" w14:textId="77777777" w:rsidR="000F5B64" w:rsidRPr="008C4B24" w:rsidRDefault="00EB5A09" w:rsidP="000F5B64">
      <w:pPr>
        <w:pStyle w:val="BodyText2"/>
        <w:tabs>
          <w:tab w:val="left" w:pos="0"/>
          <w:tab w:val="left" w:pos="1172"/>
        </w:tabs>
        <w:jc w:val="both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  <w:b/>
        </w:rPr>
        <w:tab/>
      </w:r>
      <w:r w:rsidR="00154CFA" w:rsidRPr="008C4B24">
        <w:rPr>
          <w:rFonts w:asciiTheme="minorHAnsi" w:hAnsiTheme="minorHAnsi" w:cstheme="minorHAnsi"/>
          <w:b/>
        </w:rPr>
        <w:t xml:space="preserve">         </w:t>
      </w:r>
      <w:r w:rsidR="00154CFA" w:rsidRPr="008C4B24">
        <w:rPr>
          <w:rFonts w:asciiTheme="minorHAnsi" w:hAnsiTheme="minorHAnsi" w:cstheme="minorHAnsi"/>
          <w:b/>
        </w:rPr>
        <w:tab/>
      </w:r>
      <w:r w:rsidR="00154CFA" w:rsidRPr="008C4B24">
        <w:rPr>
          <w:rFonts w:asciiTheme="minorHAnsi" w:hAnsiTheme="minorHAnsi" w:cstheme="minorHAnsi"/>
          <w:b/>
        </w:rPr>
        <w:tab/>
      </w:r>
      <w:r w:rsidR="00154CFA" w:rsidRPr="008C4B24">
        <w:rPr>
          <w:rFonts w:asciiTheme="minorHAnsi" w:hAnsiTheme="minorHAnsi" w:cstheme="minorHAnsi"/>
          <w:b/>
        </w:rPr>
        <w:tab/>
      </w:r>
      <w:r w:rsidR="00154CFA" w:rsidRPr="008C4B24">
        <w:rPr>
          <w:rFonts w:asciiTheme="minorHAnsi" w:hAnsiTheme="minorHAnsi" w:cstheme="minorHAnsi"/>
          <w:b/>
        </w:rPr>
        <w:tab/>
      </w:r>
      <w:r w:rsidR="00154CFA" w:rsidRPr="008C4B24">
        <w:rPr>
          <w:rFonts w:asciiTheme="minorHAnsi" w:hAnsiTheme="minorHAnsi" w:cstheme="minorHAnsi"/>
          <w:b/>
        </w:rPr>
        <w:tab/>
      </w:r>
      <w:r w:rsidR="00154CFA" w:rsidRPr="008C4B24">
        <w:rPr>
          <w:rFonts w:asciiTheme="minorHAnsi" w:hAnsiTheme="minorHAnsi" w:cstheme="minorHAnsi"/>
          <w:b/>
        </w:rPr>
        <w:tab/>
      </w:r>
      <w:r w:rsidR="00154CFA" w:rsidRPr="008C4B24">
        <w:rPr>
          <w:rFonts w:asciiTheme="minorHAnsi" w:hAnsiTheme="minorHAnsi" w:cstheme="minorHAnsi"/>
          <w:b/>
        </w:rPr>
        <w:tab/>
      </w:r>
      <w:r w:rsidR="00154CFA" w:rsidRPr="008C4B24">
        <w:rPr>
          <w:rFonts w:asciiTheme="minorHAnsi" w:hAnsiTheme="minorHAnsi" w:cstheme="minorHAnsi"/>
          <w:b/>
        </w:rPr>
        <w:tab/>
      </w:r>
    </w:p>
    <w:p w14:paraId="7F7078D8" w14:textId="77777777" w:rsidR="00540932" w:rsidRPr="008C4B24" w:rsidRDefault="007B0AF5" w:rsidP="000F5B64">
      <w:pPr>
        <w:pStyle w:val="BodyText2"/>
        <w:tabs>
          <w:tab w:val="left" w:pos="0"/>
          <w:tab w:val="left" w:pos="1172"/>
        </w:tabs>
        <w:jc w:val="both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</w:rPr>
        <w:t>Επίσης ζητάμε</w:t>
      </w:r>
      <w:r w:rsidR="00E23D2F" w:rsidRPr="008C4B24">
        <w:rPr>
          <w:rFonts w:asciiTheme="minorHAnsi" w:hAnsiTheme="minorHAnsi" w:cstheme="minorHAnsi"/>
        </w:rPr>
        <w:t>:</w:t>
      </w:r>
    </w:p>
    <w:p w14:paraId="18D8EC8F" w14:textId="77777777" w:rsidR="008C5AE0" w:rsidRPr="008C4B24" w:rsidRDefault="00E23D2F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</w:rPr>
        <w:t xml:space="preserve"> α) </w:t>
      </w:r>
      <w:r w:rsidR="006C15D8" w:rsidRPr="008C4B24">
        <w:rPr>
          <w:rFonts w:asciiTheme="minorHAnsi" w:hAnsiTheme="minorHAnsi" w:cstheme="minorHAnsi"/>
        </w:rPr>
        <w:t xml:space="preserve"> </w:t>
      </w:r>
      <w:r w:rsidR="00540932" w:rsidRPr="008C4B24">
        <w:rPr>
          <w:rFonts w:asciiTheme="minorHAnsi" w:hAnsiTheme="minorHAnsi" w:cstheme="minorHAnsi"/>
        </w:rPr>
        <w:t xml:space="preserve">η προσφορά κατατίθεται </w:t>
      </w:r>
      <w:r w:rsidR="00540932" w:rsidRPr="008C4B24">
        <w:rPr>
          <w:rFonts w:asciiTheme="minorHAnsi" w:hAnsiTheme="minorHAnsi" w:cstheme="minorHAnsi"/>
          <w:b/>
        </w:rPr>
        <w:t>κλειστή</w:t>
      </w:r>
      <w:r w:rsidR="00540932" w:rsidRPr="008C4B24">
        <w:rPr>
          <w:rFonts w:asciiTheme="minorHAnsi" w:hAnsiTheme="minorHAnsi" w:cstheme="minorHAnsi"/>
        </w:rPr>
        <w:t xml:space="preserve"> </w:t>
      </w:r>
      <w:r w:rsidR="00E61445" w:rsidRPr="008C4B24">
        <w:rPr>
          <w:rFonts w:asciiTheme="minorHAnsi" w:hAnsiTheme="minorHAnsi" w:cstheme="minorHAnsi"/>
          <w:b/>
        </w:rPr>
        <w:t>σε έντυπη μορφή</w:t>
      </w:r>
      <w:r w:rsidR="008E766B" w:rsidRPr="008C4B24">
        <w:rPr>
          <w:rFonts w:asciiTheme="minorHAnsi" w:hAnsiTheme="minorHAnsi" w:cstheme="minorHAnsi"/>
          <w:b/>
        </w:rPr>
        <w:t xml:space="preserve"> </w:t>
      </w:r>
      <w:r w:rsidR="007E7254" w:rsidRPr="008C4B24">
        <w:rPr>
          <w:rFonts w:asciiTheme="minorHAnsi" w:hAnsiTheme="minorHAnsi" w:cstheme="minorHAnsi"/>
          <w:b/>
        </w:rPr>
        <w:t xml:space="preserve">(όχι με </w:t>
      </w:r>
      <w:r w:rsidR="007E7254" w:rsidRPr="008C4B24">
        <w:rPr>
          <w:rFonts w:asciiTheme="minorHAnsi" w:hAnsiTheme="minorHAnsi" w:cstheme="minorHAnsi"/>
          <w:b/>
          <w:lang w:val="en-US"/>
        </w:rPr>
        <w:t>email</w:t>
      </w:r>
      <w:r w:rsidR="007E7254" w:rsidRPr="008C4B24">
        <w:rPr>
          <w:rFonts w:asciiTheme="minorHAnsi" w:hAnsiTheme="minorHAnsi" w:cstheme="minorHAnsi"/>
          <w:b/>
        </w:rPr>
        <w:t xml:space="preserve"> ή </w:t>
      </w:r>
      <w:r w:rsidR="007E7254" w:rsidRPr="008C4B24">
        <w:rPr>
          <w:rFonts w:asciiTheme="minorHAnsi" w:hAnsiTheme="minorHAnsi" w:cstheme="minorHAnsi"/>
          <w:b/>
          <w:lang w:val="en-US"/>
        </w:rPr>
        <w:t>fax</w:t>
      </w:r>
      <w:r w:rsidR="007E7254" w:rsidRPr="008C4B24">
        <w:rPr>
          <w:rFonts w:asciiTheme="minorHAnsi" w:hAnsiTheme="minorHAnsi" w:cstheme="minorHAnsi"/>
          <w:b/>
        </w:rPr>
        <w:t>)</w:t>
      </w:r>
      <w:r w:rsidR="00E61445" w:rsidRPr="008C4B24">
        <w:rPr>
          <w:rFonts w:asciiTheme="minorHAnsi" w:hAnsiTheme="minorHAnsi" w:cstheme="minorHAnsi"/>
        </w:rPr>
        <w:t xml:space="preserve"> </w:t>
      </w:r>
      <w:r w:rsidR="00540932" w:rsidRPr="008C4B24">
        <w:rPr>
          <w:rFonts w:asciiTheme="minorHAnsi" w:hAnsiTheme="minorHAnsi" w:cstheme="minorHAnsi"/>
        </w:rPr>
        <w:t>στο σχολείο</w:t>
      </w:r>
      <w:r w:rsidR="008632F5" w:rsidRPr="008C4B24">
        <w:rPr>
          <w:rFonts w:asciiTheme="minorHAnsi" w:hAnsiTheme="minorHAnsi" w:cstheme="minorHAnsi"/>
        </w:rPr>
        <w:t xml:space="preserve"> </w:t>
      </w:r>
      <w:r w:rsidR="008632F5" w:rsidRPr="008C4B24">
        <w:rPr>
          <w:rFonts w:asciiTheme="minorHAnsi" w:hAnsiTheme="minorHAnsi" w:cstheme="minorHAnsi"/>
          <w:b/>
        </w:rPr>
        <w:t>1</w:t>
      </w:r>
      <w:r w:rsidR="008632F5" w:rsidRPr="008C4B24">
        <w:rPr>
          <w:rFonts w:asciiTheme="minorHAnsi" w:hAnsiTheme="minorHAnsi" w:cstheme="minorHAnsi"/>
          <w:b/>
          <w:vertAlign w:val="superscript"/>
        </w:rPr>
        <w:t>ο</w:t>
      </w:r>
      <w:r w:rsidR="00AE72B7" w:rsidRPr="008C4B24">
        <w:rPr>
          <w:rFonts w:asciiTheme="minorHAnsi" w:hAnsiTheme="minorHAnsi" w:cstheme="minorHAnsi"/>
          <w:b/>
        </w:rPr>
        <w:t xml:space="preserve"> ΓΕΛ </w:t>
      </w:r>
      <w:r w:rsidR="008C5AE0" w:rsidRPr="008C4B24">
        <w:rPr>
          <w:rFonts w:asciiTheme="minorHAnsi" w:hAnsiTheme="minorHAnsi" w:cstheme="minorHAnsi"/>
          <w:b/>
        </w:rPr>
        <w:t xml:space="preserve">    </w:t>
      </w:r>
    </w:p>
    <w:p w14:paraId="54F7E79D" w14:textId="77777777" w:rsidR="00540932" w:rsidRPr="008C4B24" w:rsidRDefault="008C5AE0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  <w:b/>
        </w:rPr>
        <w:t xml:space="preserve">    </w:t>
      </w:r>
      <w:r w:rsidR="006C15D8" w:rsidRPr="008C4B24">
        <w:rPr>
          <w:rFonts w:asciiTheme="minorHAnsi" w:hAnsiTheme="minorHAnsi" w:cstheme="minorHAnsi"/>
          <w:b/>
        </w:rPr>
        <w:t xml:space="preserve"> </w:t>
      </w:r>
      <w:r w:rsidRPr="008C4B24">
        <w:rPr>
          <w:rFonts w:asciiTheme="minorHAnsi" w:hAnsiTheme="minorHAnsi" w:cstheme="minorHAnsi"/>
          <w:b/>
        </w:rPr>
        <w:t xml:space="preserve"> </w:t>
      </w:r>
      <w:r w:rsidR="00AE72B7" w:rsidRPr="008C4B24">
        <w:rPr>
          <w:rFonts w:asciiTheme="minorHAnsi" w:hAnsiTheme="minorHAnsi" w:cstheme="minorHAnsi"/>
          <w:b/>
        </w:rPr>
        <w:t xml:space="preserve">ΠΑΠΑΓΟΥ, Κύπρου και Ιωνίας </w:t>
      </w:r>
      <w:r w:rsidR="0035128B" w:rsidRPr="008C4B24">
        <w:rPr>
          <w:rFonts w:asciiTheme="minorHAnsi" w:hAnsiTheme="minorHAnsi" w:cstheme="minorHAnsi"/>
          <w:b/>
        </w:rPr>
        <w:t xml:space="preserve">4 </w:t>
      </w:r>
      <w:r w:rsidR="00AE72B7" w:rsidRPr="008C4B24">
        <w:rPr>
          <w:rFonts w:asciiTheme="minorHAnsi" w:hAnsiTheme="minorHAnsi" w:cstheme="minorHAnsi"/>
          <w:b/>
        </w:rPr>
        <w:t>Παπάγου</w:t>
      </w:r>
      <w:r w:rsidR="008E766B" w:rsidRPr="008C4B24">
        <w:rPr>
          <w:rFonts w:asciiTheme="minorHAnsi" w:hAnsiTheme="minorHAnsi" w:cstheme="minorHAnsi"/>
          <w:b/>
        </w:rPr>
        <w:t xml:space="preserve"> 15</w:t>
      </w:r>
      <w:r w:rsidR="0035128B" w:rsidRPr="008C4B24">
        <w:rPr>
          <w:rFonts w:asciiTheme="minorHAnsi" w:hAnsiTheme="minorHAnsi" w:cstheme="minorHAnsi"/>
          <w:b/>
        </w:rPr>
        <w:t>6</w:t>
      </w:r>
      <w:r w:rsidR="008E766B" w:rsidRPr="008C4B24">
        <w:rPr>
          <w:rFonts w:asciiTheme="minorHAnsi" w:hAnsiTheme="minorHAnsi" w:cstheme="minorHAnsi"/>
          <w:b/>
        </w:rPr>
        <w:t xml:space="preserve"> 6</w:t>
      </w:r>
      <w:r w:rsidR="0035128B" w:rsidRPr="008C4B24">
        <w:rPr>
          <w:rFonts w:asciiTheme="minorHAnsi" w:hAnsiTheme="minorHAnsi" w:cstheme="minorHAnsi"/>
          <w:b/>
        </w:rPr>
        <w:t>9</w:t>
      </w:r>
      <w:r w:rsidR="008E766B" w:rsidRPr="008C4B24">
        <w:rPr>
          <w:rFonts w:asciiTheme="minorHAnsi" w:hAnsiTheme="minorHAnsi" w:cstheme="minorHAnsi"/>
          <w:b/>
        </w:rPr>
        <w:t>.</w:t>
      </w:r>
    </w:p>
    <w:p w14:paraId="457D5EAE" w14:textId="77777777" w:rsidR="00537489" w:rsidRPr="008C4B24" w:rsidRDefault="00540932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</w:rPr>
        <w:t xml:space="preserve"> β) </w:t>
      </w:r>
      <w:r w:rsidR="00525FAE" w:rsidRPr="008C4B24">
        <w:rPr>
          <w:rFonts w:asciiTheme="minorHAnsi" w:hAnsiTheme="minorHAnsi" w:cstheme="minorHAnsi"/>
        </w:rPr>
        <w:t xml:space="preserve">στην προσφορά </w:t>
      </w:r>
      <w:r w:rsidR="00BF6D86" w:rsidRPr="008C4B24">
        <w:rPr>
          <w:rFonts w:asciiTheme="minorHAnsi" w:hAnsiTheme="minorHAnsi" w:cstheme="minorHAnsi"/>
          <w:b/>
        </w:rPr>
        <w:t xml:space="preserve">  να</w:t>
      </w:r>
      <w:r w:rsidR="00490CEE" w:rsidRPr="008C4B24">
        <w:rPr>
          <w:rFonts w:asciiTheme="minorHAnsi" w:hAnsiTheme="minorHAnsi" w:cstheme="minorHAnsi"/>
          <w:b/>
        </w:rPr>
        <w:t xml:space="preserve"> συμπεριλαμβάνεται η είσοδος σε</w:t>
      </w:r>
      <w:r w:rsidR="00BF6D86" w:rsidRPr="008C4B24">
        <w:rPr>
          <w:rFonts w:asciiTheme="minorHAnsi" w:hAnsiTheme="minorHAnsi" w:cstheme="minorHAnsi"/>
          <w:b/>
        </w:rPr>
        <w:t xml:space="preserve"> μουσεία</w:t>
      </w:r>
      <w:r w:rsidR="00E27322" w:rsidRPr="008C4B24">
        <w:rPr>
          <w:rFonts w:asciiTheme="minorHAnsi" w:hAnsiTheme="minorHAnsi" w:cstheme="minorHAnsi"/>
          <w:b/>
        </w:rPr>
        <w:t xml:space="preserve"> </w:t>
      </w:r>
      <w:r w:rsidR="00375E8B" w:rsidRPr="008C4B24">
        <w:rPr>
          <w:rFonts w:asciiTheme="minorHAnsi" w:hAnsiTheme="minorHAnsi" w:cstheme="minorHAnsi"/>
          <w:b/>
        </w:rPr>
        <w:t xml:space="preserve">-  αρχαιολογικούς </w:t>
      </w:r>
      <w:r w:rsidR="00537489" w:rsidRPr="008C4B24">
        <w:rPr>
          <w:rFonts w:asciiTheme="minorHAnsi" w:hAnsiTheme="minorHAnsi" w:cstheme="minorHAnsi"/>
          <w:b/>
        </w:rPr>
        <w:t xml:space="preserve">  </w:t>
      </w:r>
    </w:p>
    <w:p w14:paraId="75A62195" w14:textId="77777777" w:rsidR="006C15D8" w:rsidRPr="008C4B24" w:rsidRDefault="00537489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  <w:b/>
        </w:rPr>
        <w:t xml:space="preserve">      </w:t>
      </w:r>
      <w:r w:rsidR="00375E8B" w:rsidRPr="008C4B24">
        <w:rPr>
          <w:rFonts w:asciiTheme="minorHAnsi" w:hAnsiTheme="minorHAnsi" w:cstheme="minorHAnsi"/>
          <w:b/>
        </w:rPr>
        <w:t>χώρους</w:t>
      </w:r>
      <w:r w:rsidR="008C6BED" w:rsidRPr="008C4B24">
        <w:rPr>
          <w:rFonts w:asciiTheme="minorHAnsi" w:hAnsiTheme="minorHAnsi" w:cstheme="minorHAnsi"/>
          <w:b/>
        </w:rPr>
        <w:t>-</w:t>
      </w:r>
      <w:r w:rsidR="00233F30" w:rsidRPr="008C4B24">
        <w:rPr>
          <w:rFonts w:asciiTheme="minorHAnsi" w:hAnsiTheme="minorHAnsi" w:cstheme="minorHAnsi"/>
          <w:b/>
        </w:rPr>
        <w:t xml:space="preserve"> </w:t>
      </w:r>
      <w:r w:rsidR="001960C0" w:rsidRPr="008C4B24">
        <w:rPr>
          <w:rFonts w:asciiTheme="minorHAnsi" w:hAnsiTheme="minorHAnsi" w:cstheme="minorHAnsi"/>
          <w:b/>
        </w:rPr>
        <w:t>Σπίτι του Αλή Πασά</w:t>
      </w:r>
      <w:r w:rsidR="005F486E" w:rsidRPr="008C4B24">
        <w:rPr>
          <w:rFonts w:asciiTheme="minorHAnsi" w:hAnsiTheme="minorHAnsi" w:cstheme="minorHAnsi"/>
          <w:b/>
        </w:rPr>
        <w:t xml:space="preserve"> στο νησάκι της λίμνης </w:t>
      </w:r>
      <w:r w:rsidR="001960C0" w:rsidRPr="008C4B24">
        <w:rPr>
          <w:rFonts w:asciiTheme="minorHAnsi" w:hAnsiTheme="minorHAnsi" w:cstheme="minorHAnsi"/>
          <w:b/>
        </w:rPr>
        <w:t>-</w:t>
      </w:r>
      <w:r w:rsidR="006264A6" w:rsidRPr="008C4B24">
        <w:rPr>
          <w:rFonts w:asciiTheme="minorHAnsi" w:hAnsiTheme="minorHAnsi" w:cstheme="minorHAnsi"/>
          <w:b/>
        </w:rPr>
        <w:t xml:space="preserve"> Μουσείο κέρινων </w:t>
      </w:r>
      <w:r w:rsidR="006C15D8" w:rsidRPr="008C4B24">
        <w:rPr>
          <w:rFonts w:asciiTheme="minorHAnsi" w:hAnsiTheme="minorHAnsi" w:cstheme="minorHAnsi"/>
          <w:b/>
        </w:rPr>
        <w:t xml:space="preserve"> </w:t>
      </w:r>
    </w:p>
    <w:p w14:paraId="0163524F" w14:textId="77777777" w:rsidR="006C15D8" w:rsidRPr="008C4B24" w:rsidRDefault="006C15D8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  <w:b/>
        </w:rPr>
        <w:t xml:space="preserve">      </w:t>
      </w:r>
      <w:r w:rsidR="006264A6" w:rsidRPr="008C4B24">
        <w:rPr>
          <w:rFonts w:asciiTheme="minorHAnsi" w:hAnsiTheme="minorHAnsi" w:cstheme="minorHAnsi"/>
          <w:b/>
        </w:rPr>
        <w:t>ομοιωμάτων  Παύλου  Βρέλη.</w:t>
      </w:r>
      <w:r w:rsidR="008C6BED" w:rsidRPr="008C4B24">
        <w:rPr>
          <w:rFonts w:asciiTheme="minorHAnsi" w:hAnsiTheme="minorHAnsi" w:cstheme="minorHAnsi"/>
          <w:b/>
        </w:rPr>
        <w:t xml:space="preserve"> εισιτήρια για το καραβάκι στη λίμνη </w:t>
      </w:r>
      <w:r w:rsidR="00490CEE" w:rsidRPr="008C4B24">
        <w:rPr>
          <w:rFonts w:asciiTheme="minorHAnsi" w:hAnsiTheme="minorHAnsi" w:cstheme="minorHAnsi"/>
          <w:b/>
        </w:rPr>
        <w:t xml:space="preserve">Παμβώτιδας </w:t>
      </w:r>
      <w:r w:rsidR="008C6BED" w:rsidRPr="008C4B24">
        <w:rPr>
          <w:rFonts w:asciiTheme="minorHAnsi" w:hAnsiTheme="minorHAnsi" w:cstheme="minorHAnsi"/>
          <w:b/>
        </w:rPr>
        <w:t xml:space="preserve">των </w:t>
      </w:r>
      <w:r w:rsidRPr="008C4B24">
        <w:rPr>
          <w:rFonts w:asciiTheme="minorHAnsi" w:hAnsiTheme="minorHAnsi" w:cstheme="minorHAnsi"/>
          <w:b/>
        </w:rPr>
        <w:t xml:space="preserve"> </w:t>
      </w:r>
    </w:p>
    <w:p w14:paraId="5A5959DE" w14:textId="77777777" w:rsidR="000F5B64" w:rsidRPr="008C4B24" w:rsidRDefault="006C15D8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  <w:b/>
        </w:rPr>
        <w:t xml:space="preserve">   </w:t>
      </w:r>
      <w:r w:rsidR="008C47D4" w:rsidRPr="008C4B24">
        <w:rPr>
          <w:rFonts w:asciiTheme="minorHAnsi" w:hAnsiTheme="minorHAnsi" w:cstheme="minorHAnsi"/>
          <w:b/>
        </w:rPr>
        <w:t xml:space="preserve"> </w:t>
      </w:r>
      <w:r w:rsidRPr="008C4B24">
        <w:rPr>
          <w:rFonts w:asciiTheme="minorHAnsi" w:hAnsiTheme="minorHAnsi" w:cstheme="minorHAnsi"/>
          <w:b/>
        </w:rPr>
        <w:t xml:space="preserve"> </w:t>
      </w:r>
      <w:r w:rsidR="008C6BED" w:rsidRPr="008C4B24">
        <w:rPr>
          <w:rFonts w:asciiTheme="minorHAnsi" w:hAnsiTheme="minorHAnsi" w:cstheme="minorHAnsi"/>
          <w:b/>
        </w:rPr>
        <w:t>Ιωαννίνων.</w:t>
      </w:r>
      <w:r w:rsidR="00F96C1C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Διόδια αυτοκινητοδρόμων και Γέφυρας Ρίου – Αντιρρίου.</w:t>
      </w:r>
    </w:p>
    <w:p w14:paraId="30D98A31" w14:textId="77777777" w:rsidR="005F486E" w:rsidRPr="008C4B24" w:rsidRDefault="005F486E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δ) Γιατρός </w:t>
      </w:r>
      <w:r w:rsidR="008B607F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>στο Ξενοδοχείο</w:t>
      </w:r>
      <w:r w:rsidR="008C47D4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8B607F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p w14:paraId="2497585D" w14:textId="77777777" w:rsidR="001647A2" w:rsidRPr="008C4B24" w:rsidRDefault="008B607F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>ε)</w:t>
      </w:r>
      <w:r w:rsidR="008C47D4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1647A2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452AB0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>Ένα ΙΧ αυτοκίνητο με οδηγό</w:t>
      </w:r>
      <w:r w:rsidR="001647A2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στη διάθεση των συνοδών καθηγητών για τυχόν έκτα</w:t>
      </w:r>
      <w:r w:rsidR="007B0AF5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κτης ανάγκης </w:t>
      </w:r>
    </w:p>
    <w:p w14:paraId="5D25A41A" w14:textId="77777777" w:rsidR="008B607F" w:rsidRPr="008C4B24" w:rsidRDefault="001647A2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   </w:t>
      </w:r>
      <w:r w:rsidR="008C47D4"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8C4B24">
        <w:rPr>
          <w:rFonts w:asciiTheme="minorHAnsi" w:hAnsiTheme="minorHAnsi" w:cstheme="minorHAnsi"/>
          <w:b/>
          <w:color w:val="000000"/>
          <w:shd w:val="clear" w:color="auto" w:fill="FFFFFF"/>
        </w:rPr>
        <w:t>μετακίνησης.</w:t>
      </w:r>
    </w:p>
    <w:p w14:paraId="08155BC1" w14:textId="77777777" w:rsidR="00233F30" w:rsidRPr="008C4B24" w:rsidRDefault="008C5AE0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bCs/>
        </w:rPr>
      </w:pPr>
      <w:r w:rsidRPr="008C4B24">
        <w:rPr>
          <w:rFonts w:asciiTheme="minorHAnsi" w:hAnsiTheme="minorHAnsi" w:cstheme="minorHAnsi"/>
        </w:rPr>
        <w:t xml:space="preserve"> </w:t>
      </w:r>
      <w:r w:rsidR="006C7893" w:rsidRPr="008C4B24">
        <w:rPr>
          <w:rFonts w:asciiTheme="minorHAnsi" w:hAnsiTheme="minorHAnsi" w:cstheme="minorHAnsi"/>
        </w:rPr>
        <w:t xml:space="preserve">γ) </w:t>
      </w:r>
      <w:r w:rsidR="006C7893" w:rsidRPr="008C4B24">
        <w:rPr>
          <w:rFonts w:asciiTheme="minorHAnsi" w:hAnsiTheme="minorHAnsi" w:cstheme="minorHAnsi"/>
          <w:b/>
          <w:bCs/>
        </w:rPr>
        <w:t>Έκπτωση</w:t>
      </w:r>
      <w:r w:rsidR="009A05C8" w:rsidRPr="008C4B24">
        <w:rPr>
          <w:rFonts w:asciiTheme="minorHAnsi" w:hAnsiTheme="minorHAnsi" w:cstheme="minorHAnsi"/>
          <w:b/>
          <w:bCs/>
        </w:rPr>
        <w:t xml:space="preserve"> 50% για το</w:t>
      </w:r>
      <w:r w:rsidR="006C7893" w:rsidRPr="008C4B24">
        <w:rPr>
          <w:rFonts w:asciiTheme="minorHAnsi" w:hAnsiTheme="minorHAnsi" w:cstheme="minorHAnsi"/>
          <w:b/>
          <w:bCs/>
        </w:rPr>
        <w:t>ν</w:t>
      </w:r>
      <w:r w:rsidR="009A05C8" w:rsidRPr="008C4B24">
        <w:rPr>
          <w:rFonts w:asciiTheme="minorHAnsi" w:hAnsiTheme="minorHAnsi" w:cstheme="minorHAnsi"/>
          <w:b/>
          <w:bCs/>
        </w:rPr>
        <w:t xml:space="preserve"> ένα </w:t>
      </w:r>
      <w:r w:rsidR="006C7893" w:rsidRPr="008C4B24">
        <w:rPr>
          <w:rFonts w:asciiTheme="minorHAnsi" w:hAnsiTheme="minorHAnsi" w:cstheme="minorHAnsi"/>
          <w:b/>
          <w:bCs/>
        </w:rPr>
        <w:t>μαθητή στην περίπτωση αδελφών.</w:t>
      </w:r>
      <w:r w:rsidR="008B1C32" w:rsidRPr="008C4B24">
        <w:rPr>
          <w:rFonts w:asciiTheme="minorHAnsi" w:hAnsiTheme="minorHAnsi" w:cstheme="minorHAnsi"/>
          <w:b/>
          <w:bCs/>
        </w:rPr>
        <w:t xml:space="preserve"> </w:t>
      </w:r>
    </w:p>
    <w:p w14:paraId="366DBA94" w14:textId="77777777" w:rsidR="002875BB" w:rsidRPr="008C4B24" w:rsidRDefault="006C15D8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bCs/>
        </w:rPr>
      </w:pPr>
      <w:r w:rsidRPr="008C4B24">
        <w:rPr>
          <w:rFonts w:asciiTheme="minorHAnsi" w:hAnsiTheme="minorHAnsi" w:cstheme="minorHAnsi"/>
          <w:b/>
          <w:bCs/>
        </w:rPr>
        <w:t xml:space="preserve"> δ) Αεροπ</w:t>
      </w:r>
      <w:r w:rsidR="002875BB" w:rsidRPr="008C4B24">
        <w:rPr>
          <w:rFonts w:asciiTheme="minorHAnsi" w:hAnsiTheme="minorHAnsi" w:cstheme="minorHAnsi"/>
          <w:b/>
          <w:bCs/>
        </w:rPr>
        <w:t>ορικά εισιτήρια Ιωάννινα</w:t>
      </w:r>
      <w:r w:rsidR="0068597E" w:rsidRPr="008C4B24">
        <w:rPr>
          <w:rFonts w:asciiTheme="minorHAnsi" w:hAnsiTheme="minorHAnsi" w:cstheme="minorHAnsi"/>
          <w:b/>
          <w:bCs/>
        </w:rPr>
        <w:t xml:space="preserve"> -</w:t>
      </w:r>
      <w:r w:rsidR="002875BB" w:rsidRPr="008C4B24">
        <w:rPr>
          <w:rFonts w:asciiTheme="minorHAnsi" w:hAnsiTheme="minorHAnsi" w:cstheme="minorHAnsi"/>
          <w:b/>
          <w:bCs/>
        </w:rPr>
        <w:t xml:space="preserve"> Αθήνα σε περίπτωση έκτακτης μεταφοράς.</w:t>
      </w:r>
    </w:p>
    <w:p w14:paraId="20DEBCFF" w14:textId="1B68C105" w:rsidR="00DB093E" w:rsidRPr="008C4B24" w:rsidRDefault="006C15D8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8C4B24">
        <w:rPr>
          <w:rFonts w:asciiTheme="minorHAnsi" w:hAnsiTheme="minorHAnsi" w:cstheme="minorHAnsi"/>
        </w:rPr>
        <w:lastRenderedPageBreak/>
        <w:t xml:space="preserve"> ε</w:t>
      </w:r>
      <w:r w:rsidR="00525FAE" w:rsidRPr="008C4B24">
        <w:rPr>
          <w:rFonts w:asciiTheme="minorHAnsi" w:hAnsiTheme="minorHAnsi" w:cstheme="minorHAnsi"/>
        </w:rPr>
        <w:t xml:space="preserve">) </w:t>
      </w:r>
      <w:r w:rsidR="00540932" w:rsidRPr="008C4B24">
        <w:rPr>
          <w:rFonts w:asciiTheme="minorHAnsi" w:hAnsiTheme="minorHAnsi" w:cstheme="minorHAnsi"/>
        </w:rPr>
        <w:t xml:space="preserve">με κάθε προσφορά </w:t>
      </w:r>
      <w:r w:rsidR="00540932" w:rsidRPr="008C4B24">
        <w:rPr>
          <w:rFonts w:asciiTheme="minorHAnsi" w:hAnsiTheme="minorHAnsi" w:cstheme="minorHAnsi"/>
          <w:b/>
        </w:rPr>
        <w:t>κατατίθεται από το ταξιδιωτικό γραφείο απαραιτήτως και Υπεύθυνη</w:t>
      </w:r>
      <w:r w:rsidR="008C5AE0" w:rsidRPr="008C4B24">
        <w:rPr>
          <w:rFonts w:asciiTheme="minorHAnsi" w:hAnsiTheme="minorHAnsi" w:cstheme="minorHAnsi"/>
          <w:b/>
        </w:rPr>
        <w:t xml:space="preserve"> </w:t>
      </w:r>
      <w:r w:rsidR="00537489" w:rsidRPr="008C4B24">
        <w:rPr>
          <w:rFonts w:asciiTheme="minorHAnsi" w:hAnsiTheme="minorHAnsi" w:cstheme="minorHAnsi"/>
          <w:b/>
        </w:rPr>
        <w:t xml:space="preserve"> </w:t>
      </w:r>
      <w:r w:rsidR="00540932" w:rsidRPr="008C4B24">
        <w:rPr>
          <w:rFonts w:asciiTheme="minorHAnsi" w:hAnsiTheme="minorHAnsi" w:cstheme="minorHAnsi"/>
          <w:b/>
        </w:rPr>
        <w:t xml:space="preserve">Δήλωση </w:t>
      </w:r>
      <w:r w:rsidR="00540932" w:rsidRPr="008C4B24">
        <w:rPr>
          <w:rFonts w:asciiTheme="minorHAnsi" w:hAnsiTheme="minorHAnsi" w:cstheme="minorHAnsi"/>
        </w:rPr>
        <w:t xml:space="preserve">ότι διαθέτει </w:t>
      </w:r>
      <w:r w:rsidR="007E7254" w:rsidRPr="008C4B24">
        <w:rPr>
          <w:rFonts w:asciiTheme="minorHAnsi" w:hAnsiTheme="minorHAnsi" w:cstheme="minorHAnsi"/>
        </w:rPr>
        <w:t xml:space="preserve">βεβαίωση συνδρομής των νόμιμων προϋποθέσεων λειτουργίας </w:t>
      </w:r>
      <w:r w:rsidR="008C5AE0" w:rsidRPr="008C4B24"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 w:rsidR="007E7254" w:rsidRPr="008C4B24">
        <w:rPr>
          <w:rFonts w:asciiTheme="minorHAnsi" w:hAnsiTheme="minorHAnsi" w:cstheme="minorHAnsi"/>
        </w:rPr>
        <w:t>τουριστικού γραφείου, η</w:t>
      </w:r>
      <w:r w:rsidR="00540932" w:rsidRPr="008C4B24">
        <w:rPr>
          <w:rFonts w:asciiTheme="minorHAnsi" w:hAnsiTheme="minorHAnsi" w:cstheme="minorHAnsi"/>
        </w:rPr>
        <w:t xml:space="preserve"> οποί</w:t>
      </w:r>
      <w:r w:rsidR="007E7254" w:rsidRPr="008C4B24">
        <w:rPr>
          <w:rFonts w:asciiTheme="minorHAnsi" w:hAnsiTheme="minorHAnsi" w:cstheme="minorHAnsi"/>
        </w:rPr>
        <w:t>α</w:t>
      </w:r>
      <w:r w:rsidR="00540932" w:rsidRPr="008C4B24">
        <w:rPr>
          <w:rFonts w:asciiTheme="minorHAnsi" w:hAnsiTheme="minorHAnsi" w:cstheme="minorHAnsi"/>
        </w:rPr>
        <w:t xml:space="preserve"> βρίσκεται σε ισχύ.</w:t>
      </w:r>
    </w:p>
    <w:p w14:paraId="1C053404" w14:textId="77777777" w:rsidR="00DB093E" w:rsidRPr="008C4B24" w:rsidRDefault="00DB093E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</w:p>
    <w:p w14:paraId="3FD9A6F0" w14:textId="7B19BB84" w:rsidR="00D8303C" w:rsidRPr="008C4B24" w:rsidRDefault="006C15D8" w:rsidP="004514E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8C4B24">
        <w:rPr>
          <w:rFonts w:asciiTheme="minorHAnsi" w:hAnsiTheme="minorHAnsi" w:cstheme="minorHAnsi"/>
          <w:b/>
          <w:bCs/>
        </w:rPr>
        <w:t>στ</w:t>
      </w:r>
      <w:r w:rsidR="00D8303C" w:rsidRPr="008C4B24">
        <w:rPr>
          <w:rFonts w:asciiTheme="minorHAnsi" w:hAnsiTheme="minorHAnsi" w:cstheme="minorHAnsi"/>
          <w:b/>
          <w:bCs/>
        </w:rPr>
        <w:t>)</w:t>
      </w:r>
      <w:r w:rsidR="00375E8B" w:rsidRPr="008C4B24">
        <w:rPr>
          <w:rFonts w:asciiTheme="minorHAnsi" w:hAnsiTheme="minorHAnsi" w:cstheme="minorHAnsi"/>
          <w:b/>
          <w:bCs/>
        </w:rPr>
        <w:t xml:space="preserve"> </w:t>
      </w:r>
      <w:r w:rsidR="00D8303C" w:rsidRPr="008C4B24">
        <w:rPr>
          <w:rFonts w:asciiTheme="minorHAnsi" w:hAnsiTheme="minorHAnsi" w:cstheme="minorHAnsi"/>
          <w:b/>
          <w:bCs/>
        </w:rPr>
        <w:t>Στα κριτήρια επιλογής θα συνεκτιμηθούν: Η ποιότητα και η ασφάλεια των</w:t>
      </w:r>
      <w:r w:rsidR="004514EF">
        <w:rPr>
          <w:rFonts w:asciiTheme="minorHAnsi" w:hAnsiTheme="minorHAnsi" w:cstheme="minorHAnsi"/>
          <w:b/>
          <w:bCs/>
        </w:rPr>
        <w:t xml:space="preserve"> </w:t>
      </w:r>
      <w:r w:rsidR="00D8303C" w:rsidRPr="008C4B24">
        <w:rPr>
          <w:rFonts w:asciiTheme="minorHAnsi" w:hAnsiTheme="minorHAnsi" w:cstheme="minorHAnsi"/>
          <w:b/>
          <w:bCs/>
        </w:rPr>
        <w:t>προτεινόμενων</w:t>
      </w:r>
      <w:r w:rsidR="00D8303C" w:rsidRPr="008C4B24">
        <w:rPr>
          <w:rFonts w:asciiTheme="minorHAnsi" w:hAnsiTheme="minorHAnsi" w:cstheme="minorHAnsi"/>
          <w:b/>
        </w:rPr>
        <w:t xml:space="preserve"> </w:t>
      </w:r>
      <w:r w:rsidR="008C5AE0" w:rsidRPr="008C4B24">
        <w:rPr>
          <w:rFonts w:asciiTheme="minorHAnsi" w:hAnsiTheme="minorHAnsi" w:cstheme="minorHAnsi"/>
          <w:b/>
        </w:rPr>
        <w:t xml:space="preserve"> </w:t>
      </w:r>
      <w:r w:rsidR="00537489" w:rsidRPr="008C4B24">
        <w:rPr>
          <w:rFonts w:asciiTheme="minorHAnsi" w:hAnsiTheme="minorHAnsi" w:cstheme="minorHAnsi"/>
          <w:b/>
        </w:rPr>
        <w:t xml:space="preserve"> </w:t>
      </w:r>
      <w:r w:rsidR="00B94CD4" w:rsidRPr="008C4B24">
        <w:rPr>
          <w:rFonts w:asciiTheme="minorHAnsi" w:hAnsiTheme="minorHAnsi" w:cstheme="minorHAnsi"/>
          <w:b/>
        </w:rPr>
        <w:t xml:space="preserve"> </w:t>
      </w:r>
      <w:r w:rsidR="00D8303C" w:rsidRPr="008C4B24">
        <w:rPr>
          <w:rFonts w:asciiTheme="minorHAnsi" w:hAnsiTheme="minorHAnsi" w:cstheme="minorHAnsi"/>
          <w:b/>
          <w:bCs/>
        </w:rPr>
        <w:t xml:space="preserve">ξενοδοχείων, η εμπειρία και η αξιοπιστία του διοργανωτή, </w:t>
      </w:r>
      <w:r w:rsidR="00C60425" w:rsidRPr="008C4B24">
        <w:rPr>
          <w:rFonts w:asciiTheme="minorHAnsi" w:hAnsiTheme="minorHAnsi" w:cstheme="minorHAnsi"/>
          <w:b/>
          <w:bCs/>
        </w:rPr>
        <w:t xml:space="preserve">το αναλυτικό </w:t>
      </w:r>
      <w:r w:rsidR="00DB093E" w:rsidRPr="008C4B24">
        <w:rPr>
          <w:rFonts w:asciiTheme="minorHAnsi" w:hAnsiTheme="minorHAnsi" w:cstheme="minorHAnsi"/>
          <w:b/>
          <w:bCs/>
        </w:rPr>
        <w:t xml:space="preserve"> </w:t>
      </w:r>
      <w:r w:rsidR="00C60425" w:rsidRPr="008C4B24">
        <w:rPr>
          <w:rFonts w:asciiTheme="minorHAnsi" w:hAnsiTheme="minorHAnsi" w:cstheme="minorHAnsi"/>
          <w:b/>
          <w:bCs/>
        </w:rPr>
        <w:t xml:space="preserve">πρόγραμμα που θα μας </w:t>
      </w:r>
      <w:r w:rsidR="00537489" w:rsidRPr="008C4B24">
        <w:rPr>
          <w:rFonts w:asciiTheme="minorHAnsi" w:hAnsiTheme="minorHAnsi" w:cstheme="minorHAnsi"/>
          <w:b/>
          <w:bCs/>
        </w:rPr>
        <w:t xml:space="preserve"> </w:t>
      </w:r>
      <w:r w:rsidR="00C60425" w:rsidRPr="008C4B24">
        <w:rPr>
          <w:rFonts w:asciiTheme="minorHAnsi" w:hAnsiTheme="minorHAnsi" w:cstheme="minorHAnsi"/>
          <w:b/>
          <w:bCs/>
        </w:rPr>
        <w:t xml:space="preserve">δοθεί από τα τουριστικά γραφεία και οποιαδήποτε άλλη παροχή </w:t>
      </w:r>
      <w:r w:rsidR="00DB093E" w:rsidRPr="008C4B24">
        <w:rPr>
          <w:rFonts w:asciiTheme="minorHAnsi" w:hAnsiTheme="minorHAnsi" w:cstheme="minorHAnsi"/>
          <w:b/>
          <w:bCs/>
        </w:rPr>
        <w:t xml:space="preserve"> </w:t>
      </w:r>
      <w:r w:rsidR="00C60425" w:rsidRPr="008C4B24">
        <w:rPr>
          <w:rFonts w:asciiTheme="minorHAnsi" w:hAnsiTheme="minorHAnsi" w:cstheme="minorHAnsi"/>
          <w:b/>
          <w:bCs/>
        </w:rPr>
        <w:t xml:space="preserve">με σκοπό την προετοιμασία των </w:t>
      </w:r>
      <w:r w:rsidR="008C5AE0" w:rsidRPr="008C4B24">
        <w:rPr>
          <w:rFonts w:asciiTheme="minorHAnsi" w:hAnsiTheme="minorHAnsi" w:cstheme="minorHAnsi"/>
          <w:b/>
          <w:bCs/>
        </w:rPr>
        <w:t xml:space="preserve"> </w:t>
      </w:r>
      <w:r w:rsidR="00537489" w:rsidRPr="008C4B24">
        <w:rPr>
          <w:rFonts w:asciiTheme="minorHAnsi" w:hAnsiTheme="minorHAnsi" w:cstheme="minorHAnsi"/>
          <w:b/>
          <w:bCs/>
        </w:rPr>
        <w:t xml:space="preserve"> </w:t>
      </w:r>
      <w:r w:rsidR="008C5AE0" w:rsidRPr="008C4B24">
        <w:rPr>
          <w:rFonts w:asciiTheme="minorHAnsi" w:hAnsiTheme="minorHAnsi" w:cstheme="minorHAnsi"/>
          <w:b/>
          <w:bCs/>
        </w:rPr>
        <w:t xml:space="preserve"> </w:t>
      </w:r>
      <w:r w:rsidR="00C60425" w:rsidRPr="008C4B24">
        <w:rPr>
          <w:rFonts w:asciiTheme="minorHAnsi" w:hAnsiTheme="minorHAnsi" w:cstheme="minorHAnsi"/>
          <w:b/>
          <w:bCs/>
        </w:rPr>
        <w:t xml:space="preserve">μαθητών για αυτή την εκπαιδευτική επίσκεψη, </w:t>
      </w:r>
      <w:r w:rsidR="00D8303C" w:rsidRPr="008C4B24">
        <w:rPr>
          <w:rFonts w:asciiTheme="minorHAnsi" w:hAnsiTheme="minorHAnsi" w:cstheme="minorHAnsi"/>
          <w:b/>
          <w:bCs/>
        </w:rPr>
        <w:t xml:space="preserve">οι </w:t>
      </w:r>
      <w:r w:rsidR="00DB093E" w:rsidRPr="008C4B24">
        <w:rPr>
          <w:rFonts w:asciiTheme="minorHAnsi" w:hAnsiTheme="minorHAnsi" w:cstheme="minorHAnsi"/>
          <w:b/>
          <w:bCs/>
        </w:rPr>
        <w:t xml:space="preserve"> </w:t>
      </w:r>
      <w:r w:rsidR="00D8303C" w:rsidRPr="008C4B24">
        <w:rPr>
          <w:rFonts w:asciiTheme="minorHAnsi" w:hAnsiTheme="minorHAnsi" w:cstheme="minorHAnsi"/>
          <w:b/>
          <w:bCs/>
        </w:rPr>
        <w:t xml:space="preserve">προσφερόμενες υπηρεσίες και κάθε τι που </w:t>
      </w:r>
      <w:r w:rsidR="008C5AE0" w:rsidRPr="008C4B24">
        <w:rPr>
          <w:rFonts w:asciiTheme="minorHAnsi" w:hAnsiTheme="minorHAnsi" w:cstheme="minorHAnsi"/>
          <w:b/>
          <w:bCs/>
        </w:rPr>
        <w:t xml:space="preserve">   </w:t>
      </w:r>
      <w:r w:rsidR="00D8303C" w:rsidRPr="008C4B24">
        <w:rPr>
          <w:rFonts w:asciiTheme="minorHAnsi" w:hAnsiTheme="minorHAnsi" w:cstheme="minorHAnsi"/>
          <w:b/>
          <w:bCs/>
        </w:rPr>
        <w:t>βοηθά</w:t>
      </w:r>
      <w:r w:rsidR="008C5AE0" w:rsidRPr="008C4B24">
        <w:rPr>
          <w:rFonts w:asciiTheme="minorHAnsi" w:hAnsiTheme="minorHAnsi" w:cstheme="minorHAnsi"/>
          <w:b/>
          <w:bCs/>
        </w:rPr>
        <w:t xml:space="preserve">  </w:t>
      </w:r>
      <w:r w:rsidR="00D8303C" w:rsidRPr="008C4B24">
        <w:rPr>
          <w:rFonts w:asciiTheme="minorHAnsi" w:hAnsiTheme="minorHAnsi" w:cstheme="minorHAnsi"/>
          <w:b/>
          <w:bCs/>
        </w:rPr>
        <w:t xml:space="preserve">στην επιτυχή διοργάνωση και </w:t>
      </w:r>
      <w:r w:rsidR="00DB093E" w:rsidRPr="008C4B24">
        <w:rPr>
          <w:rFonts w:asciiTheme="minorHAnsi" w:hAnsiTheme="minorHAnsi" w:cstheme="minorHAnsi"/>
          <w:b/>
          <w:bCs/>
        </w:rPr>
        <w:t xml:space="preserve"> </w:t>
      </w:r>
      <w:r w:rsidR="00D8303C" w:rsidRPr="008C4B24">
        <w:rPr>
          <w:rFonts w:asciiTheme="minorHAnsi" w:hAnsiTheme="minorHAnsi" w:cstheme="minorHAnsi"/>
          <w:b/>
          <w:bCs/>
        </w:rPr>
        <w:t>υλοποίηση της εκδρομής</w:t>
      </w:r>
      <w:r w:rsidR="00C60425" w:rsidRPr="008C4B24">
        <w:rPr>
          <w:rFonts w:asciiTheme="minorHAnsi" w:hAnsiTheme="minorHAnsi" w:cstheme="minorHAnsi"/>
          <w:b/>
          <w:bCs/>
        </w:rPr>
        <w:t xml:space="preserve"> </w:t>
      </w:r>
      <w:r w:rsidR="00D8303C" w:rsidRPr="008C4B24">
        <w:rPr>
          <w:rFonts w:asciiTheme="minorHAnsi" w:hAnsiTheme="minorHAnsi" w:cstheme="minorHAnsi"/>
          <w:b/>
          <w:bCs/>
        </w:rPr>
        <w:t xml:space="preserve"> (η επιλογή πρακτορείου δεν θα </w:t>
      </w:r>
      <w:r w:rsidR="00537489" w:rsidRPr="008C4B24">
        <w:rPr>
          <w:rFonts w:asciiTheme="minorHAnsi" w:hAnsiTheme="minorHAnsi" w:cstheme="minorHAnsi"/>
          <w:b/>
          <w:bCs/>
        </w:rPr>
        <w:t xml:space="preserve"> </w:t>
      </w:r>
      <w:r w:rsidR="00375E8B" w:rsidRPr="008C4B24">
        <w:rPr>
          <w:rFonts w:asciiTheme="minorHAnsi" w:hAnsiTheme="minorHAnsi" w:cstheme="minorHAnsi"/>
          <w:b/>
          <w:bCs/>
        </w:rPr>
        <w:t xml:space="preserve"> </w:t>
      </w:r>
      <w:r w:rsidR="00D8303C" w:rsidRPr="008C4B24">
        <w:rPr>
          <w:rFonts w:asciiTheme="minorHAnsi" w:hAnsiTheme="minorHAnsi" w:cstheme="minorHAnsi"/>
          <w:b/>
          <w:bCs/>
        </w:rPr>
        <w:t xml:space="preserve">γίνει κατ’ ανάγκη με όρους </w:t>
      </w:r>
      <w:r w:rsidR="00DB093E" w:rsidRPr="008C4B24">
        <w:rPr>
          <w:rFonts w:asciiTheme="minorHAnsi" w:hAnsiTheme="minorHAnsi" w:cstheme="minorHAnsi"/>
          <w:b/>
          <w:bCs/>
        </w:rPr>
        <w:t xml:space="preserve"> </w:t>
      </w:r>
      <w:r w:rsidR="00D8303C" w:rsidRPr="008C4B24">
        <w:rPr>
          <w:rFonts w:asciiTheme="minorHAnsi" w:hAnsiTheme="minorHAnsi" w:cstheme="minorHAnsi"/>
          <w:b/>
          <w:bCs/>
        </w:rPr>
        <w:t>μειοδοτικού διαγωνισμού).</w:t>
      </w:r>
    </w:p>
    <w:p w14:paraId="7FEB3FE5" w14:textId="77777777" w:rsidR="004514EF" w:rsidRDefault="00EB5A09" w:rsidP="004514EF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theme="minorHAnsi"/>
        </w:rPr>
      </w:pPr>
      <w:r w:rsidRPr="008C4B24">
        <w:rPr>
          <w:rFonts w:asciiTheme="minorHAnsi" w:hAnsiTheme="minorHAnsi" w:cstheme="minorHAnsi"/>
        </w:rPr>
        <w:tab/>
      </w:r>
      <w:r w:rsidRPr="008C4B24">
        <w:rPr>
          <w:rFonts w:asciiTheme="minorHAnsi" w:hAnsiTheme="minorHAnsi" w:cstheme="minorHAnsi"/>
        </w:rPr>
        <w:tab/>
      </w:r>
      <w:r w:rsidRPr="008C4B24">
        <w:rPr>
          <w:rFonts w:asciiTheme="minorHAnsi" w:hAnsiTheme="minorHAnsi" w:cstheme="minorHAnsi"/>
        </w:rPr>
        <w:tab/>
      </w:r>
      <w:r w:rsidRPr="008C4B24">
        <w:rPr>
          <w:rFonts w:asciiTheme="minorHAnsi" w:hAnsiTheme="minorHAnsi" w:cstheme="minorHAnsi"/>
        </w:rPr>
        <w:tab/>
      </w:r>
      <w:r w:rsidRPr="008C4B24">
        <w:rPr>
          <w:rFonts w:asciiTheme="minorHAnsi" w:hAnsiTheme="minorHAnsi" w:cstheme="minorHAnsi"/>
        </w:rPr>
        <w:tab/>
      </w:r>
      <w:r w:rsidRPr="008C4B24">
        <w:rPr>
          <w:rFonts w:asciiTheme="minorHAnsi" w:hAnsiTheme="minorHAnsi" w:cstheme="minorHAnsi"/>
        </w:rPr>
        <w:tab/>
      </w:r>
      <w:r w:rsidRPr="008C4B24">
        <w:rPr>
          <w:rFonts w:asciiTheme="minorHAnsi" w:hAnsiTheme="minorHAnsi" w:cstheme="minorHAnsi"/>
        </w:rPr>
        <w:tab/>
      </w:r>
      <w:r w:rsidRPr="008C4B24">
        <w:rPr>
          <w:rFonts w:asciiTheme="minorHAnsi" w:hAnsiTheme="minorHAnsi" w:cstheme="minorHAnsi"/>
        </w:rPr>
        <w:tab/>
      </w:r>
      <w:r w:rsidRPr="008C4B24">
        <w:rPr>
          <w:rFonts w:asciiTheme="minorHAnsi" w:hAnsiTheme="minorHAnsi" w:cstheme="minorHAnsi"/>
        </w:rPr>
        <w:tab/>
      </w:r>
      <w:r w:rsidRPr="008C4B24">
        <w:rPr>
          <w:rFonts w:asciiTheme="minorHAnsi" w:hAnsiTheme="minorHAnsi" w:cstheme="minorHAnsi"/>
        </w:rPr>
        <w:tab/>
      </w:r>
    </w:p>
    <w:p w14:paraId="1BE62253" w14:textId="253BBDC0" w:rsidR="00EB5A09" w:rsidRPr="008C4B24" w:rsidRDefault="00EB7393" w:rsidP="004514EF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  <w:b/>
          <w:lang w:val="en-US"/>
        </w:rPr>
        <w:t>O</w:t>
      </w:r>
      <w:r w:rsidRPr="008C4B24">
        <w:rPr>
          <w:rFonts w:asciiTheme="minorHAnsi" w:hAnsiTheme="minorHAnsi" w:cstheme="minorHAnsi"/>
          <w:b/>
        </w:rPr>
        <w:t xml:space="preserve"> Διευθυντής</w:t>
      </w:r>
    </w:p>
    <w:p w14:paraId="66BF9B86" w14:textId="77777777" w:rsidR="00EB5A09" w:rsidRPr="008C4B24" w:rsidRDefault="00EB5A09" w:rsidP="00EB5A09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</w:rPr>
      </w:pPr>
    </w:p>
    <w:p w14:paraId="5FBE478F" w14:textId="7A12E995" w:rsidR="007E7254" w:rsidRPr="008C4B24" w:rsidRDefault="00EB5A09" w:rsidP="004514EF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</w:rPr>
      </w:pPr>
      <w:r w:rsidRPr="008C4B24">
        <w:rPr>
          <w:rFonts w:asciiTheme="minorHAnsi" w:hAnsiTheme="minorHAnsi" w:cstheme="minorHAnsi"/>
          <w:b/>
        </w:rPr>
        <w:tab/>
      </w:r>
      <w:r w:rsidRPr="008C4B24">
        <w:rPr>
          <w:rFonts w:asciiTheme="minorHAnsi" w:hAnsiTheme="minorHAnsi" w:cstheme="minorHAnsi"/>
          <w:b/>
        </w:rPr>
        <w:tab/>
      </w:r>
      <w:r w:rsidRPr="008C4B24">
        <w:rPr>
          <w:rFonts w:asciiTheme="minorHAnsi" w:hAnsiTheme="minorHAnsi" w:cstheme="minorHAnsi"/>
          <w:b/>
        </w:rPr>
        <w:tab/>
      </w:r>
      <w:r w:rsidRPr="008C4B24">
        <w:rPr>
          <w:rFonts w:asciiTheme="minorHAnsi" w:hAnsiTheme="minorHAnsi" w:cstheme="minorHAnsi"/>
          <w:b/>
        </w:rPr>
        <w:tab/>
      </w:r>
      <w:r w:rsidRPr="008C4B24">
        <w:rPr>
          <w:rFonts w:asciiTheme="minorHAnsi" w:hAnsiTheme="minorHAnsi" w:cstheme="minorHAnsi"/>
          <w:b/>
        </w:rPr>
        <w:tab/>
      </w:r>
      <w:r w:rsidRPr="008C4B24">
        <w:rPr>
          <w:rFonts w:asciiTheme="minorHAnsi" w:hAnsiTheme="minorHAnsi" w:cstheme="minorHAnsi"/>
          <w:b/>
        </w:rPr>
        <w:tab/>
      </w:r>
      <w:r w:rsidRPr="008C4B24">
        <w:rPr>
          <w:rFonts w:asciiTheme="minorHAnsi" w:hAnsiTheme="minorHAnsi" w:cstheme="minorHAnsi"/>
          <w:b/>
        </w:rPr>
        <w:tab/>
      </w:r>
      <w:r w:rsidRPr="008C4B24">
        <w:rPr>
          <w:rFonts w:asciiTheme="minorHAnsi" w:hAnsiTheme="minorHAnsi" w:cstheme="minorHAnsi"/>
          <w:b/>
        </w:rPr>
        <w:tab/>
      </w:r>
      <w:r w:rsidRPr="008C4B24">
        <w:rPr>
          <w:rFonts w:asciiTheme="minorHAnsi" w:hAnsiTheme="minorHAnsi" w:cstheme="minorHAnsi"/>
          <w:b/>
        </w:rPr>
        <w:tab/>
      </w:r>
      <w:r w:rsidR="000C70E3" w:rsidRPr="008C4B24">
        <w:rPr>
          <w:rFonts w:asciiTheme="minorHAnsi" w:hAnsiTheme="minorHAnsi" w:cstheme="minorHAnsi"/>
          <w:b/>
        </w:rPr>
        <w:t xml:space="preserve">    </w:t>
      </w:r>
      <w:r w:rsidR="00EB7393" w:rsidRPr="008C4B24">
        <w:rPr>
          <w:rFonts w:asciiTheme="minorHAnsi" w:hAnsiTheme="minorHAnsi" w:cstheme="minorHAnsi"/>
          <w:b/>
        </w:rPr>
        <w:t xml:space="preserve">                </w:t>
      </w:r>
      <w:r w:rsidR="001658F8">
        <w:rPr>
          <w:rFonts w:asciiTheme="minorHAnsi" w:hAnsiTheme="minorHAnsi" w:cstheme="minorHAnsi"/>
          <w:b/>
        </w:rPr>
        <w:t xml:space="preserve">       </w:t>
      </w:r>
      <w:r w:rsidR="00EB7393" w:rsidRPr="008C4B24">
        <w:rPr>
          <w:rFonts w:asciiTheme="minorHAnsi" w:hAnsiTheme="minorHAnsi" w:cstheme="minorHAnsi"/>
          <w:b/>
        </w:rPr>
        <w:t xml:space="preserve"> </w:t>
      </w:r>
      <w:r w:rsidR="00022692">
        <w:rPr>
          <w:rFonts w:asciiTheme="minorHAnsi" w:hAnsiTheme="minorHAnsi" w:cstheme="minorHAnsi"/>
          <w:b/>
        </w:rPr>
        <w:t xml:space="preserve">   </w:t>
      </w:r>
      <w:r w:rsidR="00EB7393" w:rsidRPr="008C4B24">
        <w:rPr>
          <w:rFonts w:asciiTheme="minorHAnsi" w:hAnsiTheme="minorHAnsi" w:cstheme="minorHAnsi"/>
          <w:b/>
        </w:rPr>
        <w:t xml:space="preserve">  Ηλίας   Λούμος</w:t>
      </w:r>
    </w:p>
    <w:p w14:paraId="21CC17A9" w14:textId="77777777" w:rsidR="00166FE7" w:rsidRPr="00166FE7" w:rsidRDefault="00166FE7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66FE7" w:rsidRPr="00166FE7" w:rsidSect="007240FC">
      <w:pgSz w:w="12240" w:h="15840"/>
      <w:pgMar w:top="709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392"/>
    <w:multiLevelType w:val="hybridMultilevel"/>
    <w:tmpl w:val="66FEB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98"/>
    <w:rsid w:val="00001A51"/>
    <w:rsid w:val="000022A2"/>
    <w:rsid w:val="00002FAE"/>
    <w:rsid w:val="00005E16"/>
    <w:rsid w:val="000159F6"/>
    <w:rsid w:val="00022692"/>
    <w:rsid w:val="00036389"/>
    <w:rsid w:val="000506AE"/>
    <w:rsid w:val="00050C08"/>
    <w:rsid w:val="0006302D"/>
    <w:rsid w:val="00071672"/>
    <w:rsid w:val="000A2E56"/>
    <w:rsid w:val="000A327A"/>
    <w:rsid w:val="000A5120"/>
    <w:rsid w:val="000A531F"/>
    <w:rsid w:val="000C4080"/>
    <w:rsid w:val="000C43E5"/>
    <w:rsid w:val="000C44C4"/>
    <w:rsid w:val="000C70E3"/>
    <w:rsid w:val="000D1BDE"/>
    <w:rsid w:val="000D49E0"/>
    <w:rsid w:val="000E678C"/>
    <w:rsid w:val="000F0499"/>
    <w:rsid w:val="000F5B64"/>
    <w:rsid w:val="00102063"/>
    <w:rsid w:val="00103323"/>
    <w:rsid w:val="00134D02"/>
    <w:rsid w:val="00154CFA"/>
    <w:rsid w:val="0015698C"/>
    <w:rsid w:val="00161146"/>
    <w:rsid w:val="001647A2"/>
    <w:rsid w:val="00164B5F"/>
    <w:rsid w:val="001658F8"/>
    <w:rsid w:val="00166FE7"/>
    <w:rsid w:val="001709C0"/>
    <w:rsid w:val="00182EAA"/>
    <w:rsid w:val="001960C0"/>
    <w:rsid w:val="001A071D"/>
    <w:rsid w:val="001B55C5"/>
    <w:rsid w:val="001D59C4"/>
    <w:rsid w:val="001F7D16"/>
    <w:rsid w:val="00200704"/>
    <w:rsid w:val="0021136E"/>
    <w:rsid w:val="00220B93"/>
    <w:rsid w:val="002304ED"/>
    <w:rsid w:val="00233F30"/>
    <w:rsid w:val="002403C3"/>
    <w:rsid w:val="00253F31"/>
    <w:rsid w:val="002545BC"/>
    <w:rsid w:val="00256D98"/>
    <w:rsid w:val="002663F5"/>
    <w:rsid w:val="00280F04"/>
    <w:rsid w:val="00281E1F"/>
    <w:rsid w:val="00286BBE"/>
    <w:rsid w:val="002875BB"/>
    <w:rsid w:val="00291E3C"/>
    <w:rsid w:val="00297DD9"/>
    <w:rsid w:val="002A7CFA"/>
    <w:rsid w:val="002B5551"/>
    <w:rsid w:val="002E24A9"/>
    <w:rsid w:val="002F210D"/>
    <w:rsid w:val="002F23F4"/>
    <w:rsid w:val="002F2F28"/>
    <w:rsid w:val="00306448"/>
    <w:rsid w:val="00335786"/>
    <w:rsid w:val="003425FC"/>
    <w:rsid w:val="003466D5"/>
    <w:rsid w:val="0035128B"/>
    <w:rsid w:val="003539E7"/>
    <w:rsid w:val="003602B3"/>
    <w:rsid w:val="00362278"/>
    <w:rsid w:val="00370764"/>
    <w:rsid w:val="00375E8B"/>
    <w:rsid w:val="00380ABE"/>
    <w:rsid w:val="00392422"/>
    <w:rsid w:val="003937DD"/>
    <w:rsid w:val="003A4413"/>
    <w:rsid w:val="003A670A"/>
    <w:rsid w:val="003B1C71"/>
    <w:rsid w:val="003B61D8"/>
    <w:rsid w:val="003C09AC"/>
    <w:rsid w:val="003D20AC"/>
    <w:rsid w:val="003D3E4B"/>
    <w:rsid w:val="003E592D"/>
    <w:rsid w:val="003E7238"/>
    <w:rsid w:val="00410BF1"/>
    <w:rsid w:val="00411A86"/>
    <w:rsid w:val="00427EB5"/>
    <w:rsid w:val="0043072B"/>
    <w:rsid w:val="004514EF"/>
    <w:rsid w:val="00452AB0"/>
    <w:rsid w:val="0046297E"/>
    <w:rsid w:val="00471AB1"/>
    <w:rsid w:val="00473AF5"/>
    <w:rsid w:val="0048427B"/>
    <w:rsid w:val="00490CEE"/>
    <w:rsid w:val="00491BB9"/>
    <w:rsid w:val="00495BEB"/>
    <w:rsid w:val="0049734B"/>
    <w:rsid w:val="00497B0E"/>
    <w:rsid w:val="004A135C"/>
    <w:rsid w:val="004C3EF3"/>
    <w:rsid w:val="004C7D27"/>
    <w:rsid w:val="004E7E3D"/>
    <w:rsid w:val="004F52E5"/>
    <w:rsid w:val="005238EC"/>
    <w:rsid w:val="00525FAE"/>
    <w:rsid w:val="00527CFE"/>
    <w:rsid w:val="005307A7"/>
    <w:rsid w:val="00530E7A"/>
    <w:rsid w:val="00537489"/>
    <w:rsid w:val="00540932"/>
    <w:rsid w:val="005525FD"/>
    <w:rsid w:val="00561055"/>
    <w:rsid w:val="005A5632"/>
    <w:rsid w:val="005D2DB1"/>
    <w:rsid w:val="005D4FCC"/>
    <w:rsid w:val="005E5891"/>
    <w:rsid w:val="005F486E"/>
    <w:rsid w:val="005F610F"/>
    <w:rsid w:val="00605E69"/>
    <w:rsid w:val="006239A2"/>
    <w:rsid w:val="006264A6"/>
    <w:rsid w:val="00635D55"/>
    <w:rsid w:val="0064423C"/>
    <w:rsid w:val="00662CF7"/>
    <w:rsid w:val="00663934"/>
    <w:rsid w:val="0067317A"/>
    <w:rsid w:val="0068597E"/>
    <w:rsid w:val="00686B8C"/>
    <w:rsid w:val="006A155C"/>
    <w:rsid w:val="006A4F47"/>
    <w:rsid w:val="006B34DC"/>
    <w:rsid w:val="006C15D8"/>
    <w:rsid w:val="006C427B"/>
    <w:rsid w:val="006C6B43"/>
    <w:rsid w:val="006C7893"/>
    <w:rsid w:val="006D3872"/>
    <w:rsid w:val="006D45B8"/>
    <w:rsid w:val="006E2D1E"/>
    <w:rsid w:val="006F23D2"/>
    <w:rsid w:val="006F43E3"/>
    <w:rsid w:val="00701B07"/>
    <w:rsid w:val="007038D6"/>
    <w:rsid w:val="007064AE"/>
    <w:rsid w:val="00706BA8"/>
    <w:rsid w:val="00716664"/>
    <w:rsid w:val="00723B2A"/>
    <w:rsid w:val="007240FC"/>
    <w:rsid w:val="007252F2"/>
    <w:rsid w:val="0073519B"/>
    <w:rsid w:val="00750ED8"/>
    <w:rsid w:val="00751EEA"/>
    <w:rsid w:val="007609DC"/>
    <w:rsid w:val="00762EBA"/>
    <w:rsid w:val="00777B3F"/>
    <w:rsid w:val="00786082"/>
    <w:rsid w:val="007A6EFD"/>
    <w:rsid w:val="007B0AF5"/>
    <w:rsid w:val="007C2CEB"/>
    <w:rsid w:val="007C425B"/>
    <w:rsid w:val="007C6F3D"/>
    <w:rsid w:val="007D72D2"/>
    <w:rsid w:val="007E7254"/>
    <w:rsid w:val="007F2210"/>
    <w:rsid w:val="008017CB"/>
    <w:rsid w:val="00807227"/>
    <w:rsid w:val="00832392"/>
    <w:rsid w:val="00837A5B"/>
    <w:rsid w:val="0085141C"/>
    <w:rsid w:val="00851A31"/>
    <w:rsid w:val="00853123"/>
    <w:rsid w:val="0085401E"/>
    <w:rsid w:val="00862905"/>
    <w:rsid w:val="008632F5"/>
    <w:rsid w:val="008670B9"/>
    <w:rsid w:val="008716D6"/>
    <w:rsid w:val="008738E8"/>
    <w:rsid w:val="00882E7B"/>
    <w:rsid w:val="0088467D"/>
    <w:rsid w:val="00895C5F"/>
    <w:rsid w:val="008B04E2"/>
    <w:rsid w:val="008B0BAF"/>
    <w:rsid w:val="008B116B"/>
    <w:rsid w:val="008B1C32"/>
    <w:rsid w:val="008B607F"/>
    <w:rsid w:val="008C47D4"/>
    <w:rsid w:val="008C4B24"/>
    <w:rsid w:val="008C5AE0"/>
    <w:rsid w:val="008C6BED"/>
    <w:rsid w:val="008E00D0"/>
    <w:rsid w:val="008E766B"/>
    <w:rsid w:val="0090535E"/>
    <w:rsid w:val="00906C2F"/>
    <w:rsid w:val="00910214"/>
    <w:rsid w:val="009108A2"/>
    <w:rsid w:val="009121D2"/>
    <w:rsid w:val="009144DB"/>
    <w:rsid w:val="009265FE"/>
    <w:rsid w:val="00936305"/>
    <w:rsid w:val="00937C65"/>
    <w:rsid w:val="00947FC7"/>
    <w:rsid w:val="009618A5"/>
    <w:rsid w:val="00966FF2"/>
    <w:rsid w:val="0097414D"/>
    <w:rsid w:val="00975F73"/>
    <w:rsid w:val="00982CB6"/>
    <w:rsid w:val="00984BF4"/>
    <w:rsid w:val="0099486E"/>
    <w:rsid w:val="009961A5"/>
    <w:rsid w:val="009A05C8"/>
    <w:rsid w:val="009A4B98"/>
    <w:rsid w:val="009A7BEF"/>
    <w:rsid w:val="009B13C8"/>
    <w:rsid w:val="009B2C2B"/>
    <w:rsid w:val="009C6F9C"/>
    <w:rsid w:val="009E13F9"/>
    <w:rsid w:val="009E2973"/>
    <w:rsid w:val="009E30AA"/>
    <w:rsid w:val="009F22AB"/>
    <w:rsid w:val="00A05BF4"/>
    <w:rsid w:val="00A2132C"/>
    <w:rsid w:val="00A2381E"/>
    <w:rsid w:val="00A25645"/>
    <w:rsid w:val="00A26D58"/>
    <w:rsid w:val="00A31332"/>
    <w:rsid w:val="00A454B9"/>
    <w:rsid w:val="00A4660C"/>
    <w:rsid w:val="00A467E6"/>
    <w:rsid w:val="00A4776B"/>
    <w:rsid w:val="00A75232"/>
    <w:rsid w:val="00A7628B"/>
    <w:rsid w:val="00A84DD4"/>
    <w:rsid w:val="00A8685D"/>
    <w:rsid w:val="00AA180E"/>
    <w:rsid w:val="00AA488C"/>
    <w:rsid w:val="00AB1F23"/>
    <w:rsid w:val="00AC0181"/>
    <w:rsid w:val="00AC2899"/>
    <w:rsid w:val="00AC5F31"/>
    <w:rsid w:val="00AD0876"/>
    <w:rsid w:val="00AD1019"/>
    <w:rsid w:val="00AD6896"/>
    <w:rsid w:val="00AE564F"/>
    <w:rsid w:val="00AE72B7"/>
    <w:rsid w:val="00AE77A8"/>
    <w:rsid w:val="00AF59B8"/>
    <w:rsid w:val="00AF5AE2"/>
    <w:rsid w:val="00B154E4"/>
    <w:rsid w:val="00B24AB9"/>
    <w:rsid w:val="00B278E3"/>
    <w:rsid w:val="00B2794B"/>
    <w:rsid w:val="00B27E41"/>
    <w:rsid w:val="00B37C4B"/>
    <w:rsid w:val="00B42874"/>
    <w:rsid w:val="00B50710"/>
    <w:rsid w:val="00B60749"/>
    <w:rsid w:val="00B702F2"/>
    <w:rsid w:val="00B77B16"/>
    <w:rsid w:val="00B77D5B"/>
    <w:rsid w:val="00B93247"/>
    <w:rsid w:val="00B94CD4"/>
    <w:rsid w:val="00B95033"/>
    <w:rsid w:val="00BB2189"/>
    <w:rsid w:val="00BC3B5D"/>
    <w:rsid w:val="00BC3F8F"/>
    <w:rsid w:val="00BD523C"/>
    <w:rsid w:val="00BE5B5E"/>
    <w:rsid w:val="00BF060F"/>
    <w:rsid w:val="00BF09EA"/>
    <w:rsid w:val="00BF0C1C"/>
    <w:rsid w:val="00BF63E5"/>
    <w:rsid w:val="00BF6D86"/>
    <w:rsid w:val="00C17D8C"/>
    <w:rsid w:val="00C240F6"/>
    <w:rsid w:val="00C24CEE"/>
    <w:rsid w:val="00C3288B"/>
    <w:rsid w:val="00C478E7"/>
    <w:rsid w:val="00C5288D"/>
    <w:rsid w:val="00C548BB"/>
    <w:rsid w:val="00C55EDA"/>
    <w:rsid w:val="00C60425"/>
    <w:rsid w:val="00C8083E"/>
    <w:rsid w:val="00C842CE"/>
    <w:rsid w:val="00C87D3D"/>
    <w:rsid w:val="00C94D35"/>
    <w:rsid w:val="00C96E93"/>
    <w:rsid w:val="00CA03FB"/>
    <w:rsid w:val="00CB2773"/>
    <w:rsid w:val="00CB4561"/>
    <w:rsid w:val="00CD3429"/>
    <w:rsid w:val="00CF208B"/>
    <w:rsid w:val="00D03457"/>
    <w:rsid w:val="00D137C3"/>
    <w:rsid w:val="00D3087D"/>
    <w:rsid w:val="00D3350F"/>
    <w:rsid w:val="00D43410"/>
    <w:rsid w:val="00D53CCA"/>
    <w:rsid w:val="00D568D2"/>
    <w:rsid w:val="00D7147C"/>
    <w:rsid w:val="00D737A6"/>
    <w:rsid w:val="00D8303C"/>
    <w:rsid w:val="00D84792"/>
    <w:rsid w:val="00DA1358"/>
    <w:rsid w:val="00DB093E"/>
    <w:rsid w:val="00DD1F1D"/>
    <w:rsid w:val="00DD5A03"/>
    <w:rsid w:val="00DD684D"/>
    <w:rsid w:val="00DD7538"/>
    <w:rsid w:val="00DF4D09"/>
    <w:rsid w:val="00DF4FD5"/>
    <w:rsid w:val="00E00724"/>
    <w:rsid w:val="00E0528D"/>
    <w:rsid w:val="00E131AC"/>
    <w:rsid w:val="00E23D2F"/>
    <w:rsid w:val="00E27322"/>
    <w:rsid w:val="00E33748"/>
    <w:rsid w:val="00E52EE2"/>
    <w:rsid w:val="00E61445"/>
    <w:rsid w:val="00E70572"/>
    <w:rsid w:val="00E7082D"/>
    <w:rsid w:val="00E768E7"/>
    <w:rsid w:val="00E80209"/>
    <w:rsid w:val="00E90BD2"/>
    <w:rsid w:val="00EA0425"/>
    <w:rsid w:val="00EA7ADF"/>
    <w:rsid w:val="00EB23F3"/>
    <w:rsid w:val="00EB444F"/>
    <w:rsid w:val="00EB4E4E"/>
    <w:rsid w:val="00EB5A09"/>
    <w:rsid w:val="00EB5BF1"/>
    <w:rsid w:val="00EB7393"/>
    <w:rsid w:val="00EC4EE4"/>
    <w:rsid w:val="00ED0457"/>
    <w:rsid w:val="00ED1B17"/>
    <w:rsid w:val="00ED7746"/>
    <w:rsid w:val="00EE390F"/>
    <w:rsid w:val="00EF3988"/>
    <w:rsid w:val="00F04FD2"/>
    <w:rsid w:val="00F2773C"/>
    <w:rsid w:val="00F31842"/>
    <w:rsid w:val="00F462E3"/>
    <w:rsid w:val="00F51A83"/>
    <w:rsid w:val="00F53A46"/>
    <w:rsid w:val="00F6147F"/>
    <w:rsid w:val="00F62FAC"/>
    <w:rsid w:val="00F718D5"/>
    <w:rsid w:val="00F906FF"/>
    <w:rsid w:val="00F96C1C"/>
    <w:rsid w:val="00FA5975"/>
    <w:rsid w:val="00FB63C5"/>
    <w:rsid w:val="00FC2011"/>
    <w:rsid w:val="00FC588C"/>
    <w:rsid w:val="00FD413E"/>
    <w:rsid w:val="00FE4CEC"/>
    <w:rsid w:val="00FE62D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B8ECC"/>
  <w15:chartTrackingRefBased/>
  <w15:docId w15:val="{1A955C17-32F7-468E-A714-76DCBE00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4C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4CEC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21;&#937;&#913;&#925;&#925;&#921;&#925;&#913;%202024%20&#913;&#900;-&#914;&#900;%20&#923;&#933;&#922;&#917;&#921;&#927;&#933;\&#928;&#929;&#927;&#922;&#919;&#929;&#933;&#926;&#919;%20%20-&#921;&#937;&#913;&#925;&#925;&#921;&#925;&#913;%202024%20-1o%20&#915;&#917;&#923;%20&#928;&#913;&#928;&#913;&#915;&#92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726D-EE71-4CF1-AEA3-F71C30D4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ΠΡΟΚΗΡΥΞΗ  -ΙΩΑΝΝΙΝΑ 2024 -1o ΓΕΛ ΠΑΠΑΓΟΥ</Template>
  <TotalTime>0</TotalTime>
  <Pages>3</Pages>
  <Words>922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dionisis toumasis</dc:creator>
  <cp:keywords/>
  <cp:lastModifiedBy>USER DIRECTOR</cp:lastModifiedBy>
  <cp:revision>2</cp:revision>
  <cp:lastPrinted>2022-09-28T18:31:00Z</cp:lastPrinted>
  <dcterms:created xsi:type="dcterms:W3CDTF">2024-02-08T09:35:00Z</dcterms:created>
  <dcterms:modified xsi:type="dcterms:W3CDTF">2024-02-08T09:35:00Z</dcterms:modified>
</cp:coreProperties>
</file>